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F4D2" w14:textId="77777777" w:rsidR="00B33D67" w:rsidRPr="008C6072" w:rsidRDefault="00FC481A" w:rsidP="00DB64DD">
      <w:pPr>
        <w:pStyle w:val="Naslov"/>
        <w:spacing w:before="100" w:line="200" w:lineRule="exact"/>
        <w:contextualSpacing w:val="0"/>
        <w:jc w:val="center"/>
        <w:rPr>
          <w:rFonts w:ascii="Source Sans Pro" w:hAnsi="Source Sans Pro"/>
          <w:b/>
          <w:sz w:val="26"/>
          <w:szCs w:val="26"/>
          <w:lang w:val="hr-HR"/>
        </w:rPr>
      </w:pPr>
      <w:r w:rsidRPr="008C6072">
        <w:rPr>
          <w:rFonts w:ascii="Source Sans Pro" w:hAnsi="Source Sans Pro"/>
          <w:b/>
          <w:sz w:val="26"/>
          <w:szCs w:val="26"/>
          <w:lang w:val="hr-HR"/>
        </w:rPr>
        <w:t xml:space="preserve">Obrazac </w:t>
      </w:r>
    </w:p>
    <w:p w14:paraId="0C774F4C" w14:textId="3B75B4D8" w:rsidR="0039116C" w:rsidRDefault="00DB64DD" w:rsidP="00DB64DD">
      <w:pPr>
        <w:pStyle w:val="Naslov"/>
        <w:spacing w:before="100" w:after="120" w:line="200" w:lineRule="exact"/>
        <w:contextualSpacing w:val="0"/>
        <w:jc w:val="center"/>
        <w:rPr>
          <w:rFonts w:ascii="Source Sans Pro" w:hAnsi="Source Sans Pro"/>
          <w:b/>
          <w:sz w:val="26"/>
          <w:szCs w:val="26"/>
          <w:lang w:val="hr-HR"/>
        </w:rPr>
      </w:pPr>
      <w:r>
        <w:rPr>
          <w:rFonts w:ascii="Source Sans Pro" w:hAnsi="Source Sans Pro"/>
          <w:b/>
          <w:sz w:val="26"/>
          <w:szCs w:val="26"/>
          <w:lang w:val="hr-HR"/>
        </w:rPr>
        <w:t>potvrde o</w:t>
      </w:r>
      <w:r w:rsidR="00141C35" w:rsidRPr="008C6072">
        <w:rPr>
          <w:rFonts w:ascii="Source Sans Pro" w:hAnsi="Source Sans Pro"/>
          <w:b/>
          <w:sz w:val="26"/>
          <w:szCs w:val="26"/>
          <w:lang w:val="hr-HR"/>
        </w:rPr>
        <w:t xml:space="preserve"> upis</w:t>
      </w:r>
      <w:r>
        <w:rPr>
          <w:rFonts w:ascii="Source Sans Pro" w:hAnsi="Source Sans Pro"/>
          <w:b/>
          <w:sz w:val="26"/>
          <w:szCs w:val="26"/>
          <w:lang w:val="hr-HR"/>
        </w:rPr>
        <w:t>u</w:t>
      </w:r>
      <w:r w:rsidR="00141C35" w:rsidRPr="008C6072">
        <w:rPr>
          <w:rFonts w:ascii="Source Sans Pro" w:hAnsi="Source Sans Pro"/>
          <w:b/>
          <w:sz w:val="26"/>
          <w:szCs w:val="26"/>
          <w:lang w:val="hr-HR"/>
        </w:rPr>
        <w:t xml:space="preserve"> predmeta </w:t>
      </w:r>
      <w:r w:rsidR="005D4B6B" w:rsidRPr="008C6072">
        <w:rPr>
          <w:rFonts w:ascii="Source Sans Pro" w:hAnsi="Source Sans Pro"/>
          <w:b/>
          <w:sz w:val="26"/>
          <w:szCs w:val="26"/>
          <w:lang w:val="hr-HR"/>
        </w:rPr>
        <w:t>izvan studijskog programa</w:t>
      </w:r>
      <w:r w:rsidR="008F7E2A" w:rsidRPr="008C6072">
        <w:rPr>
          <w:rFonts w:ascii="Source Sans Pro" w:hAnsi="Source Sans Pro"/>
          <w:b/>
          <w:sz w:val="26"/>
          <w:szCs w:val="26"/>
          <w:lang w:val="hr-HR"/>
        </w:rPr>
        <w:t xml:space="preserve"> </w:t>
      </w:r>
    </w:p>
    <w:p w14:paraId="5829DDDD" w14:textId="1AE99BD7" w:rsidR="00B97832" w:rsidRPr="00332A8D" w:rsidRDefault="00141C35" w:rsidP="00DB64DD">
      <w:pPr>
        <w:spacing w:before="240" w:after="0"/>
        <w:rPr>
          <w:rFonts w:ascii="Source Sans Pro" w:hAnsi="Source Sans Pro"/>
          <w:b/>
          <w:sz w:val="24"/>
          <w:szCs w:val="24"/>
          <w:lang w:val="hr-HR"/>
        </w:rPr>
      </w:pPr>
      <w:r w:rsidRPr="00332A8D">
        <w:rPr>
          <w:rFonts w:ascii="Source Sans Pro" w:hAnsi="Source Sans Pro"/>
          <w:b/>
          <w:sz w:val="24"/>
          <w:szCs w:val="24"/>
          <w:lang w:val="hr-HR"/>
        </w:rPr>
        <w:t xml:space="preserve">1. </w:t>
      </w:r>
      <w:r w:rsidR="00FC481A" w:rsidRPr="00332A8D">
        <w:rPr>
          <w:rFonts w:ascii="Source Sans Pro" w:hAnsi="Source Sans Pro"/>
          <w:b/>
          <w:sz w:val="24"/>
          <w:szCs w:val="24"/>
          <w:lang w:val="hr-HR"/>
        </w:rPr>
        <w:t>Podaci o studentu/</w:t>
      </w:r>
      <w:proofErr w:type="spellStart"/>
      <w:r w:rsidR="00FC481A" w:rsidRPr="00332A8D">
        <w:rPr>
          <w:rFonts w:ascii="Source Sans Pro" w:hAnsi="Source Sans Pro"/>
          <w:b/>
          <w:sz w:val="24"/>
          <w:szCs w:val="24"/>
          <w:lang w:val="hr-HR"/>
        </w:rPr>
        <w:t>ici</w:t>
      </w:r>
      <w:proofErr w:type="spellEnd"/>
      <w:r w:rsidR="00B82ECB">
        <w:rPr>
          <w:rFonts w:ascii="Source Sans Pro" w:hAnsi="Source Sans Pro"/>
          <w:b/>
          <w:sz w:val="24"/>
          <w:szCs w:val="24"/>
          <w:lang w:val="hr-HR"/>
        </w:rPr>
        <w:t xml:space="preserve"> i studiju na kojem studira</w:t>
      </w:r>
      <w:r w:rsidR="00B97832" w:rsidRPr="00332A8D">
        <w:rPr>
          <w:rFonts w:ascii="Source Sans Pro" w:hAnsi="Source Sans Pro"/>
          <w:b/>
          <w:sz w:val="24"/>
          <w:szCs w:val="24"/>
          <w:lang w:val="hr-HR"/>
        </w:rPr>
        <w:t>:</w:t>
      </w:r>
    </w:p>
    <w:tbl>
      <w:tblPr>
        <w:tblW w:w="9633" w:type="dxa"/>
        <w:tblBorders>
          <w:top w:val="single" w:sz="8" w:space="0" w:color="000000" w:themeColor="text1"/>
          <w:bottom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5947"/>
      </w:tblGrid>
      <w:tr w:rsidR="006E7453" w:rsidRPr="00332A8D" w14:paraId="2EEDCD2C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E5F3E13" w14:textId="5901C3FA" w:rsidR="00E268F6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Ime i prezime</w:t>
            </w:r>
            <w:r w:rsidR="00A520DE" w:rsidRPr="000E4044">
              <w:rPr>
                <w:rFonts w:ascii="Source Sans Pro" w:hAnsi="Source Sans Pro"/>
                <w:color w:val="000000"/>
                <w:lang w:val="hr-HR"/>
              </w:rPr>
              <w:t xml:space="preserve"> studenta/</w:t>
            </w:r>
            <w:proofErr w:type="spellStart"/>
            <w:r w:rsidR="00A520DE" w:rsidRPr="000E4044">
              <w:rPr>
                <w:rFonts w:ascii="Source Sans Pro" w:hAnsi="Source Sans Pro"/>
                <w:color w:val="000000"/>
                <w:lang w:val="hr-HR"/>
              </w:rPr>
              <w:t>ice</w:t>
            </w:r>
            <w:proofErr w:type="spellEnd"/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6DD32AC" w14:textId="77777777" w:rsidR="00E268F6" w:rsidRPr="00BF2E53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2A9FEF01" w14:textId="77777777" w:rsidTr="000E4044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3E4DEE8" w14:textId="77777777" w:rsidR="00E268F6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JMBAG: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14:paraId="2E4866E3" w14:textId="77777777" w:rsidR="00E268F6" w:rsidRPr="00BF2E53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B33D67" w:rsidRPr="00332A8D" w14:paraId="1FED9CD8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7C20734" w14:textId="3E5E763A" w:rsidR="00B33D67" w:rsidRPr="000E4044" w:rsidRDefault="00B33D67" w:rsidP="007E0041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Naziv</w:t>
            </w:r>
            <w:r w:rsidR="007E0041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  <w:r w:rsidRPr="000E4044">
              <w:rPr>
                <w:rFonts w:ascii="Source Sans Pro" w:hAnsi="Source Sans Pro"/>
                <w:color w:val="000000"/>
                <w:lang w:val="hr-HR"/>
              </w:rPr>
              <w:t>visokog učilišta: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99B252B" w14:textId="77777777" w:rsidR="00B33D67" w:rsidRPr="00BF2E53" w:rsidRDefault="00B33D67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7EEF106B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4A0B95A" w14:textId="77777777" w:rsidR="00E268F6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Naziv studija: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4F3902E" w14:textId="77777777" w:rsidR="00E268F6" w:rsidRPr="00BF2E53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00E4614C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455E5AA" w14:textId="77777777" w:rsidR="00FC481A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Razina studija: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E5869EC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6E7453" w:rsidRPr="00332A8D" w14:paraId="43E6AAB6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4755CED" w14:textId="77777777" w:rsidR="00FC481A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Smjer studija: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57AD268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4C6DBB5B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32FD42C" w14:textId="38248F57" w:rsidR="00FC481A" w:rsidRPr="000E4044" w:rsidRDefault="00FC5E65" w:rsidP="00FC5E65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Nastavna godina </w:t>
            </w:r>
            <w:r w:rsidR="00FC481A" w:rsidRPr="000E4044">
              <w:rPr>
                <w:rFonts w:ascii="Source Sans Pro" w:hAnsi="Source Sans Pro"/>
                <w:color w:val="000000"/>
                <w:lang w:val="hr-HR"/>
              </w:rPr>
              <w:t>studija</w:t>
            </w: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CEB5D78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7916F677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28B97F15" w14:textId="77777777" w:rsidR="00FC481A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Semestar studija: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6F4D071E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4D21F2BF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0FA3B14" w14:textId="10C47B69" w:rsidR="00FC481A" w:rsidRPr="000E4044" w:rsidRDefault="00497B0F" w:rsidP="0000436B">
            <w:pPr>
              <w:spacing w:after="0" w:line="240" w:lineRule="auto"/>
              <w:ind w:right="-115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Kontakt</w:t>
            </w:r>
            <w:r w:rsidR="0000436B" w:rsidRPr="000E4044">
              <w:rPr>
                <w:rFonts w:ascii="Source Sans Pro" w:hAnsi="Source Sans Pro"/>
                <w:color w:val="000000"/>
                <w:lang w:val="hr-HR"/>
              </w:rPr>
              <w:t xml:space="preserve"> (</w:t>
            </w:r>
            <w:r w:rsidRPr="000E4044">
              <w:rPr>
                <w:rFonts w:ascii="Source Sans Pro" w:hAnsi="Source Sans Pro"/>
                <w:color w:val="000000"/>
                <w:lang w:val="hr-HR"/>
              </w:rPr>
              <w:t>br. mobitela /</w:t>
            </w:r>
            <w:r w:rsidR="0000436B" w:rsidRPr="000E4044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  <w:r w:rsidR="00BF2E53" w:rsidRPr="000E4044">
              <w:rPr>
                <w:rFonts w:ascii="Source Sans Pro" w:hAnsi="Source Sans Pro"/>
                <w:color w:val="000000"/>
                <w:lang w:val="hr-HR"/>
              </w:rPr>
              <w:t xml:space="preserve">e-mail </w:t>
            </w:r>
            <w:r w:rsidR="0000436B" w:rsidRPr="000E4044">
              <w:rPr>
                <w:rFonts w:ascii="Source Sans Pro" w:hAnsi="Source Sans Pro"/>
                <w:color w:val="000000"/>
                <w:lang w:val="hr-HR"/>
              </w:rPr>
              <w:t xml:space="preserve">adresa):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AB92DE2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2A6A5ED8" w14:textId="546AD14F" w:rsidR="00997D93" w:rsidRPr="00356471" w:rsidRDefault="00FC481A" w:rsidP="00B33D67">
      <w:pPr>
        <w:spacing w:before="160"/>
        <w:ind w:left="142"/>
        <w:rPr>
          <w:rFonts w:ascii="Source Sans Pro" w:hAnsi="Source Sans Pro"/>
          <w:color w:val="000000" w:themeColor="text1"/>
          <w:sz w:val="18"/>
          <w:szCs w:val="18"/>
          <w:lang w:val="hr-HR"/>
        </w:rPr>
      </w:pPr>
      <w:r w:rsidRPr="00332A8D">
        <w:rPr>
          <w:rFonts w:ascii="Source Sans Pro" w:hAnsi="Source Sans Pro"/>
          <w:b/>
          <w:sz w:val="18"/>
          <w:szCs w:val="18"/>
          <w:lang w:val="hr-HR"/>
        </w:rPr>
        <w:t>Uputa</w:t>
      </w:r>
      <w:r w:rsidRPr="00332A8D">
        <w:rPr>
          <w:rFonts w:ascii="Source Sans Pro" w:hAnsi="Source Sans Pro"/>
          <w:sz w:val="18"/>
          <w:szCs w:val="18"/>
          <w:lang w:val="hr-HR"/>
        </w:rPr>
        <w:t>: Student/</w:t>
      </w:r>
      <w:proofErr w:type="spellStart"/>
      <w:r w:rsidRPr="00332A8D">
        <w:rPr>
          <w:rFonts w:ascii="Source Sans Pro" w:hAnsi="Source Sans Pro"/>
          <w:sz w:val="18"/>
          <w:szCs w:val="18"/>
          <w:lang w:val="hr-HR"/>
        </w:rPr>
        <w:t>ica</w:t>
      </w:r>
      <w:proofErr w:type="spellEnd"/>
      <w:r w:rsidRPr="00332A8D">
        <w:rPr>
          <w:rFonts w:ascii="Source Sans Pro" w:hAnsi="Source Sans Pro"/>
          <w:sz w:val="18"/>
          <w:szCs w:val="18"/>
          <w:lang w:val="hr-HR"/>
        </w:rPr>
        <w:t xml:space="preserve"> svojim potpisom potvrđuje da su svi podaci iz točke 1. točni </w:t>
      </w:r>
      <w:r w:rsidR="001C39E8" w:rsidRPr="00332A8D">
        <w:rPr>
          <w:rFonts w:ascii="Source Sans Pro" w:hAnsi="Source Sans Pro"/>
          <w:sz w:val="18"/>
          <w:szCs w:val="18"/>
          <w:lang w:val="hr-HR"/>
        </w:rPr>
        <w:t>te</w:t>
      </w:r>
      <w:r w:rsidRPr="00332A8D">
        <w:rPr>
          <w:rFonts w:ascii="Source Sans Pro" w:hAnsi="Source Sans Pro"/>
          <w:sz w:val="18"/>
          <w:szCs w:val="18"/>
          <w:lang w:val="hr-HR"/>
        </w:rPr>
        <w:t xml:space="preserve"> popunjeni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obraza</w:t>
      </w:r>
      <w:r w:rsidR="001C39E8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c</w:t>
      </w:r>
      <w:r w:rsidR="00EE3190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i presliku x-</w:t>
      </w:r>
      <w:proofErr w:type="spellStart"/>
      <w:r w:rsidR="00EE3190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ice</w:t>
      </w:r>
      <w:proofErr w:type="spellEnd"/>
      <w:r w:rsidR="00EE3190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1C39E8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dostavlja </w:t>
      </w:r>
      <w:r w:rsidR="00CA3D67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(osobno ili e-poštom) </w:t>
      </w:r>
      <w:r w:rsidR="008C657C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s</w:t>
      </w:r>
      <w:r w:rsidR="001C39E8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tudentskoj službi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visokog učilišta</w:t>
      </w:r>
      <w:r w:rsidR="005D4B6B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na kojem upisuje iz</w:t>
      </w:r>
      <w:r w:rsidR="008F7E2A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abrani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predmet</w:t>
      </w:r>
      <w:r w:rsidR="00FC20DE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.</w:t>
      </w:r>
      <w:r w:rsidR="005D4B6B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DC6145" w:rsidRPr="00332A8D" w14:paraId="350C7617" w14:textId="77777777" w:rsidTr="00DC614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D1DC424" w14:textId="1D0A35BC" w:rsidR="00DC6145" w:rsidRPr="00B75FD1" w:rsidRDefault="00DC6145" w:rsidP="00FF7DD0">
            <w:pPr>
              <w:spacing w:after="0" w:line="240" w:lineRule="auto"/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</w:pPr>
            <w:r w:rsidRPr="00B75FD1"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>POTPIS STUDENTA/ICE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FA5E9D" w14:textId="77777777" w:rsidR="00DC6145" w:rsidRPr="00332A8D" w:rsidRDefault="00DC6145" w:rsidP="00FF7DD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65FC551A" w14:textId="6DD1C1E1" w:rsidR="00DC6145" w:rsidRDefault="00DC6145" w:rsidP="00DC6145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>Potpis:                                                                                                                                                       Datum:</w:t>
      </w:r>
      <w:r w:rsidRPr="00DC6145">
        <w:rPr>
          <w:rFonts w:ascii="Source Sans Pro" w:hAnsi="Source Sans Pro"/>
          <w:sz w:val="18"/>
          <w:szCs w:val="18"/>
          <w:lang w:val="hr-HR"/>
        </w:rPr>
        <w:tab/>
      </w:r>
    </w:p>
    <w:p w14:paraId="393B67CF" w14:textId="77777777" w:rsidR="00DC6145" w:rsidRPr="00332A8D" w:rsidRDefault="00DC6145" w:rsidP="00311F63">
      <w:pPr>
        <w:spacing w:before="160" w:after="0"/>
        <w:rPr>
          <w:rFonts w:ascii="Source Sans Pro" w:hAnsi="Source Sans Pro"/>
          <w:sz w:val="18"/>
          <w:szCs w:val="18"/>
          <w:lang w:val="hr-HR"/>
        </w:rPr>
      </w:pPr>
    </w:p>
    <w:p w14:paraId="235EDACE" w14:textId="036BEA1F" w:rsidR="00892CE6" w:rsidRPr="00332A8D" w:rsidRDefault="00141C35" w:rsidP="0060338B">
      <w:pPr>
        <w:spacing w:before="240" w:after="0"/>
        <w:rPr>
          <w:rFonts w:ascii="Source Sans Pro" w:hAnsi="Source Sans Pro"/>
          <w:b/>
          <w:sz w:val="24"/>
          <w:szCs w:val="24"/>
          <w:lang w:val="hr-HR"/>
        </w:rPr>
      </w:pPr>
      <w:r w:rsidRPr="00332A8D">
        <w:rPr>
          <w:rFonts w:ascii="Source Sans Pro" w:hAnsi="Source Sans Pro"/>
          <w:b/>
          <w:sz w:val="24"/>
          <w:szCs w:val="24"/>
          <w:lang w:val="hr-HR"/>
        </w:rPr>
        <w:t>2.</w:t>
      </w:r>
      <w:r w:rsidRPr="00332A8D">
        <w:rPr>
          <w:rFonts w:ascii="Source Sans Pro" w:hAnsi="Source Sans Pro"/>
          <w:sz w:val="24"/>
          <w:szCs w:val="24"/>
          <w:lang w:val="hr-HR"/>
        </w:rPr>
        <w:t xml:space="preserve"> </w:t>
      </w:r>
      <w:r w:rsidRPr="00332A8D">
        <w:rPr>
          <w:rFonts w:ascii="Source Sans Pro" w:hAnsi="Source Sans Pro"/>
          <w:b/>
          <w:sz w:val="24"/>
          <w:szCs w:val="24"/>
          <w:lang w:val="hr-HR"/>
        </w:rPr>
        <w:t>Podaci o predmetu</w:t>
      </w:r>
      <w:r w:rsidR="005D4B6B">
        <w:rPr>
          <w:rFonts w:ascii="Source Sans Pro" w:hAnsi="Source Sans Pro"/>
          <w:b/>
          <w:sz w:val="24"/>
          <w:szCs w:val="24"/>
          <w:lang w:val="hr-HR"/>
        </w:rPr>
        <w:t xml:space="preserve"> izvan studijskog programa</w:t>
      </w:r>
      <w:r w:rsidRPr="00332A8D">
        <w:rPr>
          <w:rFonts w:ascii="Source Sans Pro" w:hAnsi="Source Sans Pro"/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8" w:space="0" w:color="000000" w:themeColor="text1"/>
          <w:bottom w:val="single" w:sz="2" w:space="0" w:color="C9C9C9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997D93" w:rsidRPr="00332A8D" w14:paraId="4741B7A8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4BCEF40" w14:textId="7F09C307" w:rsidR="00892CE6" w:rsidRPr="00332A8D" w:rsidRDefault="001C39E8" w:rsidP="004463EB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4463EB">
              <w:rPr>
                <w:rFonts w:ascii="Source Sans Pro" w:hAnsi="Source Sans Pro"/>
                <w:color w:val="000000"/>
                <w:lang w:val="hr-HR"/>
              </w:rPr>
              <w:t>visokog učilišta:</w:t>
            </w: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F331F39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997D93" w:rsidRPr="00332A8D" w14:paraId="72D63CED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F2F7BBA" w14:textId="410E3D5B" w:rsidR="00892CE6" w:rsidRPr="00332A8D" w:rsidRDefault="001C39E8" w:rsidP="004463EB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Naziv predmeta</w:t>
            </w:r>
            <w:r w:rsidR="004463EB">
              <w:rPr>
                <w:rFonts w:ascii="Source Sans Pro" w:hAnsi="Source Sans Pro"/>
                <w:color w:val="000000"/>
                <w:lang w:val="hr-HR"/>
              </w:rPr>
              <w:t>:</w:t>
            </w: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1BAA644A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997D93" w:rsidRPr="00332A8D" w14:paraId="738D45DD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FEC4C55" w14:textId="534977DE" w:rsidR="00892CE6" w:rsidRPr="00332A8D" w:rsidRDefault="001C39E8" w:rsidP="004463EB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4463EB">
              <w:rPr>
                <w:rFonts w:ascii="Source Sans Pro" w:hAnsi="Source Sans Pro"/>
                <w:color w:val="000000"/>
                <w:lang w:val="hr-HR"/>
              </w:rPr>
              <w:t>predmeta na engleskom jeziku: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473912A6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C77F13" w:rsidRPr="00332A8D" w14:paraId="686EF372" w14:textId="77777777" w:rsidTr="008C1B4E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F78BF17" w14:textId="77777777" w:rsidR="00C77F13" w:rsidRPr="0098502A" w:rsidRDefault="00C77F13" w:rsidP="008C1B4E">
            <w:pPr>
              <w:spacing w:after="0" w:line="240" w:lineRule="auto"/>
              <w:rPr>
                <w:rFonts w:ascii="Source Sans Pro" w:hAnsi="Source Sans Pro"/>
                <w:color w:val="FF0000"/>
                <w:lang w:val="hr-HR"/>
              </w:rPr>
            </w:pPr>
            <w:r w:rsidRPr="00C77F13">
              <w:rPr>
                <w:rFonts w:ascii="Source Sans Pro" w:hAnsi="Source Sans Pro"/>
                <w:lang w:val="hr-HR"/>
              </w:rPr>
              <w:t xml:space="preserve">Broj ECTS bodova: 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647B81C" w14:textId="77777777" w:rsidR="00C77F13" w:rsidRPr="00332A8D" w:rsidRDefault="00C77F13" w:rsidP="008C1B4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32D24" w:rsidRPr="00332A8D" w14:paraId="44A43AC2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0931E7A" w14:textId="1A519A22" w:rsidR="00332D24" w:rsidRPr="00332A8D" w:rsidRDefault="00332D24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Razina studija: preddiplomski/diplomski/integrirani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704F7D3" w14:textId="77777777" w:rsidR="00332D24" w:rsidRPr="00332A8D" w:rsidRDefault="00332D24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997D93" w:rsidRPr="00332A8D" w14:paraId="27898CDC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DBE2E24" w14:textId="77777777" w:rsidR="00892CE6" w:rsidRPr="00332A8D" w:rsidRDefault="001C39E8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Ukupno sati po semestru (P+S+V)</w:t>
            </w:r>
            <w:r w:rsidR="006B5036"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3FCE27C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C167B" w:rsidRPr="00332A8D" w14:paraId="34B3DAC8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2ED9748" w14:textId="6B1861E8" w:rsidR="003C167B" w:rsidRPr="00332A8D" w:rsidRDefault="001C39E8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Vr</w:t>
            </w:r>
            <w:r w:rsidR="00332D24">
              <w:rPr>
                <w:rFonts w:ascii="Source Sans Pro" w:hAnsi="Source Sans Pro"/>
                <w:color w:val="000000"/>
                <w:lang w:val="hr-HR"/>
              </w:rPr>
              <w:t>s</w:t>
            </w:r>
            <w:r w:rsidRPr="00332A8D">
              <w:rPr>
                <w:rFonts w:ascii="Source Sans Pro" w:hAnsi="Source Sans Pro"/>
                <w:color w:val="000000"/>
                <w:lang w:val="hr-HR"/>
              </w:rPr>
              <w:t>te vježbi (auditorne, terenske, metodičke, lektorske, govorne)</w:t>
            </w:r>
            <w:r w:rsidR="006B5036"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4FD18A4F" w14:textId="77777777" w:rsidR="003C167B" w:rsidRPr="00332A8D" w:rsidRDefault="003C167B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C167B" w:rsidRPr="00332A8D" w14:paraId="44B49EAD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2DCFB93" w14:textId="77777777" w:rsidR="003C167B" w:rsidRPr="00332A8D" w:rsidRDefault="001C39E8" w:rsidP="001C39E8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Predmet se ocjenjuje / ne ocjenjuje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22AC3D33" w14:textId="77777777" w:rsidR="003C167B" w:rsidRPr="00332A8D" w:rsidRDefault="001C39E8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                                      </w:t>
            </w:r>
          </w:p>
        </w:tc>
      </w:tr>
      <w:tr w:rsidR="003C167B" w:rsidRPr="00332A8D" w14:paraId="2C5B98EB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03821D2" w14:textId="7368A08F" w:rsidR="003C167B" w:rsidRPr="00332A8D" w:rsidRDefault="001C39E8" w:rsidP="00332D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Ime i prezime </w:t>
            </w:r>
            <w:r w:rsidRPr="0060338B">
              <w:rPr>
                <w:rFonts w:ascii="Source Sans Pro" w:hAnsi="Source Sans Pro"/>
                <w:color w:val="000000" w:themeColor="text1"/>
                <w:lang w:val="hr-HR"/>
              </w:rPr>
              <w:t>predmet</w:t>
            </w:r>
            <w:r w:rsidR="00332D24">
              <w:rPr>
                <w:rFonts w:ascii="Source Sans Pro" w:hAnsi="Source Sans Pro"/>
                <w:color w:val="000000" w:themeColor="text1"/>
                <w:lang w:val="hr-HR"/>
              </w:rPr>
              <w:t>nog nastavnika/</w:t>
            </w:r>
            <w:proofErr w:type="spellStart"/>
            <w:r w:rsidR="00332D24">
              <w:rPr>
                <w:rFonts w:ascii="Source Sans Pro" w:hAnsi="Source Sans Pro"/>
                <w:color w:val="000000" w:themeColor="text1"/>
                <w:lang w:val="hr-HR"/>
              </w:rPr>
              <w:t>ice</w:t>
            </w:r>
            <w:proofErr w:type="spellEnd"/>
            <w:r w:rsidR="00332D24">
              <w:rPr>
                <w:rFonts w:ascii="Source Sans Pro" w:hAnsi="Source Sans Pro"/>
                <w:color w:val="000000" w:themeColor="text1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476605C" w14:textId="77777777" w:rsidR="003C167B" w:rsidRPr="00332A8D" w:rsidRDefault="003C167B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C167B" w:rsidRPr="00332A8D" w14:paraId="3FE2AE82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1062DA3" w14:textId="5D91ED47" w:rsidR="003C167B" w:rsidRPr="00332A8D" w:rsidRDefault="001C39E8" w:rsidP="00332D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AA5F13">
              <w:rPr>
                <w:rFonts w:ascii="Source Sans Pro" w:hAnsi="Source Sans Pro"/>
                <w:color w:val="000000"/>
                <w:lang w:val="hr-HR"/>
              </w:rPr>
              <w:t xml:space="preserve">Znanstveno-nastavno zvanje </w:t>
            </w:r>
            <w:r w:rsidR="00AA5F13" w:rsidRPr="0060338B">
              <w:rPr>
                <w:rFonts w:ascii="Source Sans Pro" w:hAnsi="Source Sans Pro"/>
                <w:color w:val="000000" w:themeColor="text1"/>
                <w:lang w:val="hr-HR"/>
              </w:rPr>
              <w:t>predmetnog nastavnika/</w:t>
            </w:r>
            <w:proofErr w:type="spellStart"/>
            <w:r w:rsidR="00AA5F13" w:rsidRPr="0060338B">
              <w:rPr>
                <w:rFonts w:ascii="Source Sans Pro" w:hAnsi="Source Sans Pro"/>
                <w:color w:val="000000" w:themeColor="text1"/>
                <w:lang w:val="hr-HR"/>
              </w:rPr>
              <w:t>ice</w:t>
            </w:r>
            <w:proofErr w:type="spellEnd"/>
            <w:r w:rsidR="006B5036" w:rsidRPr="0060338B">
              <w:rPr>
                <w:rFonts w:ascii="Source Sans Pro" w:hAnsi="Source Sans Pro"/>
                <w:color w:val="000000" w:themeColor="text1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75119DE1" w14:textId="77777777" w:rsidR="003C167B" w:rsidRPr="00332A8D" w:rsidRDefault="003C167B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764D8F1C" w14:textId="471B9348" w:rsidR="00FE6835" w:rsidRPr="00332A8D" w:rsidRDefault="00E77600" w:rsidP="001A4549">
      <w:pPr>
        <w:spacing w:before="120"/>
        <w:ind w:left="142"/>
        <w:rPr>
          <w:rFonts w:ascii="Source Sans Pro" w:hAnsi="Source Sans Pro"/>
          <w:color w:val="000000" w:themeColor="text1"/>
          <w:sz w:val="18"/>
          <w:szCs w:val="18"/>
          <w:lang w:val="hr-HR"/>
        </w:rPr>
      </w:pPr>
      <w:r w:rsidRPr="00332A8D">
        <w:rPr>
          <w:rFonts w:ascii="Source Sans Pro" w:hAnsi="Source Sans Pro"/>
          <w:b/>
          <w:sz w:val="18"/>
          <w:szCs w:val="18"/>
          <w:lang w:val="hr-HR"/>
        </w:rPr>
        <w:t>Uputa</w:t>
      </w:r>
      <w:r w:rsidRPr="00332A8D">
        <w:rPr>
          <w:rFonts w:ascii="Source Sans Pro" w:hAnsi="Source Sans Pro"/>
          <w:sz w:val="18"/>
          <w:szCs w:val="18"/>
          <w:lang w:val="hr-HR"/>
        </w:rPr>
        <w:t xml:space="preserve">: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Podatke iz točke 2. ovog obrasca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ovjerava </w:t>
      </w:r>
      <w:r w:rsidR="008C657C">
        <w:rPr>
          <w:rFonts w:ascii="Source Sans Pro" w:hAnsi="Source Sans Pro"/>
          <w:color w:val="000000" w:themeColor="text1"/>
          <w:sz w:val="18"/>
          <w:szCs w:val="18"/>
          <w:lang w:val="hr-HR"/>
        </w:rPr>
        <w:t>s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tudentska služba visokog učilišta na kojem student/</w:t>
      </w:r>
      <w:proofErr w:type="spellStart"/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ica</w:t>
      </w:r>
      <w:proofErr w:type="spellEnd"/>
      <w:r w:rsidR="008F7E2A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upis</w:t>
      </w:r>
      <w:r w:rsidR="00DB64DD">
        <w:rPr>
          <w:rFonts w:ascii="Source Sans Pro" w:hAnsi="Source Sans Pro"/>
          <w:color w:val="000000" w:themeColor="text1"/>
          <w:sz w:val="18"/>
          <w:szCs w:val="18"/>
          <w:lang w:val="hr-HR"/>
        </w:rPr>
        <w:t>uje</w:t>
      </w:r>
      <w:r w:rsidR="008F7E2A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izabrani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predmet. Obrazac s ovjerenim podacima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iz točaka 1. i 2.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student/</w:t>
      </w:r>
      <w:proofErr w:type="spellStart"/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ica</w:t>
      </w:r>
      <w:proofErr w:type="spellEnd"/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je obvezan/na </w:t>
      </w:r>
      <w:r w:rsidR="00DB64D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u roku od 5 dana 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>dostaviti (</w:t>
      </w:r>
      <w:r w:rsidR="005D4B6B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osobno ili e-poštom) </w:t>
      </w:r>
      <w:r w:rsidR="008C657C">
        <w:rPr>
          <w:rFonts w:ascii="Source Sans Pro" w:hAnsi="Source Sans Pro"/>
          <w:color w:val="000000" w:themeColor="text1"/>
          <w:sz w:val="18"/>
          <w:szCs w:val="18"/>
          <w:lang w:val="hr-HR"/>
        </w:rPr>
        <w:t>s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tudentskoj službi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matično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>g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viso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>kog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učilišt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>a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C2217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radi </w:t>
      </w:r>
      <w:r w:rsidR="004340B6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upisa </w:t>
      </w:r>
      <w:r w:rsidR="00C2217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predmeta u ISVU sustav. </w:t>
      </w: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5387"/>
        <w:gridCol w:w="3963"/>
      </w:tblGrid>
      <w:tr w:rsidR="00DC6145" w:rsidRPr="00332A8D" w14:paraId="04D8B79B" w14:textId="77777777" w:rsidTr="001A4549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14:paraId="3F87101D" w14:textId="73F086AC" w:rsidR="00DC6145" w:rsidRPr="00DC6145" w:rsidRDefault="00DC6145" w:rsidP="00DC6145">
            <w:pPr>
              <w:spacing w:after="0" w:line="240" w:lineRule="auto"/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OVJERA STUDENTSKE SLUŽBE DRUGOG VISOKOG UČLIIŠTA 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3B81FD21" w14:textId="77777777" w:rsidR="00DC6145" w:rsidRPr="00332A8D" w:rsidRDefault="00DC6145" w:rsidP="00FF7DD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090855E8" w14:textId="61801541" w:rsidR="00DC6145" w:rsidRDefault="00DC6145" w:rsidP="00DC6145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Potpis:                                                                                                                                                          </w:t>
      </w:r>
      <w:r w:rsidR="001A4549">
        <w:rPr>
          <w:rFonts w:ascii="Source Sans Pro" w:hAnsi="Source Sans Pro"/>
          <w:sz w:val="18"/>
          <w:szCs w:val="18"/>
          <w:lang w:val="hr-HR"/>
        </w:rPr>
        <w:t>Datum:</w:t>
      </w:r>
      <w:r w:rsidRPr="00DC6145">
        <w:rPr>
          <w:rFonts w:ascii="Source Sans Pro" w:hAnsi="Source Sans Pro"/>
          <w:sz w:val="18"/>
          <w:szCs w:val="18"/>
          <w:lang w:val="hr-HR"/>
        </w:rPr>
        <w:tab/>
      </w:r>
    </w:p>
    <w:p w14:paraId="0728FF32" w14:textId="116F0103" w:rsidR="00DC6145" w:rsidRDefault="001A4549" w:rsidP="00DC6145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M.P. </w:t>
      </w:r>
      <w:r w:rsidR="00DC6145">
        <w:rPr>
          <w:rFonts w:ascii="Source Sans Pro" w:hAnsi="Source Sans Pro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</w:t>
      </w:r>
    </w:p>
    <w:p w14:paraId="28FCD94C" w14:textId="77777777" w:rsidR="00DC6145" w:rsidRPr="00332A8D" w:rsidRDefault="00DC6145" w:rsidP="007957FF">
      <w:pPr>
        <w:tabs>
          <w:tab w:val="left" w:pos="6946"/>
        </w:tabs>
        <w:rPr>
          <w:b/>
          <w:sz w:val="20"/>
          <w:szCs w:val="20"/>
          <w:lang w:val="hr-HR"/>
        </w:rPr>
      </w:pPr>
    </w:p>
    <w:sectPr w:rsidR="00DC6145" w:rsidRPr="00332A8D" w:rsidSect="0060338B">
      <w:headerReference w:type="default" r:id="rId11"/>
      <w:pgSz w:w="12240" w:h="15840"/>
      <w:pgMar w:top="709" w:right="1440" w:bottom="567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D1AA" w14:textId="77777777" w:rsidR="001336AC" w:rsidRDefault="001336AC" w:rsidP="00E268F6">
      <w:pPr>
        <w:spacing w:after="0" w:line="240" w:lineRule="auto"/>
      </w:pPr>
      <w:r>
        <w:separator/>
      </w:r>
    </w:p>
  </w:endnote>
  <w:endnote w:type="continuationSeparator" w:id="0">
    <w:p w14:paraId="13550569" w14:textId="77777777" w:rsidR="001336AC" w:rsidRDefault="001336AC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60F3" w14:textId="77777777" w:rsidR="001336AC" w:rsidRDefault="001336AC" w:rsidP="00E268F6">
      <w:pPr>
        <w:spacing w:after="0" w:line="240" w:lineRule="auto"/>
      </w:pPr>
      <w:r>
        <w:separator/>
      </w:r>
    </w:p>
  </w:footnote>
  <w:footnote w:type="continuationSeparator" w:id="0">
    <w:p w14:paraId="6CF16DE1" w14:textId="77777777" w:rsidR="001336AC" w:rsidRDefault="001336AC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77CA" w14:textId="10F80BDE" w:rsidR="00E268F6" w:rsidRPr="00E268F6" w:rsidRDefault="006B069E" w:rsidP="00332D24">
    <w:pPr>
      <w:pStyle w:val="Zaglavlje"/>
      <w:tabs>
        <w:tab w:val="clear" w:pos="4703"/>
        <w:tab w:val="left" w:pos="142"/>
        <w:tab w:val="center" w:pos="4536"/>
      </w:tabs>
      <w:ind w:hanging="426"/>
      <w:rPr>
        <w:lang w:val="hr-HR"/>
      </w:rPr>
    </w:pPr>
    <w:r>
      <w:rPr>
        <w:lang w:val="hr-HR"/>
      </w:rPr>
      <w:t xml:space="preserve">   </w:t>
    </w:r>
    <w:r w:rsidR="00933248">
      <w:rPr>
        <w:noProof/>
        <w:lang w:val="hr-HR" w:eastAsia="hr-HR"/>
      </w:rPr>
      <w:drawing>
        <wp:inline distT="0" distB="0" distL="0" distR="0" wp14:anchorId="03A59F0E" wp14:editId="03D38573">
          <wp:extent cx="1136650" cy="266700"/>
          <wp:effectExtent l="0" t="0" r="635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5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                   </w:t>
    </w:r>
    <w:r w:rsidR="00933248">
      <w:rPr>
        <w:lang w:val="hr-HR"/>
      </w:rPr>
      <w:tab/>
    </w:r>
    <w:r w:rsidR="00664F8B">
      <w:rPr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2988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6"/>
    <w:rsid w:val="0000436B"/>
    <w:rsid w:val="000103B1"/>
    <w:rsid w:val="000A6C4C"/>
    <w:rsid w:val="000B04EF"/>
    <w:rsid w:val="000B70B8"/>
    <w:rsid w:val="000D2AF5"/>
    <w:rsid w:val="000E4044"/>
    <w:rsid w:val="0011222F"/>
    <w:rsid w:val="001336AC"/>
    <w:rsid w:val="00141C35"/>
    <w:rsid w:val="001553BE"/>
    <w:rsid w:val="00165F77"/>
    <w:rsid w:val="00186059"/>
    <w:rsid w:val="001A4549"/>
    <w:rsid w:val="001C39E8"/>
    <w:rsid w:val="001C4532"/>
    <w:rsid w:val="001C5C62"/>
    <w:rsid w:val="001D3E7D"/>
    <w:rsid w:val="0021659F"/>
    <w:rsid w:val="0021673D"/>
    <w:rsid w:val="00234DBB"/>
    <w:rsid w:val="002408DD"/>
    <w:rsid w:val="002D26DC"/>
    <w:rsid w:val="00311F63"/>
    <w:rsid w:val="00325DE4"/>
    <w:rsid w:val="00330D48"/>
    <w:rsid w:val="00332A8D"/>
    <w:rsid w:val="00332D24"/>
    <w:rsid w:val="00356471"/>
    <w:rsid w:val="0036005D"/>
    <w:rsid w:val="00362A8D"/>
    <w:rsid w:val="0039116C"/>
    <w:rsid w:val="0039424E"/>
    <w:rsid w:val="003C167B"/>
    <w:rsid w:val="003D30A5"/>
    <w:rsid w:val="003F1DF3"/>
    <w:rsid w:val="004171C7"/>
    <w:rsid w:val="00422E5B"/>
    <w:rsid w:val="004336BD"/>
    <w:rsid w:val="004340B6"/>
    <w:rsid w:val="004463EB"/>
    <w:rsid w:val="00450EEA"/>
    <w:rsid w:val="00490862"/>
    <w:rsid w:val="0049253B"/>
    <w:rsid w:val="00497B0F"/>
    <w:rsid w:val="004A5506"/>
    <w:rsid w:val="004B3005"/>
    <w:rsid w:val="004E2A6E"/>
    <w:rsid w:val="004F7AA0"/>
    <w:rsid w:val="00500594"/>
    <w:rsid w:val="005035D7"/>
    <w:rsid w:val="00534733"/>
    <w:rsid w:val="00594DAF"/>
    <w:rsid w:val="005B2AD6"/>
    <w:rsid w:val="005D4B6B"/>
    <w:rsid w:val="005E7BCD"/>
    <w:rsid w:val="005F4535"/>
    <w:rsid w:val="0060338B"/>
    <w:rsid w:val="00621B37"/>
    <w:rsid w:val="00624904"/>
    <w:rsid w:val="00655FBD"/>
    <w:rsid w:val="00664F8B"/>
    <w:rsid w:val="006679EF"/>
    <w:rsid w:val="006706DF"/>
    <w:rsid w:val="006817A5"/>
    <w:rsid w:val="006A6A80"/>
    <w:rsid w:val="006B069E"/>
    <w:rsid w:val="006B5036"/>
    <w:rsid w:val="006B6DB2"/>
    <w:rsid w:val="006C41F6"/>
    <w:rsid w:val="006C6B94"/>
    <w:rsid w:val="006D2856"/>
    <w:rsid w:val="006E4E30"/>
    <w:rsid w:val="006E7453"/>
    <w:rsid w:val="00714181"/>
    <w:rsid w:val="00725339"/>
    <w:rsid w:val="0078587A"/>
    <w:rsid w:val="007957FF"/>
    <w:rsid w:val="007A0CB4"/>
    <w:rsid w:val="007A6033"/>
    <w:rsid w:val="007B59AA"/>
    <w:rsid w:val="007C1B9B"/>
    <w:rsid w:val="007C4990"/>
    <w:rsid w:val="007C6EDC"/>
    <w:rsid w:val="007D2ED2"/>
    <w:rsid w:val="007E0041"/>
    <w:rsid w:val="007F04C9"/>
    <w:rsid w:val="007F527F"/>
    <w:rsid w:val="0082187A"/>
    <w:rsid w:val="008404F5"/>
    <w:rsid w:val="0087452E"/>
    <w:rsid w:val="00884820"/>
    <w:rsid w:val="00885475"/>
    <w:rsid w:val="00892CE6"/>
    <w:rsid w:val="00896474"/>
    <w:rsid w:val="008C3683"/>
    <w:rsid w:val="008C40DD"/>
    <w:rsid w:val="008C6072"/>
    <w:rsid w:val="008C657C"/>
    <w:rsid w:val="008C6761"/>
    <w:rsid w:val="008E07ED"/>
    <w:rsid w:val="008E702D"/>
    <w:rsid w:val="008F34E2"/>
    <w:rsid w:val="008F7E2A"/>
    <w:rsid w:val="00932493"/>
    <w:rsid w:val="00933248"/>
    <w:rsid w:val="00943242"/>
    <w:rsid w:val="00965E2E"/>
    <w:rsid w:val="0097168D"/>
    <w:rsid w:val="0098502A"/>
    <w:rsid w:val="00995B87"/>
    <w:rsid w:val="00997D93"/>
    <w:rsid w:val="009C3E19"/>
    <w:rsid w:val="009F1FDA"/>
    <w:rsid w:val="00A0740C"/>
    <w:rsid w:val="00A124DC"/>
    <w:rsid w:val="00A520DE"/>
    <w:rsid w:val="00A54011"/>
    <w:rsid w:val="00A820AE"/>
    <w:rsid w:val="00AA5F13"/>
    <w:rsid w:val="00AC2B73"/>
    <w:rsid w:val="00AE221D"/>
    <w:rsid w:val="00AF37E0"/>
    <w:rsid w:val="00B10F5A"/>
    <w:rsid w:val="00B265EC"/>
    <w:rsid w:val="00B33D67"/>
    <w:rsid w:val="00B66796"/>
    <w:rsid w:val="00B75FD1"/>
    <w:rsid w:val="00B82ECB"/>
    <w:rsid w:val="00B92224"/>
    <w:rsid w:val="00B95CE7"/>
    <w:rsid w:val="00B97832"/>
    <w:rsid w:val="00BC1D57"/>
    <w:rsid w:val="00BD53DD"/>
    <w:rsid w:val="00BE1A2C"/>
    <w:rsid w:val="00BF2E53"/>
    <w:rsid w:val="00C2217E"/>
    <w:rsid w:val="00C32355"/>
    <w:rsid w:val="00C35CDA"/>
    <w:rsid w:val="00C40619"/>
    <w:rsid w:val="00C50A58"/>
    <w:rsid w:val="00C51D17"/>
    <w:rsid w:val="00C62DBB"/>
    <w:rsid w:val="00C65FD9"/>
    <w:rsid w:val="00C77F13"/>
    <w:rsid w:val="00CA3D67"/>
    <w:rsid w:val="00CA5C2A"/>
    <w:rsid w:val="00D47BC1"/>
    <w:rsid w:val="00D7327D"/>
    <w:rsid w:val="00DB64DD"/>
    <w:rsid w:val="00DC6145"/>
    <w:rsid w:val="00E17BCB"/>
    <w:rsid w:val="00E268F6"/>
    <w:rsid w:val="00E421BA"/>
    <w:rsid w:val="00E77600"/>
    <w:rsid w:val="00E779C1"/>
    <w:rsid w:val="00E9427E"/>
    <w:rsid w:val="00EA5514"/>
    <w:rsid w:val="00EA6112"/>
    <w:rsid w:val="00EC1E9E"/>
    <w:rsid w:val="00EC212D"/>
    <w:rsid w:val="00EC49F5"/>
    <w:rsid w:val="00ED4A00"/>
    <w:rsid w:val="00EE3190"/>
    <w:rsid w:val="00EF402E"/>
    <w:rsid w:val="00F0459F"/>
    <w:rsid w:val="00F056A1"/>
    <w:rsid w:val="00F11059"/>
    <w:rsid w:val="00F56F93"/>
    <w:rsid w:val="00F723B9"/>
    <w:rsid w:val="00F94BA1"/>
    <w:rsid w:val="00FC20DE"/>
    <w:rsid w:val="00FC481A"/>
    <w:rsid w:val="00FC5E65"/>
    <w:rsid w:val="00FD3D33"/>
    <w:rsid w:val="00FE3653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9E54"/>
  <w15:docId w15:val="{FBB79279-96E7-460C-AD25-94B5913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4904"/>
    <w:pPr>
      <w:keepNext/>
      <w:keepLines/>
      <w:numPr>
        <w:ilvl w:val="2"/>
        <w:numId w:val="12"/>
      </w:numPr>
      <w:spacing w:before="200" w:after="0"/>
      <w:ind w:left="2421"/>
      <w:outlineLvl w:val="2"/>
    </w:pPr>
    <w:rPr>
      <w:rFonts w:ascii="Calibri Light" w:hAnsi="Calibri Light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24904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NaslovChar">
    <w:name w:val="Naslov Char"/>
    <w:link w:val="Naslov"/>
    <w:uiPriority w:val="10"/>
    <w:rsid w:val="0062490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4904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link w:val="Podnaslov"/>
    <w:uiPriority w:val="11"/>
    <w:rsid w:val="00624904"/>
    <w:rPr>
      <w:color w:val="5A5A5A"/>
      <w:spacing w:val="10"/>
    </w:rPr>
  </w:style>
  <w:style w:type="character" w:customStyle="1" w:styleId="Naslov1Char">
    <w:name w:val="Naslov 1 Char"/>
    <w:link w:val="Naslov1"/>
    <w:uiPriority w:val="9"/>
    <w:rsid w:val="00624904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624904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rsid w:val="00624904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slov4Char">
    <w:name w:val="Naslov 4 Char"/>
    <w:link w:val="Naslov4"/>
    <w:uiPriority w:val="9"/>
    <w:semiHidden/>
    <w:rsid w:val="00624904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link w:val="Naslov5"/>
    <w:uiPriority w:val="9"/>
    <w:semiHidden/>
    <w:rsid w:val="00624904"/>
    <w:rPr>
      <w:rFonts w:ascii="Calibri Light" w:eastAsia="Times New Roman" w:hAnsi="Calibri Light" w:cs="Times New Roman"/>
      <w:color w:val="252525"/>
    </w:rPr>
  </w:style>
  <w:style w:type="character" w:customStyle="1" w:styleId="Naslov6Char">
    <w:name w:val="Naslov 6 Char"/>
    <w:link w:val="Naslov6"/>
    <w:uiPriority w:val="9"/>
    <w:semiHidden/>
    <w:rsid w:val="00624904"/>
    <w:rPr>
      <w:rFonts w:ascii="Calibri Light" w:eastAsia="Times New Roman" w:hAnsi="Calibri Light" w:cs="Times New Roman"/>
      <w:i/>
      <w:iCs/>
      <w:color w:val="252525"/>
    </w:rPr>
  </w:style>
  <w:style w:type="character" w:customStyle="1" w:styleId="Naslov7Char">
    <w:name w:val="Naslov 7 Char"/>
    <w:link w:val="Naslov7"/>
    <w:uiPriority w:val="9"/>
    <w:semiHidden/>
    <w:rsid w:val="0062490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62490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2490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Neupadljivoisticanje">
    <w:name w:val="Subtle Emphasis"/>
    <w:uiPriority w:val="19"/>
    <w:qFormat/>
    <w:rsid w:val="00624904"/>
    <w:rPr>
      <w:i/>
      <w:iCs/>
      <w:color w:val="404040"/>
    </w:rPr>
  </w:style>
  <w:style w:type="character" w:styleId="Istaknuto">
    <w:name w:val="Emphasis"/>
    <w:uiPriority w:val="20"/>
    <w:qFormat/>
    <w:rsid w:val="00624904"/>
    <w:rPr>
      <w:i/>
      <w:iCs/>
      <w:color w:val="auto"/>
    </w:rPr>
  </w:style>
  <w:style w:type="character" w:styleId="Jakoisticanje">
    <w:name w:val="Intense Emphasis"/>
    <w:uiPriority w:val="21"/>
    <w:qFormat/>
    <w:rsid w:val="00624904"/>
    <w:rPr>
      <w:b/>
      <w:bCs/>
      <w:i/>
      <w:iCs/>
      <w:caps/>
    </w:rPr>
  </w:style>
  <w:style w:type="character" w:styleId="Naglaeno">
    <w:name w:val="Strong"/>
    <w:uiPriority w:val="22"/>
    <w:qFormat/>
    <w:rsid w:val="00624904"/>
    <w:rPr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624904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624904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490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link w:val="Naglaencitat"/>
    <w:uiPriority w:val="30"/>
    <w:rsid w:val="00624904"/>
    <w:rPr>
      <w:color w:val="000000"/>
      <w:shd w:val="clear" w:color="auto" w:fill="F2F2F2"/>
    </w:rPr>
  </w:style>
  <w:style w:type="character" w:styleId="Neupadljivareferenca">
    <w:name w:val="Subtle Reference"/>
    <w:uiPriority w:val="31"/>
    <w:qFormat/>
    <w:rsid w:val="00624904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624904"/>
    <w:rPr>
      <w:b/>
      <w:bCs/>
      <w:smallCaps/>
      <w:u w:val="single"/>
    </w:rPr>
  </w:style>
  <w:style w:type="character" w:styleId="Naslovknjige">
    <w:name w:val="Book Title"/>
    <w:uiPriority w:val="33"/>
    <w:qFormat/>
    <w:rsid w:val="00624904"/>
    <w:rPr>
      <w:b w:val="0"/>
      <w:bCs w:val="0"/>
      <w:smallCap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24904"/>
    <w:pPr>
      <w:outlineLvl w:val="9"/>
    </w:pPr>
  </w:style>
  <w:style w:type="paragraph" w:styleId="Bezproreda">
    <w:name w:val="No Spacing"/>
    <w:uiPriority w:val="1"/>
    <w:qFormat/>
    <w:rsid w:val="00624904"/>
    <w:rPr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F6"/>
  </w:style>
  <w:style w:type="paragraph" w:styleId="Podnoje">
    <w:name w:val="footer"/>
    <w:basedOn w:val="Normal"/>
    <w:link w:val="Podno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F6"/>
  </w:style>
  <w:style w:type="table" w:styleId="Reetkatablice">
    <w:name w:val="Table Grid"/>
    <w:basedOn w:val="Obinatablica"/>
    <w:uiPriority w:val="39"/>
    <w:rsid w:val="00E2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Obinatablica"/>
    <w:uiPriority w:val="47"/>
    <w:rsid w:val="00E268F6"/>
    <w:tblPr>
      <w:tblStyleRowBandSize w:val="1"/>
      <w:tblStyleColBandSize w:val="1"/>
      <w:tblBorders>
        <w:top w:val="single" w:sz="2" w:space="0" w:color="4DA4D8"/>
        <w:bottom w:val="single" w:sz="2" w:space="0" w:color="4DA4D8"/>
        <w:insideH w:val="single" w:sz="2" w:space="0" w:color="4DA4D8"/>
        <w:insideV w:val="single" w:sz="2" w:space="0" w:color="4DA4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DA4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customStyle="1" w:styleId="GridTable5Dark-Accent31">
    <w:name w:val="Grid Table 5 Dark - Accent 31"/>
    <w:basedOn w:val="Obinatablica"/>
    <w:uiPriority w:val="50"/>
    <w:rsid w:val="00E268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587C"/>
      </w:tcPr>
    </w:tblStylePr>
    <w:tblStylePr w:type="band1Vert">
      <w:tblPr/>
      <w:tcPr>
        <w:shd w:val="clear" w:color="auto" w:fill="89C2E5"/>
      </w:tcPr>
    </w:tblStylePr>
    <w:tblStylePr w:type="band1Horz">
      <w:tblPr/>
      <w:tcPr>
        <w:shd w:val="clear" w:color="auto" w:fill="89C2E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5339"/>
    <w:rPr>
      <w:rFonts w:ascii="Tahoma" w:hAnsi="Tahoma" w:cs="Tahoma"/>
      <w:sz w:val="16"/>
      <w:szCs w:val="16"/>
    </w:rPr>
  </w:style>
  <w:style w:type="table" w:styleId="Tablicareetke2-isticanje3">
    <w:name w:val="Grid Table 2 Accent 3"/>
    <w:basedOn w:val="Obinatablica"/>
    <w:uiPriority w:val="47"/>
    <w:rsid w:val="00997D9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033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33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338B"/>
    <w:rPr>
      <w:lang w:val="en-US"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33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338B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bd6d9e2f-84fd-4f7e-96fb-d6b689322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1" ma:contentTypeDescription="Stvaranje novog dokumenta." ma:contentTypeScope="" ma:versionID="31aa9e96ed877466f278ebee4317fab6">
  <xsd:schema xmlns:xsd="http://www.w3.org/2001/XMLSchema" xmlns:xs="http://www.w3.org/2001/XMLSchema" xmlns:p="http://schemas.microsoft.com/office/2006/metadata/properties" xmlns:ns2="bd6d9e2f-84fd-4f7e-96fb-d6b689322786" targetNamespace="http://schemas.microsoft.com/office/2006/metadata/properties" ma:root="true" ma:fieldsID="a451442796a71f076b913bd217a15fbe" ns2:_="">
    <xsd:import namespace="bd6d9e2f-84fd-4f7e-96fb-d6b68932278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E8C7-AA3D-4F01-90F1-95B9498D2BF2}">
  <ds:schemaRefs>
    <ds:schemaRef ds:uri="http://schemas.microsoft.com/office/2006/metadata/properties"/>
    <ds:schemaRef ds:uri="http://schemas.microsoft.com/office/infopath/2007/PartnerControls"/>
    <ds:schemaRef ds:uri="bd6d9e2f-84fd-4f7e-96fb-d6b689322786"/>
  </ds:schemaRefs>
</ds:datastoreItem>
</file>

<file path=customXml/itemProps2.xml><?xml version="1.0" encoding="utf-8"?>
<ds:datastoreItem xmlns:ds="http://schemas.openxmlformats.org/officeDocument/2006/customXml" ds:itemID="{97B26836-F302-49B0-9ABB-A4451EAE8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E116-CAAF-4038-8418-E9CCD5A8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9e2f-84fd-4f7e-96fb-d6b68932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6F5C4-7233-4E62-ACD9-837C5D3F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cp:lastModifiedBy>Sanja Fabijanić</cp:lastModifiedBy>
  <cp:revision>4</cp:revision>
  <cp:lastPrinted>2022-08-31T08:57:00Z</cp:lastPrinted>
  <dcterms:created xsi:type="dcterms:W3CDTF">2022-09-12T15:27:00Z</dcterms:created>
  <dcterms:modified xsi:type="dcterms:W3CDTF">2022-09-14T07:16:00Z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