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216F" w14:textId="77777777" w:rsidR="003E4F7A" w:rsidRPr="00264ACE" w:rsidRDefault="00641845" w:rsidP="00C04A68">
      <w:pPr>
        <w:pStyle w:val="Glavninaslov"/>
      </w:pPr>
      <w:r w:rsidRPr="00264ACE">
        <w:t>UPUTE ZA PRIPREMU TEKSTA ZA TISAK</w:t>
      </w:r>
    </w:p>
    <w:p w14:paraId="2E47975D" w14:textId="77777777" w:rsidR="00694072" w:rsidRPr="00264ACE" w:rsidRDefault="00694072" w:rsidP="00C04A68">
      <w:pPr>
        <w:pStyle w:val="Glavninasloveng"/>
      </w:pPr>
      <w:bookmarkStart w:id="0" w:name="_Toc454896424"/>
      <w:bookmarkStart w:id="1" w:name="_Toc454897115"/>
      <w:r w:rsidRPr="00264ACE">
        <w:t xml:space="preserve">INSTRUCTIONS FOR THE PREPARATION OF A CAMERA-READY MANUSCRIPT </w:t>
      </w:r>
    </w:p>
    <w:p w14:paraId="0B8694E5" w14:textId="77777777" w:rsidR="003E4F7A" w:rsidRPr="00264ACE" w:rsidRDefault="00694072" w:rsidP="00C04A68">
      <w:pPr>
        <w:pStyle w:val="Imenaautora"/>
      </w:pPr>
      <w:r w:rsidRPr="00264ACE">
        <w:t>Prvi Autor</w:t>
      </w:r>
      <w:r w:rsidR="003E4F7A" w:rsidRPr="00264ACE">
        <w:rPr>
          <w:vertAlign w:val="superscript"/>
        </w:rPr>
        <w:footnoteReference w:customMarkFollows="1" w:id="1"/>
        <w:t>*</w:t>
      </w:r>
      <w:r w:rsidR="003E4F7A" w:rsidRPr="00264ACE">
        <w:t xml:space="preserve">, </w:t>
      </w:r>
      <w:r w:rsidRPr="00264ACE">
        <w:t>Drugi Autor</w:t>
      </w:r>
      <w:r w:rsidR="003E4F7A" w:rsidRPr="00264ACE">
        <w:rPr>
          <w:vertAlign w:val="superscript"/>
        </w:rPr>
        <w:footnoteReference w:customMarkFollows="1" w:id="2"/>
        <w:t>**</w:t>
      </w:r>
      <w:r w:rsidR="003E4F7A" w:rsidRPr="00264ACE">
        <w:t xml:space="preserve">, </w:t>
      </w:r>
      <w:r w:rsidRPr="00264ACE">
        <w:t>Treći Autor</w:t>
      </w:r>
      <w:r w:rsidR="003E4F7A" w:rsidRPr="00264ACE">
        <w:rPr>
          <w:vertAlign w:val="superscript"/>
        </w:rPr>
        <w:t>*</w:t>
      </w:r>
      <w:bookmarkEnd w:id="0"/>
      <w:bookmarkEnd w:id="1"/>
    </w:p>
    <w:p w14:paraId="450ABAF5" w14:textId="77777777" w:rsidR="003E4F7A" w:rsidRPr="00264ACE" w:rsidRDefault="003E4F7A" w:rsidP="00C04A68">
      <w:pPr>
        <w:pStyle w:val="Naslovsaetka"/>
      </w:pPr>
      <w:r w:rsidRPr="00264ACE">
        <w:t>Sažetak</w:t>
      </w:r>
    </w:p>
    <w:p w14:paraId="47B31176" w14:textId="77777777" w:rsidR="00694072" w:rsidRPr="008A52E2" w:rsidRDefault="00694072" w:rsidP="004E7FC3">
      <w:pPr>
        <w:pStyle w:val="Abstract"/>
        <w:rPr>
          <w:lang w:val="hr-HR"/>
        </w:rPr>
      </w:pPr>
      <w:r w:rsidRPr="00264ACE">
        <w:rPr>
          <w:lang w:val="hr-HR"/>
        </w:rPr>
        <w:t xml:space="preserve">Ove upute </w:t>
      </w:r>
      <w:r w:rsidR="00E03833" w:rsidRPr="00264ACE">
        <w:rPr>
          <w:lang w:val="hr-HR"/>
        </w:rPr>
        <w:t xml:space="preserve">su </w:t>
      </w:r>
      <w:r w:rsidRPr="00264ACE">
        <w:rPr>
          <w:lang w:val="hr-HR"/>
        </w:rPr>
        <w:t>pripremljene za autora i koautore</w:t>
      </w:r>
      <w:r w:rsidR="00E03833" w:rsidRPr="00264ACE">
        <w:rPr>
          <w:lang w:val="hr-HR"/>
        </w:rPr>
        <w:t>. T</w:t>
      </w:r>
      <w:r w:rsidR="003A1797" w:rsidRPr="00264ACE">
        <w:rPr>
          <w:lang w:val="hr-HR"/>
        </w:rPr>
        <w:t xml:space="preserve">reba </w:t>
      </w:r>
      <w:r w:rsidR="00E03833" w:rsidRPr="00264ACE">
        <w:rPr>
          <w:lang w:val="hr-HR"/>
        </w:rPr>
        <w:t xml:space="preserve">ih </w:t>
      </w:r>
      <w:r w:rsidRPr="00264ACE">
        <w:rPr>
          <w:lang w:val="hr-HR"/>
        </w:rPr>
        <w:t>pažljivo proučiti</w:t>
      </w:r>
      <w:r w:rsidR="003A1797" w:rsidRPr="00264ACE">
        <w:rPr>
          <w:lang w:val="hr-HR"/>
        </w:rPr>
        <w:t xml:space="preserve">, a </w:t>
      </w:r>
      <w:r w:rsidRPr="00264ACE">
        <w:rPr>
          <w:lang w:val="hr-HR"/>
        </w:rPr>
        <w:t xml:space="preserve">članak u potpunosti pripremiti u skladu s njima. Odstupanje od ovdje navedenih uputa može </w:t>
      </w:r>
      <w:r w:rsidR="00E03833" w:rsidRPr="008A52E2">
        <w:rPr>
          <w:lang w:val="hr-HR"/>
        </w:rPr>
        <w:t>prouzročiti</w:t>
      </w:r>
      <w:r w:rsidRPr="008A52E2">
        <w:rPr>
          <w:lang w:val="hr-HR"/>
        </w:rPr>
        <w:t xml:space="preserve"> kašnjenj</w:t>
      </w:r>
      <w:r w:rsidR="00E03833" w:rsidRPr="008A52E2">
        <w:rPr>
          <w:lang w:val="hr-HR"/>
        </w:rPr>
        <w:t>e</w:t>
      </w:r>
      <w:r w:rsidR="00264ACE" w:rsidRPr="008A52E2">
        <w:rPr>
          <w:lang w:val="hr-HR"/>
        </w:rPr>
        <w:t xml:space="preserve"> </w:t>
      </w:r>
      <w:r w:rsidR="00E03833" w:rsidRPr="008A52E2">
        <w:rPr>
          <w:lang w:val="hr-HR"/>
        </w:rPr>
        <w:t xml:space="preserve">objave </w:t>
      </w:r>
      <w:r w:rsidRPr="008A52E2">
        <w:rPr>
          <w:lang w:val="hr-HR"/>
        </w:rPr>
        <w:t>Zbornika i smanjen</w:t>
      </w:r>
      <w:r w:rsidR="00E03833" w:rsidRPr="008A52E2">
        <w:rPr>
          <w:lang w:val="hr-HR"/>
        </w:rPr>
        <w:t>u</w:t>
      </w:r>
      <w:r w:rsidRPr="008A52E2">
        <w:rPr>
          <w:lang w:val="hr-HR"/>
        </w:rPr>
        <w:t xml:space="preserve"> kvalitet</w:t>
      </w:r>
      <w:r w:rsidR="00E03833" w:rsidRPr="008A52E2">
        <w:rPr>
          <w:lang w:val="hr-HR"/>
        </w:rPr>
        <w:t>u</w:t>
      </w:r>
      <w:r w:rsidRPr="008A52E2">
        <w:rPr>
          <w:lang w:val="hr-HR"/>
        </w:rPr>
        <w:t xml:space="preserve"> tiska. </w:t>
      </w:r>
    </w:p>
    <w:p w14:paraId="3BB1A825" w14:textId="77777777" w:rsidR="003E4F7A" w:rsidRPr="00264ACE" w:rsidRDefault="003E4F7A" w:rsidP="003E4F7A">
      <w:pPr>
        <w:spacing w:before="240" w:after="240"/>
        <w:jc w:val="both"/>
        <w:rPr>
          <w:i/>
          <w:sz w:val="20"/>
          <w:lang w:val="hr-HR"/>
        </w:rPr>
      </w:pPr>
      <w:r w:rsidRPr="008A52E2">
        <w:rPr>
          <w:b/>
          <w:bCs/>
          <w:i/>
          <w:sz w:val="20"/>
          <w:lang w:val="hr-HR"/>
        </w:rPr>
        <w:t>Ključne riječi:</w:t>
      </w:r>
      <w:r w:rsidR="00264ACE" w:rsidRPr="008A52E2">
        <w:rPr>
          <w:b/>
          <w:bCs/>
          <w:i/>
          <w:sz w:val="20"/>
          <w:lang w:val="hr-HR"/>
        </w:rPr>
        <w:t xml:space="preserve"> </w:t>
      </w:r>
      <w:r w:rsidR="00694072" w:rsidRPr="008A52E2">
        <w:rPr>
          <w:i/>
          <w:sz w:val="20"/>
          <w:lang w:val="hr-HR"/>
        </w:rPr>
        <w:t>zbornik, upute, format, tekst za tisak</w:t>
      </w:r>
    </w:p>
    <w:p w14:paraId="298C69D6" w14:textId="77777777" w:rsidR="003E4F7A" w:rsidRPr="00264ACE" w:rsidRDefault="003E4F7A" w:rsidP="009D5068">
      <w:pPr>
        <w:pStyle w:val="Naslovsaetka"/>
      </w:pPr>
      <w:bookmarkStart w:id="2" w:name="_Ref157224208"/>
      <w:r w:rsidRPr="00264ACE">
        <w:t>Abstract</w:t>
      </w:r>
    </w:p>
    <w:p w14:paraId="0AC4FAC8" w14:textId="77777777" w:rsidR="00694072" w:rsidRPr="00264ACE" w:rsidRDefault="00694072" w:rsidP="009D5068">
      <w:pPr>
        <w:pStyle w:val="Tekstsaetka"/>
        <w:rPr>
          <w:lang w:val="hr-HR"/>
        </w:rPr>
      </w:pPr>
      <w:r w:rsidRPr="00264ACE">
        <w:rPr>
          <w:lang w:val="hr-HR"/>
        </w:rPr>
        <w:t xml:space="preserve">These instructions are designed for the author and co-authors and should be read carefully and strictly adhered to. Failure to do so may lead to a delay in publication and sub-optimal reproduction quality. </w:t>
      </w:r>
    </w:p>
    <w:p w14:paraId="41D57B6F" w14:textId="77777777" w:rsidR="003E4F7A" w:rsidRPr="00264ACE" w:rsidRDefault="003E4F7A" w:rsidP="003E4F7A">
      <w:pPr>
        <w:spacing w:before="240" w:after="240"/>
        <w:jc w:val="both"/>
        <w:rPr>
          <w:i/>
          <w:sz w:val="20"/>
          <w:lang w:val="hr-HR"/>
        </w:rPr>
      </w:pPr>
      <w:r w:rsidRPr="00264ACE">
        <w:rPr>
          <w:b/>
          <w:bCs/>
          <w:i/>
          <w:sz w:val="20"/>
          <w:lang w:val="hr-HR"/>
        </w:rPr>
        <w:t>Key words:</w:t>
      </w:r>
      <w:r w:rsidR="00694072" w:rsidRPr="00264ACE">
        <w:rPr>
          <w:i/>
          <w:sz w:val="20"/>
          <w:lang w:val="hr-HR"/>
        </w:rPr>
        <w:t>proceedings, instructions, layout, camera-ready manuscript</w:t>
      </w:r>
    </w:p>
    <w:p w14:paraId="35ED34AE" w14:textId="77777777" w:rsidR="003E1452" w:rsidRPr="00264ACE" w:rsidRDefault="003E1452" w:rsidP="003E4F7A">
      <w:pPr>
        <w:spacing w:before="240" w:after="240"/>
        <w:jc w:val="both"/>
        <w:rPr>
          <w:i/>
          <w:sz w:val="20"/>
          <w:lang w:val="hr-HR"/>
        </w:rPr>
      </w:pPr>
    </w:p>
    <w:p w14:paraId="680ACB81" w14:textId="77777777" w:rsidR="003E1452" w:rsidRPr="00264ACE" w:rsidRDefault="003E1452" w:rsidP="003E4F7A">
      <w:pPr>
        <w:spacing w:before="240" w:after="240"/>
        <w:jc w:val="both"/>
        <w:rPr>
          <w:i/>
          <w:sz w:val="20"/>
          <w:lang w:val="hr-HR"/>
        </w:rPr>
      </w:pPr>
    </w:p>
    <w:p w14:paraId="012DFAF8" w14:textId="77777777" w:rsidR="003E1452" w:rsidRPr="00264ACE" w:rsidRDefault="003E1452" w:rsidP="003E4F7A">
      <w:pPr>
        <w:spacing w:before="240" w:after="240"/>
        <w:jc w:val="both"/>
        <w:rPr>
          <w:i/>
          <w:sz w:val="20"/>
          <w:lang w:val="hr-HR"/>
        </w:rPr>
      </w:pPr>
    </w:p>
    <w:p w14:paraId="5C01AD2C" w14:textId="77777777" w:rsidR="003E1452" w:rsidRPr="00264ACE" w:rsidRDefault="003E1452" w:rsidP="003E4F7A">
      <w:pPr>
        <w:spacing w:before="240" w:after="240"/>
        <w:jc w:val="both"/>
        <w:rPr>
          <w:i/>
          <w:sz w:val="20"/>
          <w:lang w:val="hr-HR"/>
        </w:rPr>
      </w:pPr>
    </w:p>
    <w:p w14:paraId="475D49DA" w14:textId="77777777" w:rsidR="00455B60" w:rsidRPr="00264ACE" w:rsidRDefault="00455B60">
      <w:pPr>
        <w:rPr>
          <w:i/>
          <w:sz w:val="20"/>
          <w:lang w:val="hr-HR"/>
        </w:rPr>
      </w:pPr>
      <w:r w:rsidRPr="00264ACE">
        <w:rPr>
          <w:i/>
          <w:sz w:val="20"/>
          <w:lang w:val="hr-HR"/>
        </w:rPr>
        <w:br w:type="page"/>
      </w:r>
    </w:p>
    <w:bookmarkEnd w:id="2"/>
    <w:p w14:paraId="60E6FF78" w14:textId="77777777" w:rsidR="003E4F7A" w:rsidRPr="00264ACE" w:rsidRDefault="00694072" w:rsidP="00C04A68">
      <w:pPr>
        <w:pStyle w:val="Naslovpoglavlja"/>
      </w:pPr>
      <w:r w:rsidRPr="00264ACE">
        <w:lastRenderedPageBreak/>
        <w:t xml:space="preserve">1. </w:t>
      </w:r>
      <w:r w:rsidR="003E4F7A" w:rsidRPr="00264ACE">
        <w:t>Uvod</w:t>
      </w:r>
    </w:p>
    <w:p w14:paraId="18E37F2E" w14:textId="77777777" w:rsidR="00A562B9" w:rsidRPr="00264ACE" w:rsidRDefault="00694072" w:rsidP="009D5068">
      <w:pPr>
        <w:pStyle w:val="Tekstlanka"/>
      </w:pPr>
      <w:r w:rsidRPr="00264ACE">
        <w:t>Važno je uočiti da će rukopis poslan Uredniku biti gotovo identičan tiskanoj verziji, gdje će jedino biti dodana zaglavlja i redni brojevi stranica. Duljina članka</w:t>
      </w:r>
      <w:r w:rsidR="003D38A3" w:rsidRPr="00264ACE">
        <w:t>,</w:t>
      </w:r>
      <w:r w:rsidRPr="00264ACE">
        <w:t xml:space="preserve"> uključujući i ilustracije ograničena </w:t>
      </w:r>
      <w:r w:rsidR="003D38A3" w:rsidRPr="00264ACE">
        <w:t>je</w:t>
      </w:r>
      <w:r w:rsidRPr="00264ACE">
        <w:t xml:space="preserve">na prostor do </w:t>
      </w:r>
      <w:r w:rsidRPr="00264ACE">
        <w:rPr>
          <w:b/>
        </w:rPr>
        <w:t>1</w:t>
      </w:r>
      <w:r w:rsidR="003A1797" w:rsidRPr="00264ACE">
        <w:rPr>
          <w:b/>
        </w:rPr>
        <w:t>6</w:t>
      </w:r>
      <w:r w:rsidRPr="00264ACE">
        <w:rPr>
          <w:b/>
        </w:rPr>
        <w:t xml:space="preserve"> stranica</w:t>
      </w:r>
      <w:r w:rsidR="00186EA4" w:rsidRPr="00264ACE">
        <w:rPr>
          <w:b/>
        </w:rPr>
        <w:t xml:space="preserve"> najviše</w:t>
      </w:r>
      <w:r w:rsidRPr="00264ACE">
        <w:t xml:space="preserve">. Preporuča se korištenje ovoga dokumenta kao predloška </w:t>
      </w:r>
      <w:r w:rsidRPr="008A52E2">
        <w:t xml:space="preserve">za </w:t>
      </w:r>
      <w:r w:rsidR="00455B60" w:rsidRPr="008A52E2">
        <w:t>pisanje rada koji treba sadržavati</w:t>
      </w:r>
      <w:r w:rsidR="003D38A3" w:rsidRPr="008A52E2">
        <w:rPr>
          <w:szCs w:val="22"/>
        </w:rPr>
        <w:t>: uvod s opisom</w:t>
      </w:r>
      <w:r w:rsidR="00264ACE" w:rsidRPr="008A52E2">
        <w:rPr>
          <w:szCs w:val="22"/>
        </w:rPr>
        <w:t xml:space="preserve"> </w:t>
      </w:r>
      <w:r w:rsidR="003D38A3" w:rsidRPr="008A52E2">
        <w:rPr>
          <w:szCs w:val="22"/>
        </w:rPr>
        <w:t>teme</w:t>
      </w:r>
      <w:r w:rsidR="00264ACE" w:rsidRPr="008A52E2">
        <w:rPr>
          <w:szCs w:val="22"/>
        </w:rPr>
        <w:t xml:space="preserve"> </w:t>
      </w:r>
      <w:r w:rsidR="003D38A3" w:rsidRPr="008A52E2">
        <w:rPr>
          <w:szCs w:val="22"/>
        </w:rPr>
        <w:t xml:space="preserve">rada, </w:t>
      </w:r>
      <w:r w:rsidR="00455B60" w:rsidRPr="008A52E2">
        <w:rPr>
          <w:szCs w:val="22"/>
        </w:rPr>
        <w:t>središnji</w:t>
      </w:r>
      <w:r w:rsidR="00264ACE" w:rsidRPr="008A52E2">
        <w:rPr>
          <w:szCs w:val="22"/>
        </w:rPr>
        <w:t xml:space="preserve"> </w:t>
      </w:r>
      <w:r w:rsidR="00455B60" w:rsidRPr="008A52E2">
        <w:rPr>
          <w:szCs w:val="22"/>
        </w:rPr>
        <w:t>dio s razradom</w:t>
      </w:r>
      <w:r w:rsidR="00264ACE" w:rsidRPr="008A52E2">
        <w:rPr>
          <w:szCs w:val="22"/>
        </w:rPr>
        <w:t xml:space="preserve"> </w:t>
      </w:r>
      <w:r w:rsidR="00455B60" w:rsidRPr="008A52E2">
        <w:rPr>
          <w:szCs w:val="22"/>
        </w:rPr>
        <w:t>teme</w:t>
      </w:r>
      <w:r w:rsidR="00264ACE" w:rsidRPr="008A52E2">
        <w:rPr>
          <w:szCs w:val="22"/>
        </w:rPr>
        <w:t xml:space="preserve"> </w:t>
      </w:r>
      <w:r w:rsidR="00455B60" w:rsidRPr="008A52E2">
        <w:rPr>
          <w:szCs w:val="22"/>
        </w:rPr>
        <w:t>i</w:t>
      </w:r>
      <w:r w:rsidR="00264ACE" w:rsidRPr="008A52E2">
        <w:rPr>
          <w:szCs w:val="22"/>
        </w:rPr>
        <w:t xml:space="preserve"> </w:t>
      </w:r>
      <w:r w:rsidR="00455B60" w:rsidRPr="008A52E2">
        <w:rPr>
          <w:szCs w:val="22"/>
        </w:rPr>
        <w:t>analizom</w:t>
      </w:r>
      <w:r w:rsidR="00264ACE" w:rsidRPr="008A52E2">
        <w:rPr>
          <w:szCs w:val="22"/>
        </w:rPr>
        <w:t xml:space="preserve"> </w:t>
      </w:r>
      <w:r w:rsidR="00455B60" w:rsidRPr="008A52E2">
        <w:rPr>
          <w:szCs w:val="22"/>
        </w:rPr>
        <w:t>rezultata</w:t>
      </w:r>
      <w:r w:rsidR="00CD11E9" w:rsidRPr="008A52E2">
        <w:rPr>
          <w:szCs w:val="22"/>
        </w:rPr>
        <w:t>,</w:t>
      </w:r>
      <w:r w:rsidR="00264ACE" w:rsidRPr="008A52E2">
        <w:rPr>
          <w:szCs w:val="22"/>
        </w:rPr>
        <w:t xml:space="preserve"> </w:t>
      </w:r>
      <w:r w:rsidR="00455B60" w:rsidRPr="008A52E2">
        <w:rPr>
          <w:szCs w:val="22"/>
        </w:rPr>
        <w:t>te</w:t>
      </w:r>
      <w:r w:rsidR="00264ACE" w:rsidRPr="008A52E2">
        <w:rPr>
          <w:szCs w:val="22"/>
        </w:rPr>
        <w:t xml:space="preserve"> </w:t>
      </w:r>
      <w:r w:rsidR="00455B60" w:rsidRPr="008A52E2">
        <w:rPr>
          <w:szCs w:val="22"/>
        </w:rPr>
        <w:t>zaključak.</w:t>
      </w:r>
      <w:r w:rsidR="00455B60" w:rsidRPr="00264ACE">
        <w:rPr>
          <w:szCs w:val="22"/>
        </w:rPr>
        <w:t xml:space="preserve"> </w:t>
      </w:r>
    </w:p>
    <w:p w14:paraId="6A92C05B" w14:textId="77777777" w:rsidR="003E4F7A" w:rsidRPr="00264ACE" w:rsidRDefault="003E4F7A" w:rsidP="00A562B9">
      <w:pPr>
        <w:rPr>
          <w:sz w:val="22"/>
          <w:lang w:val="hr-HR"/>
        </w:rPr>
        <w:sectPr w:rsidR="003E4F7A" w:rsidRPr="00264ACE" w:rsidSect="00694072">
          <w:headerReference w:type="even" r:id="rId8"/>
          <w:pgSz w:w="9639" w:h="13608" w:code="13"/>
          <w:pgMar w:top="1418" w:right="1134" w:bottom="1077" w:left="1474" w:header="0" w:footer="0" w:gutter="0"/>
          <w:cols w:space="708"/>
          <w:docGrid w:linePitch="360"/>
        </w:sectPr>
      </w:pPr>
    </w:p>
    <w:p w14:paraId="1AEA4930" w14:textId="77777777" w:rsidR="003E4F7A" w:rsidRPr="00264ACE" w:rsidRDefault="00552337" w:rsidP="009D5068">
      <w:pPr>
        <w:pStyle w:val="Naslovpoglavlja"/>
      </w:pPr>
      <w:r w:rsidRPr="00264ACE">
        <w:t xml:space="preserve">2. </w:t>
      </w:r>
      <w:r w:rsidR="00694072" w:rsidRPr="00264ACE">
        <w:t>Izgled tiska i format teksta</w:t>
      </w:r>
    </w:p>
    <w:p w14:paraId="29068005" w14:textId="77777777" w:rsidR="003E4F7A" w:rsidRPr="00264ACE" w:rsidRDefault="00694072" w:rsidP="00C04A68">
      <w:pPr>
        <w:pStyle w:val="Podpoglavlje1"/>
        <w:rPr>
          <w:sz w:val="26"/>
        </w:rPr>
      </w:pPr>
      <w:r w:rsidRPr="00264ACE">
        <w:t>2.1 Dimenzije zone teksta</w:t>
      </w:r>
    </w:p>
    <w:p w14:paraId="796A0186" w14:textId="77777777" w:rsidR="00E1119C" w:rsidRPr="00264ACE" w:rsidRDefault="003A1797" w:rsidP="00FD202C">
      <w:pPr>
        <w:pStyle w:val="Tekstlanka"/>
      </w:pPr>
      <w:r w:rsidRPr="00264ACE">
        <w:t xml:space="preserve">Zadani </w:t>
      </w:r>
      <w:r w:rsidR="00694072" w:rsidRPr="00264ACE">
        <w:t xml:space="preserve">papir formata </w:t>
      </w:r>
      <w:r w:rsidRPr="00264ACE">
        <w:t xml:space="preserve">je </w:t>
      </w:r>
      <w:r w:rsidR="00E02D1E" w:rsidRPr="00264ACE">
        <w:t xml:space="preserve">17x24cm. Slijedeće postavke margina u MS Wordu omogućavaju definiranje gornje zone teksta: </w:t>
      </w:r>
      <w:r w:rsidR="00E1119C" w:rsidRPr="00264ACE">
        <w:t>gornja margina: 2,5 cm, donja margina: 1,9 cm, unutarnja margina: 2,6 cm, vanjska margina: 2 cm. Margine moraju biti zrcaljene (mirror margins). Tako će parne stranice imati unutrašnju marginu s desne, a neparne s lijeve strane. Prva stranica rada je neparna stranica.</w:t>
      </w:r>
    </w:p>
    <w:p w14:paraId="72C97D58" w14:textId="77777777" w:rsidR="003E4F7A" w:rsidRPr="00264ACE" w:rsidRDefault="00552337" w:rsidP="00E3748D">
      <w:pPr>
        <w:pStyle w:val="Podpoglavlje1"/>
      </w:pPr>
      <w:r w:rsidRPr="00264ACE">
        <w:t>2.2</w:t>
      </w:r>
      <w:r w:rsidR="00694072" w:rsidRPr="00264ACE">
        <w:t xml:space="preserve"> Izgled slova (font)</w:t>
      </w:r>
    </w:p>
    <w:p w14:paraId="36DA88FD" w14:textId="77777777" w:rsidR="00552337" w:rsidRPr="00264ACE" w:rsidRDefault="00552337" w:rsidP="00552337">
      <w:pPr>
        <w:spacing w:after="120"/>
        <w:ind w:firstLine="340"/>
        <w:jc w:val="both"/>
        <w:rPr>
          <w:sz w:val="22"/>
          <w:lang w:val="hr-HR"/>
        </w:rPr>
      </w:pPr>
      <w:r w:rsidRPr="00264ACE">
        <w:rPr>
          <w:sz w:val="22"/>
          <w:lang w:val="hr-HR"/>
        </w:rPr>
        <w:t xml:space="preserve">U cijelome članku </w:t>
      </w:r>
      <w:r w:rsidR="00186EA4" w:rsidRPr="00264ACE">
        <w:rPr>
          <w:sz w:val="22"/>
          <w:lang w:val="hr-HR"/>
        </w:rPr>
        <w:t>treba</w:t>
      </w:r>
      <w:r w:rsidRPr="00264ACE">
        <w:rPr>
          <w:sz w:val="22"/>
          <w:lang w:val="hr-HR"/>
        </w:rPr>
        <w:t xml:space="preserve"> koristiti font Cambria</w:t>
      </w:r>
      <w:r w:rsidR="00186EA4" w:rsidRPr="00264ACE">
        <w:rPr>
          <w:sz w:val="22"/>
          <w:lang w:val="hr-HR"/>
        </w:rPr>
        <w:t xml:space="preserve">, primijenjen i u </w:t>
      </w:r>
      <w:r w:rsidRPr="00264ACE">
        <w:rPr>
          <w:sz w:val="22"/>
          <w:lang w:val="hr-HR"/>
        </w:rPr>
        <w:t>ovom dokumentu</w:t>
      </w:r>
      <w:r w:rsidR="00186EA4" w:rsidRPr="00264ACE">
        <w:rPr>
          <w:sz w:val="22"/>
          <w:lang w:val="hr-HR"/>
        </w:rPr>
        <w:t xml:space="preserve"> (predložak za pisanje rada)</w:t>
      </w:r>
      <w:r w:rsidRPr="00264ACE">
        <w:rPr>
          <w:sz w:val="22"/>
          <w:lang w:val="hr-HR"/>
        </w:rPr>
        <w:t xml:space="preserve">. Masniji otisak (bold) i nakošena slova (italic) </w:t>
      </w:r>
      <w:r w:rsidR="00186EA4" w:rsidRPr="00264ACE">
        <w:rPr>
          <w:sz w:val="22"/>
          <w:lang w:val="hr-HR"/>
        </w:rPr>
        <w:t xml:space="preserve">treba </w:t>
      </w:r>
      <w:r w:rsidRPr="00264ACE">
        <w:rPr>
          <w:sz w:val="22"/>
          <w:lang w:val="hr-HR"/>
        </w:rPr>
        <w:t>koristiti za naslove i podnaslove poglavlja, zahvalu i posebno naglašavanje. Veličin</w:t>
      </w:r>
      <w:r w:rsidR="00186EA4" w:rsidRPr="00264ACE">
        <w:rPr>
          <w:sz w:val="22"/>
          <w:lang w:val="hr-HR"/>
        </w:rPr>
        <w:t>e</w:t>
      </w:r>
      <w:r w:rsidRPr="00264ACE">
        <w:rPr>
          <w:sz w:val="22"/>
          <w:lang w:val="hr-HR"/>
        </w:rPr>
        <w:t xml:space="preserve"> slova u pojedinim dijelovima teksta </w:t>
      </w:r>
      <w:r w:rsidR="00186EA4" w:rsidRPr="00264ACE">
        <w:rPr>
          <w:sz w:val="22"/>
          <w:lang w:val="hr-HR"/>
        </w:rPr>
        <w:t>su definirane</w:t>
      </w:r>
      <w:r w:rsidRPr="00264ACE">
        <w:rPr>
          <w:sz w:val="22"/>
          <w:lang w:val="hr-HR"/>
        </w:rPr>
        <w:t xml:space="preserve"> u Tablic</w:t>
      </w:r>
      <w:r w:rsidR="00186EA4" w:rsidRPr="00264ACE">
        <w:rPr>
          <w:sz w:val="22"/>
          <w:lang w:val="hr-HR"/>
        </w:rPr>
        <w:t>i</w:t>
      </w:r>
      <w:r w:rsidRPr="00264ACE">
        <w:rPr>
          <w:sz w:val="22"/>
          <w:lang w:val="hr-HR"/>
        </w:rPr>
        <w:t xml:space="preserve"> 1.</w:t>
      </w:r>
    </w:p>
    <w:p w14:paraId="78C61AAA" w14:textId="77777777" w:rsidR="00552337" w:rsidRPr="00264ACE" w:rsidRDefault="00552337" w:rsidP="00552337">
      <w:pPr>
        <w:spacing w:before="240" w:after="120"/>
        <w:jc w:val="center"/>
        <w:rPr>
          <w:i/>
          <w:sz w:val="20"/>
          <w:lang w:val="hr-HR"/>
        </w:rPr>
      </w:pPr>
      <w:r w:rsidRPr="00264ACE">
        <w:rPr>
          <w:rStyle w:val="BrtabliceChar"/>
          <w:sz w:val="20"/>
          <w:szCs w:val="20"/>
          <w:lang w:val="hr-HR"/>
        </w:rPr>
        <w:t>Tablica 1.</w:t>
      </w:r>
      <w:r w:rsidR="00E1119C" w:rsidRPr="00264ACE">
        <w:rPr>
          <w:rStyle w:val="Tablica-naslovChar"/>
          <w:i/>
          <w:sz w:val="22"/>
          <w:szCs w:val="22"/>
          <w:lang w:val="hr-HR"/>
        </w:rPr>
        <w:t>Veličinefonta</w:t>
      </w:r>
      <w:r w:rsidR="00943578" w:rsidRPr="00264ACE">
        <w:rPr>
          <w:i/>
          <w:sz w:val="20"/>
          <w:lang w:val="hr-HR"/>
        </w:rPr>
        <w:fldChar w:fldCharType="begin"/>
      </w:r>
      <w:r w:rsidRPr="00264ACE">
        <w:rPr>
          <w:i/>
          <w:sz w:val="20"/>
          <w:lang w:val="hr-HR"/>
        </w:rPr>
        <w:instrText xml:space="preserve">TC "7.4 Usporedba vremena rješavanja sustava direktnom metodom i iterativnom metodom u programskom jeziku </w:instrText>
      </w:r>
      <w:r w:rsidRPr="00264ACE">
        <w:rPr>
          <w:i/>
          <w:iCs/>
          <w:sz w:val="20"/>
          <w:lang w:val="hr-HR"/>
        </w:rPr>
        <w:instrText>Matlab</w:instrText>
      </w:r>
      <w:r w:rsidRPr="00264ACE">
        <w:rPr>
          <w:i/>
          <w:sz w:val="20"/>
          <w:lang w:val="hr-HR"/>
        </w:rPr>
        <w:instrText>" \f t</w:instrText>
      </w:r>
      <w:r w:rsidR="00943578" w:rsidRPr="00264ACE">
        <w:rPr>
          <w:i/>
          <w:sz w:val="20"/>
          <w:lang w:val="hr-HR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1170"/>
        <w:gridCol w:w="1170"/>
        <w:gridCol w:w="1170"/>
        <w:gridCol w:w="1170"/>
        <w:gridCol w:w="1170"/>
      </w:tblGrid>
      <w:tr w:rsidR="00552337" w:rsidRPr="008A52E2" w14:paraId="40888780" w14:textId="77777777" w:rsidTr="004E7FC3">
        <w:trPr>
          <w:trHeight w:val="278"/>
          <w:jc w:val="center"/>
        </w:trPr>
        <w:tc>
          <w:tcPr>
            <w:tcW w:w="1171" w:type="dxa"/>
            <w:tcBorders>
              <w:bottom w:val="single" w:sz="4" w:space="0" w:color="auto"/>
            </w:tcBorders>
          </w:tcPr>
          <w:p w14:paraId="62F9D3E8" w14:textId="77777777" w:rsidR="00552337" w:rsidRPr="008A52E2" w:rsidRDefault="00552337" w:rsidP="00552337">
            <w:pPr>
              <w:pStyle w:val="Tabletext"/>
              <w:rPr>
                <w:lang w:val="hr-HR"/>
              </w:rPr>
            </w:pPr>
            <w:r w:rsidRPr="008A52E2">
              <w:rPr>
                <w:lang w:val="hr-HR"/>
              </w:rPr>
              <w:t>16 pt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54357B4" w14:textId="77777777" w:rsidR="00552337" w:rsidRPr="008A52E2" w:rsidRDefault="00552337" w:rsidP="00552337">
            <w:pPr>
              <w:pStyle w:val="Tabletext"/>
              <w:rPr>
                <w:lang w:val="hr-HR"/>
              </w:rPr>
            </w:pPr>
            <w:r w:rsidRPr="008A52E2">
              <w:rPr>
                <w:lang w:val="hr-HR"/>
              </w:rPr>
              <w:t>13 pt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38867DD" w14:textId="77777777" w:rsidR="00552337" w:rsidRPr="008A52E2" w:rsidRDefault="00552337" w:rsidP="00552337">
            <w:pPr>
              <w:pStyle w:val="Tabletext"/>
              <w:rPr>
                <w:lang w:val="hr-HR"/>
              </w:rPr>
            </w:pPr>
            <w:r w:rsidRPr="008A52E2">
              <w:rPr>
                <w:lang w:val="hr-HR"/>
              </w:rPr>
              <w:t>12 pt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3054A19" w14:textId="77777777" w:rsidR="00552337" w:rsidRPr="008A52E2" w:rsidRDefault="00552337" w:rsidP="00552337">
            <w:pPr>
              <w:pStyle w:val="Tabletext"/>
              <w:rPr>
                <w:lang w:val="hr-HR"/>
              </w:rPr>
            </w:pPr>
            <w:r w:rsidRPr="008A52E2">
              <w:rPr>
                <w:lang w:val="hr-HR"/>
              </w:rPr>
              <w:t>11 pt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CF87F7E" w14:textId="77777777" w:rsidR="00552337" w:rsidRPr="008A52E2" w:rsidRDefault="00552337" w:rsidP="00552337">
            <w:pPr>
              <w:pStyle w:val="Tabletext"/>
              <w:rPr>
                <w:lang w:val="hr-HR"/>
              </w:rPr>
            </w:pPr>
            <w:r w:rsidRPr="008A52E2">
              <w:rPr>
                <w:lang w:val="hr-HR"/>
              </w:rPr>
              <w:t>10 pt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43FD985" w14:textId="77777777" w:rsidR="00552337" w:rsidRPr="008A52E2" w:rsidRDefault="00552337" w:rsidP="00552337">
            <w:pPr>
              <w:pStyle w:val="Tabletext"/>
              <w:rPr>
                <w:lang w:val="hr-HR"/>
              </w:rPr>
            </w:pPr>
            <w:r w:rsidRPr="008A52E2">
              <w:rPr>
                <w:lang w:val="hr-HR"/>
              </w:rPr>
              <w:t>8,5 pt</w:t>
            </w:r>
          </w:p>
        </w:tc>
      </w:tr>
      <w:tr w:rsidR="00552337" w:rsidRPr="00264ACE" w14:paraId="16D20526" w14:textId="77777777" w:rsidTr="004E7FC3">
        <w:trPr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1E94" w14:textId="77777777" w:rsidR="00552337" w:rsidRPr="008A52E2" w:rsidRDefault="00E1119C" w:rsidP="00C04A68">
            <w:pPr>
              <w:rPr>
                <w:sz w:val="20"/>
                <w:lang w:val="hr-HR"/>
              </w:rPr>
            </w:pPr>
            <w:r w:rsidRPr="008A52E2">
              <w:rPr>
                <w:sz w:val="20"/>
                <w:lang w:val="hr-HR"/>
              </w:rPr>
              <w:t>- glavni</w:t>
            </w:r>
            <w:r w:rsidR="00264ACE" w:rsidRPr="008A52E2">
              <w:rPr>
                <w:sz w:val="20"/>
                <w:lang w:val="hr-HR"/>
              </w:rPr>
              <w:t xml:space="preserve"> </w:t>
            </w:r>
            <w:r w:rsidRPr="008A52E2">
              <w:rPr>
                <w:sz w:val="20"/>
                <w:lang w:val="hr-HR"/>
              </w:rPr>
              <w:t>naslov</w:t>
            </w:r>
            <w:r w:rsidR="00264ACE" w:rsidRPr="008A52E2">
              <w:rPr>
                <w:sz w:val="20"/>
                <w:lang w:val="hr-HR"/>
              </w:rPr>
              <w:t xml:space="preserve"> </w:t>
            </w:r>
            <w:r w:rsidRPr="008A52E2">
              <w:rPr>
                <w:sz w:val="20"/>
                <w:lang w:val="hr-HR"/>
              </w:rPr>
              <w:t>članka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EEE0" w14:textId="77777777" w:rsidR="00552337" w:rsidRPr="008A52E2" w:rsidRDefault="00E1119C" w:rsidP="00C04A68">
            <w:pPr>
              <w:rPr>
                <w:sz w:val="20"/>
                <w:lang w:val="hr-HR"/>
              </w:rPr>
            </w:pPr>
            <w:r w:rsidRPr="008A52E2">
              <w:rPr>
                <w:sz w:val="20"/>
                <w:lang w:val="hr-HR"/>
              </w:rPr>
              <w:t>- naslovi</w:t>
            </w:r>
            <w:r w:rsidR="00264ACE" w:rsidRPr="008A52E2">
              <w:rPr>
                <w:sz w:val="20"/>
                <w:lang w:val="hr-HR"/>
              </w:rPr>
              <w:t xml:space="preserve"> </w:t>
            </w:r>
            <w:r w:rsidRPr="008A52E2">
              <w:rPr>
                <w:sz w:val="20"/>
                <w:lang w:val="hr-HR"/>
              </w:rPr>
              <w:t>poglavlja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02C9" w14:textId="77777777" w:rsidR="00552337" w:rsidRPr="008A52E2" w:rsidRDefault="00E1119C" w:rsidP="00C04A68">
            <w:pPr>
              <w:rPr>
                <w:sz w:val="20"/>
                <w:lang w:val="hr-HR"/>
              </w:rPr>
            </w:pPr>
            <w:r w:rsidRPr="008A52E2">
              <w:rPr>
                <w:sz w:val="20"/>
                <w:lang w:val="hr-HR"/>
              </w:rPr>
              <w:t>- imena</w:t>
            </w:r>
            <w:r w:rsidR="00264ACE" w:rsidRPr="008A52E2">
              <w:rPr>
                <w:sz w:val="20"/>
                <w:lang w:val="hr-HR"/>
              </w:rPr>
              <w:t xml:space="preserve"> </w:t>
            </w:r>
            <w:r w:rsidRPr="008A52E2">
              <w:rPr>
                <w:sz w:val="20"/>
                <w:lang w:val="hr-HR"/>
              </w:rPr>
              <w:t>autora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92B7" w14:textId="77777777" w:rsidR="00E1119C" w:rsidRPr="008A52E2" w:rsidRDefault="00E1119C" w:rsidP="00C04A68">
            <w:pPr>
              <w:rPr>
                <w:sz w:val="20"/>
                <w:lang w:val="hr-HR"/>
              </w:rPr>
            </w:pPr>
            <w:r w:rsidRPr="008A52E2">
              <w:rPr>
                <w:sz w:val="20"/>
                <w:lang w:val="hr-HR"/>
              </w:rPr>
              <w:t>-tekst</w:t>
            </w:r>
            <w:r w:rsidR="00264ACE" w:rsidRPr="008A52E2">
              <w:rPr>
                <w:sz w:val="20"/>
                <w:lang w:val="hr-HR"/>
              </w:rPr>
              <w:t xml:space="preserve"> </w:t>
            </w:r>
            <w:r w:rsidRPr="008A52E2">
              <w:rPr>
                <w:sz w:val="20"/>
                <w:lang w:val="hr-HR"/>
              </w:rPr>
              <w:t>članka</w:t>
            </w:r>
          </w:p>
          <w:p w14:paraId="2CFD4B14" w14:textId="77777777" w:rsidR="00E1119C" w:rsidRPr="008A52E2" w:rsidRDefault="00E1119C" w:rsidP="00C04A68">
            <w:pPr>
              <w:rPr>
                <w:sz w:val="20"/>
                <w:lang w:val="hr-HR"/>
              </w:rPr>
            </w:pPr>
            <w:r w:rsidRPr="008A52E2">
              <w:rPr>
                <w:sz w:val="20"/>
                <w:lang w:val="hr-HR"/>
              </w:rPr>
              <w:t xml:space="preserve">- </w:t>
            </w:r>
            <w:r w:rsidR="00C04A68" w:rsidRPr="008A52E2">
              <w:rPr>
                <w:sz w:val="20"/>
                <w:lang w:val="hr-HR"/>
              </w:rPr>
              <w:t>naslovi</w:t>
            </w:r>
            <w:r w:rsidR="00264ACE" w:rsidRPr="008A52E2">
              <w:rPr>
                <w:sz w:val="20"/>
                <w:lang w:val="hr-HR"/>
              </w:rPr>
              <w:t xml:space="preserve"> </w:t>
            </w:r>
            <w:r w:rsidR="00C04A68" w:rsidRPr="008A52E2">
              <w:rPr>
                <w:sz w:val="20"/>
                <w:lang w:val="hr-HR"/>
              </w:rPr>
              <w:t>pod</w:t>
            </w:r>
            <w:r w:rsidR="00264ACE" w:rsidRPr="008A52E2">
              <w:rPr>
                <w:sz w:val="20"/>
                <w:lang w:val="hr-HR"/>
              </w:rPr>
              <w:t xml:space="preserve"> </w:t>
            </w:r>
            <w:r w:rsidR="00C04A68" w:rsidRPr="008A52E2">
              <w:rPr>
                <w:sz w:val="20"/>
                <w:lang w:val="hr-HR"/>
              </w:rPr>
              <w:t>poglavlja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0B85" w14:textId="77777777" w:rsidR="00552337" w:rsidRPr="008A52E2" w:rsidRDefault="00C04A68" w:rsidP="00C04A68">
            <w:pPr>
              <w:rPr>
                <w:sz w:val="20"/>
                <w:lang w:val="hr-HR"/>
              </w:rPr>
            </w:pPr>
            <w:r w:rsidRPr="008A52E2">
              <w:rPr>
                <w:sz w:val="20"/>
                <w:lang w:val="hr-HR"/>
              </w:rPr>
              <w:t>- sažeci</w:t>
            </w:r>
          </w:p>
          <w:p w14:paraId="1064AB36" w14:textId="77777777" w:rsidR="00C04A68" w:rsidRPr="008A52E2" w:rsidRDefault="00C04A68" w:rsidP="00C04A68">
            <w:pPr>
              <w:rPr>
                <w:sz w:val="20"/>
                <w:lang w:val="hr-HR"/>
              </w:rPr>
            </w:pPr>
            <w:r w:rsidRPr="008A52E2">
              <w:rPr>
                <w:sz w:val="20"/>
                <w:lang w:val="hr-HR"/>
              </w:rPr>
              <w:t>- ključne</w:t>
            </w:r>
            <w:r w:rsidR="00264ACE" w:rsidRPr="008A52E2">
              <w:rPr>
                <w:sz w:val="20"/>
                <w:lang w:val="hr-HR"/>
              </w:rPr>
              <w:t xml:space="preserve"> </w:t>
            </w:r>
            <w:r w:rsidRPr="008A52E2">
              <w:rPr>
                <w:sz w:val="20"/>
                <w:lang w:val="hr-HR"/>
              </w:rPr>
              <w:t>riječi</w:t>
            </w:r>
          </w:p>
          <w:p w14:paraId="0108EB72" w14:textId="77777777" w:rsidR="00C04A68" w:rsidRPr="008A52E2" w:rsidRDefault="00C04A68" w:rsidP="00C04A68">
            <w:pPr>
              <w:rPr>
                <w:sz w:val="20"/>
                <w:lang w:val="hr-HR"/>
              </w:rPr>
            </w:pPr>
            <w:r w:rsidRPr="008A52E2">
              <w:rPr>
                <w:sz w:val="20"/>
                <w:lang w:val="hr-HR"/>
              </w:rPr>
              <w:t>- naslovi</w:t>
            </w:r>
            <w:r w:rsidR="00264ACE" w:rsidRPr="008A52E2">
              <w:rPr>
                <w:sz w:val="20"/>
                <w:lang w:val="hr-HR"/>
              </w:rPr>
              <w:t xml:space="preserve"> </w:t>
            </w:r>
            <w:r w:rsidRPr="008A52E2">
              <w:rPr>
                <w:sz w:val="20"/>
                <w:lang w:val="hr-HR"/>
              </w:rPr>
              <w:t>ilustracija</w:t>
            </w:r>
            <w:r w:rsidR="00264ACE" w:rsidRPr="008A52E2">
              <w:rPr>
                <w:sz w:val="20"/>
                <w:lang w:val="hr-HR"/>
              </w:rPr>
              <w:t xml:space="preserve"> </w:t>
            </w:r>
            <w:r w:rsidRPr="008A52E2">
              <w:rPr>
                <w:sz w:val="20"/>
                <w:lang w:val="hr-HR"/>
              </w:rPr>
              <w:t>i</w:t>
            </w:r>
            <w:r w:rsidR="00264ACE" w:rsidRPr="008A52E2">
              <w:rPr>
                <w:sz w:val="20"/>
                <w:lang w:val="hr-HR"/>
              </w:rPr>
              <w:t xml:space="preserve"> </w:t>
            </w:r>
            <w:r w:rsidRPr="008A52E2">
              <w:rPr>
                <w:sz w:val="20"/>
                <w:lang w:val="hr-HR"/>
              </w:rPr>
              <w:t>tablica</w:t>
            </w:r>
          </w:p>
          <w:p w14:paraId="4E3D2A10" w14:textId="77777777" w:rsidR="00C04A68" w:rsidRPr="008A52E2" w:rsidRDefault="00C04A68" w:rsidP="00C04A68">
            <w:pPr>
              <w:rPr>
                <w:sz w:val="20"/>
                <w:lang w:val="hr-HR"/>
              </w:rPr>
            </w:pPr>
            <w:r w:rsidRPr="008A52E2">
              <w:rPr>
                <w:sz w:val="20"/>
                <w:lang w:val="hr-HR"/>
              </w:rPr>
              <w:t>- tekstovi u tablici</w:t>
            </w:r>
          </w:p>
          <w:p w14:paraId="1B8383C1" w14:textId="77777777" w:rsidR="00C04A68" w:rsidRPr="008A52E2" w:rsidRDefault="00C04A68" w:rsidP="00C04A68">
            <w:pPr>
              <w:rPr>
                <w:sz w:val="20"/>
                <w:lang w:val="hr-HR"/>
              </w:rPr>
            </w:pPr>
            <w:r w:rsidRPr="008A52E2">
              <w:rPr>
                <w:sz w:val="20"/>
                <w:lang w:val="hr-HR"/>
              </w:rPr>
              <w:t>- literatura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3D2F" w14:textId="77777777" w:rsidR="00552337" w:rsidRPr="00264ACE" w:rsidRDefault="00C04A68" w:rsidP="00C04A68">
            <w:pPr>
              <w:rPr>
                <w:sz w:val="20"/>
                <w:lang w:val="hr-HR"/>
              </w:rPr>
            </w:pPr>
            <w:r w:rsidRPr="008A52E2">
              <w:rPr>
                <w:sz w:val="20"/>
                <w:lang w:val="hr-HR"/>
              </w:rPr>
              <w:t>- fusnote</w:t>
            </w:r>
          </w:p>
        </w:tc>
      </w:tr>
    </w:tbl>
    <w:p w14:paraId="121C4AD0" w14:textId="77777777" w:rsidR="00552337" w:rsidRPr="00264ACE" w:rsidRDefault="00552337" w:rsidP="00552337">
      <w:pPr>
        <w:keepNext/>
        <w:spacing w:before="240" w:after="120"/>
        <w:rPr>
          <w:b/>
          <w:i/>
          <w:sz w:val="22"/>
          <w:lang w:val="hr-HR"/>
        </w:rPr>
      </w:pPr>
      <w:r w:rsidRPr="00264ACE">
        <w:rPr>
          <w:b/>
          <w:i/>
          <w:sz w:val="22"/>
          <w:lang w:val="hr-HR"/>
        </w:rPr>
        <w:t>2.3 Prva stranica</w:t>
      </w:r>
    </w:p>
    <w:p w14:paraId="626ED664" w14:textId="77777777" w:rsidR="005A215B" w:rsidRPr="00264ACE" w:rsidRDefault="00552337" w:rsidP="005A215B">
      <w:pPr>
        <w:spacing w:after="120"/>
        <w:ind w:firstLine="340"/>
        <w:jc w:val="both"/>
        <w:rPr>
          <w:sz w:val="22"/>
          <w:lang w:val="hr-HR"/>
        </w:rPr>
      </w:pPr>
      <w:r w:rsidRPr="00264ACE">
        <w:rPr>
          <w:sz w:val="22"/>
          <w:lang w:val="hr-HR"/>
        </w:rPr>
        <w:t>Naslov je potrebno napisati na hrvatskome jeziku, nakon čega slijede naslov na engleskome jeziku</w:t>
      </w:r>
      <w:r w:rsidR="00186EA4" w:rsidRPr="00264ACE">
        <w:rPr>
          <w:sz w:val="22"/>
          <w:lang w:val="hr-HR"/>
        </w:rPr>
        <w:t xml:space="preserve"> i</w:t>
      </w:r>
      <w:r w:rsidRPr="00264ACE">
        <w:rPr>
          <w:sz w:val="22"/>
          <w:lang w:val="hr-HR"/>
        </w:rPr>
        <w:t xml:space="preserve"> imena autora. Institucije </w:t>
      </w:r>
      <w:r w:rsidR="00186EA4" w:rsidRPr="00264ACE">
        <w:rPr>
          <w:sz w:val="22"/>
          <w:lang w:val="hr-HR"/>
        </w:rPr>
        <w:t>treba navesti</w:t>
      </w:r>
      <w:r w:rsidRPr="00264ACE">
        <w:rPr>
          <w:sz w:val="22"/>
          <w:lang w:val="hr-HR"/>
        </w:rPr>
        <w:t xml:space="preserve"> u </w:t>
      </w:r>
      <w:r w:rsidR="005A215B" w:rsidRPr="00264ACE">
        <w:rPr>
          <w:sz w:val="22"/>
          <w:lang w:val="hr-HR"/>
        </w:rPr>
        <w:lastRenderedPageBreak/>
        <w:t xml:space="preserve">fusnoti. </w:t>
      </w:r>
      <w:r w:rsidR="005A215B" w:rsidRPr="00264ACE">
        <w:rPr>
          <w:b/>
          <w:sz w:val="22"/>
          <w:lang w:val="hr-HR"/>
        </w:rPr>
        <w:t>Nakon toga napisati sažetak (max 250 riječi),</w:t>
      </w:r>
      <w:r w:rsidR="005A215B" w:rsidRPr="00264ACE">
        <w:rPr>
          <w:sz w:val="22"/>
          <w:lang w:val="hr-HR"/>
        </w:rPr>
        <w:t xml:space="preserve"> iza kojega slijedi najviše sedam ključnih riječi. Nakon toga slijede</w:t>
      </w:r>
      <w:r w:rsidR="005A215B">
        <w:rPr>
          <w:sz w:val="22"/>
          <w:lang w:val="hr-HR"/>
        </w:rPr>
        <w:t xml:space="preserve"> sažetak na engleskom jeziku,</w:t>
      </w:r>
      <w:r w:rsidR="005A215B" w:rsidRPr="00264ACE">
        <w:rPr>
          <w:sz w:val="22"/>
          <w:lang w:val="hr-HR"/>
        </w:rPr>
        <w:t xml:space="preserve"> a iza njega najviše sedam ključnih riječi na engleskom jeziku. </w:t>
      </w:r>
      <w:r w:rsidR="005A215B" w:rsidRPr="00264ACE">
        <w:rPr>
          <w:b/>
          <w:sz w:val="22"/>
          <w:lang w:val="hr-HR"/>
        </w:rPr>
        <w:t xml:space="preserve">Za obje jezične verzije naslova rada, sažetaka i ključnih riječi je predviđen </w:t>
      </w:r>
      <w:r w:rsidR="005A215B" w:rsidRPr="008A52E2">
        <w:rPr>
          <w:b/>
          <w:sz w:val="22"/>
          <w:lang w:val="hr-HR"/>
        </w:rPr>
        <w:t xml:space="preserve">prostor samo prve (neparne) stranice rada. </w:t>
      </w:r>
      <w:r w:rsidR="005A215B" w:rsidRPr="008A52E2">
        <w:rPr>
          <w:sz w:val="22"/>
          <w:lang w:val="hr-HR"/>
        </w:rPr>
        <w:t>Naslov rada i sažetak trebaju</w:t>
      </w:r>
      <w:r w:rsidR="005A215B" w:rsidRPr="00264ACE">
        <w:rPr>
          <w:sz w:val="22"/>
          <w:lang w:val="hr-HR"/>
        </w:rPr>
        <w:t xml:space="preserve"> jasno i najkraće moguće upućivati na temu rada (glavni problem, smjernice rješavanja i ostvarene rezultate), a ključne riječi isticati glavne pojmove.</w:t>
      </w:r>
    </w:p>
    <w:p w14:paraId="5123A972" w14:textId="77777777" w:rsidR="005A215B" w:rsidRPr="00264ACE" w:rsidRDefault="005A215B" w:rsidP="005A215B">
      <w:pPr>
        <w:keepNext/>
        <w:spacing w:before="240" w:after="120"/>
        <w:rPr>
          <w:b/>
          <w:i/>
          <w:sz w:val="22"/>
          <w:lang w:val="hr-HR"/>
        </w:rPr>
      </w:pPr>
      <w:r w:rsidRPr="00264ACE">
        <w:rPr>
          <w:b/>
          <w:i/>
          <w:sz w:val="22"/>
          <w:lang w:val="hr-HR"/>
        </w:rPr>
        <w:t>2.4 Opći izgled</w:t>
      </w:r>
    </w:p>
    <w:p w14:paraId="60286290" w14:textId="77777777" w:rsidR="005A215B" w:rsidRPr="00264ACE" w:rsidRDefault="005A215B" w:rsidP="005A215B">
      <w:pPr>
        <w:pStyle w:val="Bulleting"/>
        <w:numPr>
          <w:ilvl w:val="0"/>
          <w:numId w:val="56"/>
        </w:numPr>
        <w:rPr>
          <w:lang w:val="hr-HR"/>
        </w:rPr>
      </w:pPr>
      <w:r w:rsidRPr="00264ACE">
        <w:rPr>
          <w:lang w:val="hr-HR"/>
        </w:rPr>
        <w:t>U cijelome dokumentu treba primijeniti jednostruki prored.</w:t>
      </w:r>
    </w:p>
    <w:p w14:paraId="085A1A96" w14:textId="77777777" w:rsidR="005A215B" w:rsidRPr="00264ACE" w:rsidRDefault="005A215B" w:rsidP="005A215B">
      <w:pPr>
        <w:pStyle w:val="Bulleting"/>
        <w:numPr>
          <w:ilvl w:val="0"/>
          <w:numId w:val="56"/>
        </w:numPr>
        <w:rPr>
          <w:lang w:val="hr-HR"/>
        </w:rPr>
      </w:pPr>
      <w:r w:rsidRPr="00264ACE">
        <w:rPr>
          <w:lang w:val="hr-HR"/>
        </w:rPr>
        <w:t>Tekst treba poravnati lijevo i desno (Justify), a centrirati samo glavni naslov, imena autora te naslove i oznake uz slike i tablice.</w:t>
      </w:r>
    </w:p>
    <w:p w14:paraId="03BAB208" w14:textId="77777777" w:rsidR="005A215B" w:rsidRPr="00264ACE" w:rsidRDefault="005A215B" w:rsidP="005A215B">
      <w:pPr>
        <w:pStyle w:val="Bulleting"/>
        <w:numPr>
          <w:ilvl w:val="0"/>
          <w:numId w:val="56"/>
        </w:numPr>
        <w:rPr>
          <w:lang w:val="hr-HR"/>
        </w:rPr>
      </w:pPr>
      <w:r w:rsidRPr="00264ACE">
        <w:rPr>
          <w:lang w:val="hr-HR"/>
        </w:rPr>
        <w:t>Novi odlomak treba započeti uvlačenjem prvog reda za 0,6 cm.</w:t>
      </w:r>
    </w:p>
    <w:p w14:paraId="2C4C7F99" w14:textId="77777777" w:rsidR="005A215B" w:rsidRPr="00264ACE" w:rsidRDefault="005A215B" w:rsidP="005A215B">
      <w:pPr>
        <w:pStyle w:val="Bulleting"/>
        <w:numPr>
          <w:ilvl w:val="0"/>
          <w:numId w:val="56"/>
        </w:numPr>
        <w:rPr>
          <w:lang w:val="hr-HR"/>
        </w:rPr>
      </w:pPr>
      <w:r w:rsidRPr="00264ACE">
        <w:rPr>
          <w:lang w:val="hr-HR"/>
        </w:rPr>
        <w:t>Napomene na dnu stranice treba izbjegavati, a umjesto toga ih pokušati uklopiti u sam tekst.</w:t>
      </w:r>
    </w:p>
    <w:p w14:paraId="0DC7EE3F" w14:textId="77777777" w:rsidR="005A215B" w:rsidRPr="00264ACE" w:rsidRDefault="005A215B" w:rsidP="005A215B">
      <w:pPr>
        <w:spacing w:before="240" w:after="120"/>
        <w:rPr>
          <w:i/>
          <w:sz w:val="22"/>
          <w:szCs w:val="22"/>
          <w:lang w:val="hr-HR"/>
        </w:rPr>
      </w:pPr>
      <w:r w:rsidRPr="00264ACE">
        <w:rPr>
          <w:i/>
          <w:sz w:val="22"/>
          <w:szCs w:val="22"/>
          <w:lang w:val="hr-HR"/>
        </w:rPr>
        <w:t>2.4.1</w:t>
      </w:r>
      <w:r w:rsidRPr="00264ACE">
        <w:rPr>
          <w:i/>
          <w:sz w:val="22"/>
          <w:szCs w:val="22"/>
          <w:lang w:val="hr-HR"/>
        </w:rPr>
        <w:tab/>
        <w:t xml:space="preserve">(Pod-)naslovi poglavlja </w:t>
      </w:r>
    </w:p>
    <w:p w14:paraId="4A0B9C4F" w14:textId="77777777" w:rsidR="005A215B" w:rsidRPr="00264ACE" w:rsidRDefault="005A215B" w:rsidP="005A215B">
      <w:pPr>
        <w:pStyle w:val="Bulleting"/>
        <w:numPr>
          <w:ilvl w:val="0"/>
          <w:numId w:val="57"/>
        </w:numPr>
        <w:rPr>
          <w:lang w:val="hr-HR"/>
        </w:rPr>
      </w:pPr>
      <w:r w:rsidRPr="00264ACE">
        <w:rPr>
          <w:lang w:val="hr-HR"/>
        </w:rPr>
        <w:t>Za razmak ispred (pod-)naslova treba odabrati 12 točaka (12 pt), a za razmak iza (pod-) naslova odabrati 6 točaka (6 pt).</w:t>
      </w:r>
    </w:p>
    <w:p w14:paraId="3A787018" w14:textId="77777777" w:rsidR="005A215B" w:rsidRPr="00264ACE" w:rsidRDefault="005A215B" w:rsidP="005A215B">
      <w:pPr>
        <w:pStyle w:val="Bulleting"/>
        <w:numPr>
          <w:ilvl w:val="0"/>
          <w:numId w:val="57"/>
        </w:numPr>
        <w:rPr>
          <w:lang w:val="hr-HR"/>
        </w:rPr>
      </w:pPr>
      <w:r w:rsidRPr="00264ACE">
        <w:rPr>
          <w:lang w:val="hr-HR"/>
        </w:rPr>
        <w:t>Naslove treba poravnati s lijevim rubom.</w:t>
      </w:r>
    </w:p>
    <w:p w14:paraId="39712A0D" w14:textId="77777777" w:rsidR="005A215B" w:rsidRPr="00264ACE" w:rsidRDefault="005A215B" w:rsidP="005A215B">
      <w:pPr>
        <w:pStyle w:val="Bulleting"/>
        <w:numPr>
          <w:ilvl w:val="0"/>
          <w:numId w:val="57"/>
        </w:numPr>
        <w:rPr>
          <w:lang w:val="hr-HR"/>
        </w:rPr>
      </w:pPr>
      <w:r w:rsidRPr="00264ACE">
        <w:rPr>
          <w:lang w:val="hr-HR"/>
        </w:rPr>
        <w:t>Naslove i podnaslove treba redom numerirati arapskim brojevima i otisnuti ih masnim odnosno nakošenim tiskom</w:t>
      </w:r>
    </w:p>
    <w:p w14:paraId="45670CB0" w14:textId="77777777" w:rsidR="005A215B" w:rsidRPr="00264ACE" w:rsidRDefault="005A215B" w:rsidP="005A215B">
      <w:pPr>
        <w:pStyle w:val="Text"/>
        <w:keepNext/>
        <w:spacing w:before="240"/>
        <w:ind w:firstLine="0"/>
        <w:rPr>
          <w:i/>
          <w:lang w:val="hr-HR"/>
        </w:rPr>
      </w:pPr>
      <w:r w:rsidRPr="00264ACE">
        <w:rPr>
          <w:i/>
          <w:lang w:val="hr-HR"/>
        </w:rPr>
        <w:t>2.4.2</w:t>
      </w:r>
      <w:r w:rsidRPr="00264ACE">
        <w:rPr>
          <w:i/>
          <w:lang w:val="hr-HR"/>
        </w:rPr>
        <w:tab/>
        <w:t xml:space="preserve">Literatura </w:t>
      </w:r>
    </w:p>
    <w:p w14:paraId="1D5E9F38" w14:textId="77777777" w:rsidR="005A215B" w:rsidRPr="00264ACE" w:rsidRDefault="005A215B" w:rsidP="005A215B">
      <w:pPr>
        <w:spacing w:after="120"/>
        <w:ind w:firstLine="340"/>
        <w:jc w:val="both"/>
        <w:rPr>
          <w:sz w:val="22"/>
          <w:lang w:val="hr-HR"/>
        </w:rPr>
      </w:pPr>
      <w:r w:rsidRPr="00264ACE">
        <w:rPr>
          <w:sz w:val="22"/>
          <w:lang w:val="hr-HR"/>
        </w:rPr>
        <w:t xml:space="preserve">Korištenu literaturu treba navoditi arapskim brojevima u uglatim zagradama </w:t>
      </w:r>
      <w:r w:rsidRPr="00264ACE">
        <w:rPr>
          <w:lang w:val="hr-HR"/>
        </w:rPr>
        <w:fldChar w:fldCharType="begin"/>
      </w:r>
      <w:r w:rsidRPr="00264ACE">
        <w:rPr>
          <w:lang w:val="hr-HR"/>
        </w:rPr>
        <w:instrText xml:space="preserve"> REF _Ref157224575 \r \h  \* MERGEFORMAT </w:instrText>
      </w:r>
      <w:r w:rsidRPr="00264ACE">
        <w:rPr>
          <w:lang w:val="hr-HR"/>
        </w:rPr>
      </w:r>
      <w:r w:rsidRPr="00264ACE">
        <w:rPr>
          <w:lang w:val="hr-HR"/>
        </w:rPr>
        <w:fldChar w:fldCharType="separate"/>
      </w:r>
      <w:r w:rsidRPr="00264ACE">
        <w:rPr>
          <w:sz w:val="22"/>
          <w:lang w:val="hr-HR"/>
        </w:rPr>
        <w:t>[1]</w:t>
      </w:r>
      <w:r w:rsidRPr="00264ACE">
        <w:rPr>
          <w:lang w:val="hr-HR"/>
        </w:rPr>
        <w:fldChar w:fldCharType="end"/>
      </w:r>
      <w:r w:rsidRPr="00264ACE">
        <w:rPr>
          <w:sz w:val="22"/>
          <w:lang w:val="hr-HR"/>
        </w:rPr>
        <w:t xml:space="preserve"> redoslijedom kojim se pojavljuje u tekstu te ispisati na kraju</w:t>
      </w:r>
      <w:r w:rsidR="008A52E2">
        <w:rPr>
          <w:sz w:val="22"/>
          <w:lang w:val="hr-HR"/>
        </w:rPr>
        <w:t xml:space="preserve"> </w:t>
      </w:r>
      <w:r w:rsidRPr="00264ACE">
        <w:rPr>
          <w:sz w:val="22"/>
          <w:lang w:val="hr-HR"/>
        </w:rPr>
        <w:t xml:space="preserve">članka u poglavlju </w:t>
      </w:r>
      <w:r w:rsidRPr="00264ACE">
        <w:rPr>
          <w:b/>
          <w:sz w:val="22"/>
          <w:lang w:val="hr-HR"/>
        </w:rPr>
        <w:t>Literatura</w:t>
      </w:r>
      <w:r w:rsidRPr="00264ACE">
        <w:rPr>
          <w:sz w:val="22"/>
          <w:lang w:val="hr-HR"/>
        </w:rPr>
        <w:t xml:space="preserve">. Ispis literature neka bude u formatu s kraja ovoga dokumenta </w:t>
      </w:r>
      <w:r w:rsidRPr="00264ACE">
        <w:rPr>
          <w:lang w:val="hr-HR"/>
        </w:rPr>
        <w:fldChar w:fldCharType="begin"/>
      </w:r>
      <w:r w:rsidRPr="00264ACE">
        <w:rPr>
          <w:lang w:val="hr-HR"/>
        </w:rPr>
        <w:instrText xml:space="preserve"> REF _Ref157224607 \r \h  \* MERGEFORMAT </w:instrText>
      </w:r>
      <w:r w:rsidRPr="00264ACE">
        <w:rPr>
          <w:lang w:val="hr-HR"/>
        </w:rPr>
      </w:r>
      <w:r w:rsidRPr="00264ACE">
        <w:rPr>
          <w:lang w:val="hr-HR"/>
        </w:rPr>
        <w:fldChar w:fldCharType="separate"/>
      </w:r>
      <w:r w:rsidRPr="00264ACE">
        <w:rPr>
          <w:sz w:val="22"/>
          <w:lang w:val="hr-HR"/>
        </w:rPr>
        <w:t>[2]</w:t>
      </w:r>
      <w:r w:rsidRPr="00264ACE">
        <w:rPr>
          <w:lang w:val="hr-HR"/>
        </w:rPr>
        <w:fldChar w:fldCharType="end"/>
      </w:r>
      <w:r w:rsidRPr="00264ACE">
        <w:rPr>
          <w:sz w:val="22"/>
          <w:lang w:val="hr-HR"/>
        </w:rPr>
        <w:t>,</w:t>
      </w:r>
      <w:r w:rsidRPr="00264ACE">
        <w:rPr>
          <w:lang w:val="hr-HR"/>
        </w:rPr>
        <w:fldChar w:fldCharType="begin"/>
      </w:r>
      <w:r w:rsidRPr="00264ACE">
        <w:rPr>
          <w:lang w:val="hr-HR"/>
        </w:rPr>
        <w:instrText xml:space="preserve"> REF _Ref157224647 \r \h  \* MERGEFORMAT </w:instrText>
      </w:r>
      <w:r w:rsidRPr="00264ACE">
        <w:rPr>
          <w:lang w:val="hr-HR"/>
        </w:rPr>
      </w:r>
      <w:r w:rsidRPr="00264ACE">
        <w:rPr>
          <w:lang w:val="hr-HR"/>
        </w:rPr>
        <w:fldChar w:fldCharType="separate"/>
      </w:r>
      <w:r w:rsidRPr="00264ACE">
        <w:rPr>
          <w:sz w:val="22"/>
          <w:lang w:val="hr-HR"/>
        </w:rPr>
        <w:t>[3]</w:t>
      </w:r>
      <w:r w:rsidRPr="00264ACE">
        <w:rPr>
          <w:lang w:val="hr-HR"/>
        </w:rPr>
        <w:fldChar w:fldCharType="end"/>
      </w:r>
      <w:r w:rsidRPr="00264ACE">
        <w:rPr>
          <w:sz w:val="22"/>
          <w:lang w:val="hr-HR"/>
        </w:rPr>
        <w:t>.</w:t>
      </w:r>
    </w:p>
    <w:p w14:paraId="520EF4AB" w14:textId="77777777" w:rsidR="005A215B" w:rsidRPr="00264ACE" w:rsidRDefault="005A215B" w:rsidP="005A215B">
      <w:pPr>
        <w:spacing w:before="360" w:after="120"/>
        <w:jc w:val="both"/>
        <w:rPr>
          <w:b/>
          <w:sz w:val="26"/>
          <w:lang w:val="hr-HR"/>
        </w:rPr>
      </w:pPr>
      <w:r w:rsidRPr="00264ACE">
        <w:rPr>
          <w:b/>
          <w:sz w:val="26"/>
          <w:lang w:val="hr-HR"/>
        </w:rPr>
        <w:t>3. Ilustracije</w:t>
      </w:r>
    </w:p>
    <w:p w14:paraId="22CD2F58" w14:textId="77777777" w:rsidR="005A215B" w:rsidRPr="00264ACE" w:rsidRDefault="005A215B" w:rsidP="005A215B">
      <w:pPr>
        <w:spacing w:before="240" w:after="120"/>
        <w:rPr>
          <w:b/>
          <w:i/>
          <w:sz w:val="22"/>
          <w:lang w:val="hr-HR"/>
        </w:rPr>
      </w:pPr>
      <w:r w:rsidRPr="00264ACE">
        <w:rPr>
          <w:b/>
          <w:i/>
          <w:sz w:val="22"/>
          <w:lang w:val="hr-HR"/>
        </w:rPr>
        <w:t>3.1 Opće napomene</w:t>
      </w:r>
    </w:p>
    <w:p w14:paraId="349E1A09" w14:textId="77777777" w:rsidR="005A215B" w:rsidRPr="00264ACE" w:rsidRDefault="005A215B" w:rsidP="005A215B">
      <w:pPr>
        <w:pStyle w:val="Bulleting"/>
        <w:numPr>
          <w:ilvl w:val="0"/>
          <w:numId w:val="56"/>
        </w:numPr>
        <w:rPr>
          <w:lang w:val="hr-HR"/>
        </w:rPr>
      </w:pPr>
      <w:r w:rsidRPr="00264ACE">
        <w:rPr>
          <w:lang w:val="hr-HR"/>
        </w:rPr>
        <w:t>U tekstu članka se treba pozvati na sve ilustracije, te razlikovati slike i tablice (u kojima se pojavljuju samo alfanumerički simboli).</w:t>
      </w:r>
    </w:p>
    <w:p w14:paraId="3059A7A8" w14:textId="77777777" w:rsidR="005A215B" w:rsidRPr="00264ACE" w:rsidRDefault="005A215B" w:rsidP="005A215B">
      <w:pPr>
        <w:pStyle w:val="Bulleting"/>
        <w:numPr>
          <w:ilvl w:val="0"/>
          <w:numId w:val="56"/>
        </w:numPr>
        <w:rPr>
          <w:lang w:val="hr-HR"/>
        </w:rPr>
      </w:pPr>
      <w:r w:rsidRPr="008A52E2">
        <w:rPr>
          <w:lang w:val="hr-HR"/>
        </w:rPr>
        <w:t>Slike i tablice treba numerirati redoslijedom pojavljivanja i</w:t>
      </w:r>
      <w:r w:rsidRPr="00264ACE">
        <w:rPr>
          <w:lang w:val="hr-HR"/>
        </w:rPr>
        <w:t xml:space="preserve"> jedinstveno za cijeli tekst, a ne po poglavljima.</w:t>
      </w:r>
    </w:p>
    <w:p w14:paraId="7A81B072" w14:textId="77777777" w:rsidR="005A215B" w:rsidRPr="00264ACE" w:rsidRDefault="005A215B" w:rsidP="005A215B">
      <w:pPr>
        <w:pStyle w:val="Bulleting"/>
        <w:numPr>
          <w:ilvl w:val="0"/>
          <w:numId w:val="56"/>
        </w:numPr>
        <w:rPr>
          <w:lang w:val="hr-HR"/>
        </w:rPr>
      </w:pPr>
      <w:r w:rsidRPr="008A52E2">
        <w:rPr>
          <w:lang w:val="hr-HR"/>
        </w:rPr>
        <w:t xml:space="preserve">Ilustracije treba smjestiti na odgovarajuće mjesto i što bliže iza teksta u kojem se prvi put spominju, po mogućnosti na vrhu ili dnu </w:t>
      </w:r>
      <w:r w:rsidRPr="008A52E2">
        <w:rPr>
          <w:lang w:val="hr-HR"/>
        </w:rPr>
        <w:lastRenderedPageBreak/>
        <w:t>stranice. Unutar teksta ilustracije se navode kao Slika 1, Tablica 1</w:t>
      </w:r>
      <w:r w:rsidRPr="00264ACE">
        <w:rPr>
          <w:lang w:val="hr-HR"/>
        </w:rPr>
        <w:t xml:space="preserve"> itd. </w:t>
      </w:r>
    </w:p>
    <w:p w14:paraId="5C5AEC24" w14:textId="77777777" w:rsidR="005A215B" w:rsidRPr="00264ACE" w:rsidRDefault="005A215B" w:rsidP="005A215B">
      <w:pPr>
        <w:pStyle w:val="Bulleting"/>
        <w:numPr>
          <w:ilvl w:val="0"/>
          <w:numId w:val="56"/>
        </w:numPr>
        <w:rPr>
          <w:lang w:val="hr-HR"/>
        </w:rPr>
      </w:pPr>
      <w:r w:rsidRPr="00264ACE">
        <w:rPr>
          <w:lang w:val="hr-HR"/>
        </w:rPr>
        <w:t>U prikazima dijagrama, uz osi treba naznačiti pojmove ili pojmove i simbole, a ne samo simbole. Na primjer, zapisati “Sila” ili “Sila, F” umjesto samo “F”. Jedinice zapisati u zagradama i navoditi ih uz odgovarajuću veličinu, a ne samostalno. Na primjer, zapisati “Brzina (m/s)” umjesto samo “(m/s)”.</w:t>
      </w:r>
    </w:p>
    <w:p w14:paraId="2721FC1E" w14:textId="77777777" w:rsidR="005A215B" w:rsidRPr="00264ACE" w:rsidRDefault="005A215B" w:rsidP="005A215B">
      <w:pPr>
        <w:pStyle w:val="Bulleting"/>
        <w:numPr>
          <w:ilvl w:val="0"/>
          <w:numId w:val="56"/>
        </w:numPr>
        <w:rPr>
          <w:lang w:val="hr-HR"/>
        </w:rPr>
      </w:pPr>
      <w:r w:rsidRPr="00264ACE">
        <w:rPr>
          <w:lang w:val="hr-HR"/>
        </w:rPr>
        <w:t>Ilustracije treba centrirati, osim ako se radi o vrlo malim slikama (do najviše 7 cm širine), koje se mogu smjestiti jedna do druge. Naslove slika treba centrirati ispod slike, a naslove tablica iznad tablice.</w:t>
      </w:r>
    </w:p>
    <w:p w14:paraId="5DD1D8F9" w14:textId="77777777" w:rsidR="005A215B" w:rsidRPr="00264ACE" w:rsidRDefault="005A215B" w:rsidP="005A215B">
      <w:pPr>
        <w:spacing w:before="240" w:after="120"/>
        <w:rPr>
          <w:b/>
          <w:i/>
          <w:sz w:val="22"/>
          <w:lang w:val="hr-HR"/>
        </w:rPr>
      </w:pPr>
      <w:r w:rsidRPr="00264ACE">
        <w:rPr>
          <w:b/>
          <w:i/>
          <w:sz w:val="22"/>
          <w:lang w:val="hr-HR"/>
        </w:rPr>
        <w:t>3.2</w:t>
      </w:r>
      <w:r w:rsidR="00E274E1">
        <w:rPr>
          <w:b/>
          <w:i/>
          <w:sz w:val="22"/>
          <w:lang w:val="hr-HR"/>
        </w:rPr>
        <w:t xml:space="preserve"> </w:t>
      </w:r>
      <w:r w:rsidRPr="00264ACE">
        <w:rPr>
          <w:b/>
          <w:i/>
          <w:sz w:val="22"/>
          <w:lang w:val="hr-HR"/>
        </w:rPr>
        <w:t>Format ilustracija za tisak</w:t>
      </w:r>
    </w:p>
    <w:p w14:paraId="567DACA3" w14:textId="77777777" w:rsidR="005A215B" w:rsidRPr="00264ACE" w:rsidRDefault="005A215B" w:rsidP="005A215B">
      <w:pPr>
        <w:pStyle w:val="Bulleting"/>
        <w:numPr>
          <w:ilvl w:val="0"/>
          <w:numId w:val="56"/>
        </w:numPr>
        <w:rPr>
          <w:lang w:val="hr-HR"/>
        </w:rPr>
      </w:pPr>
      <w:r w:rsidRPr="00264ACE">
        <w:rPr>
          <w:lang w:val="hr-HR"/>
        </w:rPr>
        <w:t>Ilustracije moraju biti u liniji s tekstom (In line with text)</w:t>
      </w:r>
    </w:p>
    <w:p w14:paraId="2E54BD70" w14:textId="77777777" w:rsidR="005A215B" w:rsidRPr="00264ACE" w:rsidRDefault="005A215B" w:rsidP="005A215B">
      <w:pPr>
        <w:pStyle w:val="Bulleting"/>
        <w:numPr>
          <w:ilvl w:val="0"/>
          <w:numId w:val="56"/>
        </w:numPr>
        <w:rPr>
          <w:lang w:val="hr-HR"/>
        </w:rPr>
      </w:pPr>
      <w:r w:rsidRPr="00264ACE">
        <w:rPr>
          <w:lang w:val="hr-HR"/>
        </w:rPr>
        <w:t>Slike s crnom ili vrlo tamnom pozadinom treba izbjegavati.</w:t>
      </w:r>
    </w:p>
    <w:p w14:paraId="03F42B76" w14:textId="77777777" w:rsidR="005A215B" w:rsidRPr="00264ACE" w:rsidRDefault="005A215B" w:rsidP="005A215B">
      <w:pPr>
        <w:pStyle w:val="Bulleting"/>
        <w:numPr>
          <w:ilvl w:val="0"/>
          <w:numId w:val="56"/>
        </w:numPr>
        <w:rPr>
          <w:lang w:val="hr-HR"/>
        </w:rPr>
      </w:pPr>
      <w:r w:rsidRPr="00264ACE">
        <w:rPr>
          <w:lang w:val="hr-HR"/>
        </w:rPr>
        <w:t>Za prikaze rezultata s ekrana treba uzeti u obzir da tekst u takvoj reprodukciji može biti nečitak.</w:t>
      </w:r>
    </w:p>
    <w:p w14:paraId="49340311" w14:textId="77777777" w:rsidR="005A215B" w:rsidRPr="00264ACE" w:rsidRDefault="005A215B" w:rsidP="005A215B">
      <w:pPr>
        <w:pStyle w:val="Bulleting"/>
        <w:numPr>
          <w:ilvl w:val="0"/>
          <w:numId w:val="56"/>
        </w:numPr>
        <w:rPr>
          <w:lang w:val="hr-HR"/>
        </w:rPr>
      </w:pPr>
      <w:r w:rsidRPr="00264ACE">
        <w:rPr>
          <w:lang w:val="hr-HR"/>
        </w:rPr>
        <w:t>Ilustracije u Zborniku će se otisnuti u crno-bijeloj tehnici, ali će se uz Zbornik priložiti CD s kompletnim tekstom Zbornika i ilustracijama u boji.</w:t>
      </w:r>
    </w:p>
    <w:p w14:paraId="6B667BAA" w14:textId="77777777" w:rsidR="005A215B" w:rsidRPr="00264ACE" w:rsidRDefault="005A215B" w:rsidP="005A215B">
      <w:pPr>
        <w:pStyle w:val="Bulleting"/>
        <w:numPr>
          <w:ilvl w:val="0"/>
          <w:numId w:val="56"/>
        </w:numPr>
        <w:rPr>
          <w:lang w:val="hr-HR"/>
        </w:rPr>
      </w:pPr>
      <w:r w:rsidRPr="00264ACE">
        <w:rPr>
          <w:lang w:val="hr-HR"/>
        </w:rPr>
        <w:t>Veličina slova u naslovima tablica treba biti 10 točaka (10 pt).</w:t>
      </w:r>
    </w:p>
    <w:p w14:paraId="55A31674" w14:textId="77777777" w:rsidR="005A215B" w:rsidRPr="00264ACE" w:rsidRDefault="005A215B" w:rsidP="005A215B">
      <w:pPr>
        <w:pStyle w:val="Text"/>
        <w:spacing w:before="240"/>
        <w:jc w:val="center"/>
        <w:rPr>
          <w:lang w:val="hr-HR"/>
        </w:rPr>
      </w:pPr>
      <w:r w:rsidRPr="00264ACE">
        <w:rPr>
          <w:noProof/>
          <w:lang w:val="hr-HR" w:eastAsia="hr-HR"/>
        </w:rPr>
        <w:drawing>
          <wp:inline distT="0" distB="0" distL="0" distR="0" wp14:anchorId="17E67A3B" wp14:editId="7FEBEB11">
            <wp:extent cx="2932599" cy="1758950"/>
            <wp:effectExtent l="0" t="0" r="1270" b="0"/>
            <wp:docPr id="1" name="Picture 10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 descr="Graphic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605" cy="176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136FB" w14:textId="77777777" w:rsidR="005A215B" w:rsidRPr="00264ACE" w:rsidRDefault="005A215B" w:rsidP="005A215B">
      <w:pPr>
        <w:spacing w:before="240" w:after="120"/>
        <w:jc w:val="center"/>
        <w:rPr>
          <w:i/>
          <w:sz w:val="20"/>
          <w:lang w:val="hr-HR"/>
        </w:rPr>
      </w:pPr>
      <w:r w:rsidRPr="00264ACE">
        <w:rPr>
          <w:b/>
          <w:i/>
          <w:sz w:val="20"/>
          <w:lang w:val="hr-HR"/>
        </w:rPr>
        <w:t xml:space="preserve">Slika 1. </w:t>
      </w:r>
      <w:r w:rsidRPr="00264ACE">
        <w:rPr>
          <w:rStyle w:val="TekstlankaChar"/>
          <w:lang w:val="hr-HR"/>
        </w:rPr>
        <w:t>Ovdjenavestinaslovslike</w:t>
      </w:r>
      <w:r w:rsidRPr="00264ACE">
        <w:rPr>
          <w:i/>
          <w:sz w:val="20"/>
          <w:lang w:val="hr-HR"/>
        </w:rPr>
        <w:fldChar w:fldCharType="begin"/>
      </w:r>
      <w:r w:rsidRPr="00264ACE">
        <w:rPr>
          <w:i/>
          <w:sz w:val="20"/>
          <w:lang w:val="hr-HR"/>
        </w:rPr>
        <w:instrText xml:space="preserve">TC "7.4 Usporedba vremena rješavanja sustava direktnom metodom i iterativnom metodom u programskom jeziku </w:instrText>
      </w:r>
      <w:r w:rsidRPr="00264ACE">
        <w:rPr>
          <w:i/>
          <w:iCs/>
          <w:sz w:val="20"/>
          <w:lang w:val="hr-HR"/>
        </w:rPr>
        <w:instrText>Matlab</w:instrText>
      </w:r>
      <w:r w:rsidRPr="00264ACE">
        <w:rPr>
          <w:i/>
          <w:sz w:val="20"/>
          <w:lang w:val="hr-HR"/>
        </w:rPr>
        <w:instrText>" \f t</w:instrText>
      </w:r>
      <w:r w:rsidRPr="00264ACE">
        <w:rPr>
          <w:i/>
          <w:sz w:val="20"/>
          <w:lang w:val="hr-HR"/>
        </w:rPr>
        <w:fldChar w:fldCharType="end"/>
      </w:r>
    </w:p>
    <w:p w14:paraId="7FC72906" w14:textId="77777777" w:rsidR="005A215B" w:rsidRPr="00264ACE" w:rsidRDefault="005A215B" w:rsidP="005A215B">
      <w:pPr>
        <w:spacing w:before="360" w:after="120"/>
        <w:jc w:val="both"/>
        <w:rPr>
          <w:b/>
          <w:sz w:val="26"/>
          <w:lang w:val="hr-HR"/>
        </w:rPr>
      </w:pPr>
      <w:r w:rsidRPr="00264ACE">
        <w:rPr>
          <w:b/>
          <w:sz w:val="26"/>
          <w:lang w:val="hr-HR"/>
        </w:rPr>
        <w:t>4. Jednadžbe</w:t>
      </w:r>
    </w:p>
    <w:p w14:paraId="167DD679" w14:textId="77777777" w:rsidR="005A215B" w:rsidRPr="00264ACE" w:rsidRDefault="005A215B" w:rsidP="005A215B">
      <w:pPr>
        <w:pStyle w:val="Text"/>
        <w:rPr>
          <w:lang w:val="hr-HR"/>
        </w:rPr>
      </w:pPr>
      <w:r w:rsidRPr="00264ACE">
        <w:rPr>
          <w:lang w:val="hr-HR"/>
        </w:rPr>
        <w:t xml:space="preserve">Prikazane jednadžbe treba numerirati po redu pojavljivanja arapskim brojevima u zagradama poravnanim desno kao u (1). Jednadžbe treba centrirati, a razmacima od 6 točaka (6 pt) iznad i ispod ih odvojiti od okolnog teksta. Jednadžbe se u tekst ubacuju kao objekti (insert-object), a </w:t>
      </w:r>
      <w:r w:rsidRPr="00264ACE">
        <w:rPr>
          <w:lang w:val="hr-HR"/>
        </w:rPr>
        <w:lastRenderedPageBreak/>
        <w:t>ne kao kopiranje i lijepljenje slike. Jednadžba se može unijeti korište</w:t>
      </w:r>
      <w:r w:rsidR="008A52E2">
        <w:rPr>
          <w:lang w:val="hr-HR"/>
        </w:rPr>
        <w:t>njem macro alata ‘Equation’ koji</w:t>
      </w:r>
      <w:r w:rsidRPr="00264ACE">
        <w:rPr>
          <w:lang w:val="hr-HR"/>
        </w:rPr>
        <w:t xml:space="preserve"> umeće polje s odgovarajućim dimenzijama, pri čemu je potrebno voditi računa da je font u Equation editoru usklađen s fontom teksta. Ovo je primjer jednadžbe u jednome redu:</w:t>
      </w:r>
    </w:p>
    <w:p w14:paraId="7499AD35" w14:textId="77777777" w:rsidR="005A215B" w:rsidRPr="00264ACE" w:rsidRDefault="005A215B" w:rsidP="005A215B">
      <w:pPr>
        <w:pStyle w:val="Equation"/>
      </w:pPr>
      <w:r w:rsidRPr="00264ACE">
        <w:tab/>
      </w:r>
      <m:oMath>
        <m:r>
          <w:rPr>
            <w:rFonts w:ascii="Cambria Math" w:hAnsi="Cambria Math"/>
            <w:i/>
            <w:position w:val="-10"/>
            <w:sz w:val="24"/>
          </w:rPr>
          <w:object w:dxaOrig="2380" w:dyaOrig="340" w14:anchorId="18A5EFE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17pt;height:16.5pt" o:ole="" fillcolor="window">
              <v:imagedata r:id="rId10" o:title=""/>
            </v:shape>
            <o:OLEObject Type="Embed" ProgID="Equation.3" ShapeID="_x0000_i1025" DrawAspect="Content" ObjectID="_1769229235" r:id="rId11"/>
          </w:object>
        </m:r>
      </m:oMath>
      <w:r w:rsidRPr="00264ACE">
        <w:rPr>
          <w:sz w:val="24"/>
        </w:rPr>
        <w:t>.</w:t>
      </w:r>
      <w:r w:rsidRPr="00264ACE">
        <w:tab/>
      </w:r>
      <w:r w:rsidRPr="00264ACE">
        <w:fldChar w:fldCharType="begin"/>
      </w:r>
      <w:r w:rsidRPr="00264ACE">
        <w:instrText xml:space="preserve"> MACROBUTTON MTPlaceRef \* MERGEFORMAT </w:instrText>
      </w:r>
      <w:r w:rsidRPr="00264ACE">
        <w:fldChar w:fldCharType="begin"/>
      </w:r>
      <w:r w:rsidRPr="00264ACE">
        <w:instrText xml:space="preserve"> SEQ MTEqn \h \* MERGEFORMAT </w:instrText>
      </w:r>
      <w:r w:rsidRPr="00264ACE">
        <w:fldChar w:fldCharType="end"/>
      </w:r>
      <w:r w:rsidRPr="00264ACE">
        <w:instrText>(</w:instrText>
      </w:r>
      <w:r w:rsidR="000B6B9B">
        <w:rPr>
          <w:noProof/>
        </w:rPr>
        <w:fldChar w:fldCharType="begin"/>
      </w:r>
      <w:r w:rsidR="000B6B9B">
        <w:rPr>
          <w:noProof/>
        </w:rPr>
        <w:instrText xml:space="preserve"> SEQ MTEqn \c \* Arabic \* MERGEFORMAT </w:instrText>
      </w:r>
      <w:r w:rsidR="000B6B9B">
        <w:rPr>
          <w:noProof/>
        </w:rPr>
        <w:fldChar w:fldCharType="separate"/>
      </w:r>
      <w:r w:rsidRPr="00264ACE">
        <w:rPr>
          <w:noProof/>
        </w:rPr>
        <w:instrText>1</w:instrText>
      </w:r>
      <w:r w:rsidR="000B6B9B">
        <w:rPr>
          <w:noProof/>
        </w:rPr>
        <w:fldChar w:fldCharType="end"/>
      </w:r>
      <w:r w:rsidRPr="00264ACE">
        <w:instrText>)</w:instrText>
      </w:r>
      <w:r w:rsidRPr="00264ACE">
        <w:fldChar w:fldCharType="end"/>
      </w:r>
    </w:p>
    <w:p w14:paraId="4696AE82" w14:textId="77777777" w:rsidR="005A215B" w:rsidRPr="00264ACE" w:rsidRDefault="005A215B" w:rsidP="005A215B">
      <w:pPr>
        <w:pStyle w:val="Text"/>
        <w:rPr>
          <w:lang w:val="hr-HR"/>
        </w:rPr>
      </w:pPr>
      <w:r w:rsidRPr="00264ACE">
        <w:rPr>
          <w:lang w:val="hr-HR"/>
        </w:rPr>
        <w:t>Latinični, ali ne i grčki, simboli neka budu nakošeni. Jednadže treba propisnim interpunkcijama uključiti u okolni tekst, vodeći računa o tome da se sve veličine koje se u jednadžbama pojavljuju definiraju prilikom njihova prvoga pojavljivanja. Prilikom pozivanja na jednadžbe treba pisati “(1)”, a ne npr. “jednadžba (1)” osim na početku rečenice: “Jednadžba (1) je …”.</w:t>
      </w:r>
    </w:p>
    <w:p w14:paraId="1DB18C91" w14:textId="77777777" w:rsidR="005A215B" w:rsidRPr="00264ACE" w:rsidRDefault="005A215B" w:rsidP="005A215B">
      <w:pPr>
        <w:keepNext/>
        <w:spacing w:before="360" w:after="120"/>
        <w:jc w:val="both"/>
        <w:rPr>
          <w:b/>
          <w:sz w:val="26"/>
          <w:lang w:val="hr-HR"/>
        </w:rPr>
      </w:pPr>
      <w:r w:rsidRPr="00264ACE">
        <w:rPr>
          <w:b/>
          <w:sz w:val="26"/>
          <w:lang w:val="hr-HR"/>
        </w:rPr>
        <w:t>5. Slanje članaka</w:t>
      </w:r>
    </w:p>
    <w:p w14:paraId="3F6A5A43" w14:textId="77777777" w:rsidR="005A215B" w:rsidRPr="00264ACE" w:rsidRDefault="000B6B9B" w:rsidP="005A215B">
      <w:pPr>
        <w:pStyle w:val="Text"/>
        <w:rPr>
          <w:lang w:val="hr-HR"/>
        </w:rPr>
      </w:pPr>
      <w:r w:rsidRPr="000B6B9B">
        <w:rPr>
          <w:lang w:val="hr-HR"/>
        </w:rPr>
        <w:t>Autori trebaju učitati rad na portal Zbornika radova. Za sve upit</w:t>
      </w:r>
      <w:r>
        <w:rPr>
          <w:lang w:val="hr-HR"/>
        </w:rPr>
        <w:t xml:space="preserve">e obratiti se na adresu </w:t>
      </w:r>
      <w:hyperlink r:id="rId12" w:history="1">
        <w:r w:rsidRPr="000B6B9B">
          <w:rPr>
            <w:rStyle w:val="Hyperlink"/>
            <w:lang w:val="hr-HR"/>
          </w:rPr>
          <w:t>zbornik.radova.GFRi@gradri.uniri.hr</w:t>
        </w:r>
      </w:hyperlink>
      <w:r w:rsidRPr="000B6B9B">
        <w:rPr>
          <w:lang w:val="hr-HR"/>
        </w:rPr>
        <w:t>.</w:t>
      </w:r>
    </w:p>
    <w:p w14:paraId="6E159008" w14:textId="77777777" w:rsidR="005A215B" w:rsidRPr="00264ACE" w:rsidRDefault="005A215B" w:rsidP="005A215B">
      <w:pPr>
        <w:pStyle w:val="Text"/>
        <w:spacing w:before="240"/>
        <w:rPr>
          <w:i/>
          <w:szCs w:val="22"/>
          <w:lang w:val="hr-HR"/>
        </w:rPr>
      </w:pPr>
      <w:r w:rsidRPr="00264ACE">
        <w:rPr>
          <w:b/>
          <w:lang w:val="hr-HR"/>
        </w:rPr>
        <w:t>Zahvala</w:t>
      </w:r>
      <w:r w:rsidRPr="00264ACE">
        <w:rPr>
          <w:lang w:val="hr-HR"/>
        </w:rPr>
        <w:t xml:space="preserve">. </w:t>
      </w:r>
      <w:r w:rsidRPr="00264ACE">
        <w:rPr>
          <w:i/>
          <w:lang w:val="hr-HR"/>
        </w:rPr>
        <w:t xml:space="preserve">Na ovome mjestu se može navesti zahvala za financiranje, sponzorstvo ili bilo koji drugi oblik podrške, uključujući sredstva potpore znanstvenim istraživanjima Sveučilišta u Rijeci. Npr. u radovima proizašlim iz znanstvenih projekata koje financira MZOS treba istaknuti slijedeću napomenu: “Prikazani rezultati proizašli su iz znanstvenog projekta … provođenog uz potporu Ministarstva znanosti, obrazovanja i sporta Republike Hrvatske”. Odgovarajuća napomena može biti i slijedeća: “Ovaj je članak rezultat rada u okviru projekta </w:t>
      </w:r>
      <w:r w:rsidRPr="00264ACE">
        <w:rPr>
          <w:bCs/>
          <w:i/>
          <w:szCs w:val="22"/>
          <w:lang w:val="hr-HR"/>
        </w:rPr>
        <w:t xml:space="preserve">Razvoj istraživačke infrastrukture na kampusu Sveučilišta u Rijeci(RC.2.2.06-0001) </w:t>
      </w:r>
      <w:r w:rsidRPr="00264ACE">
        <w:rPr>
          <w:i/>
          <w:szCs w:val="22"/>
          <w:lang w:val="hr-HR"/>
        </w:rPr>
        <w:t xml:space="preserve">koji jesufinanciran iz </w:t>
      </w:r>
      <w:r w:rsidRPr="00264ACE">
        <w:rPr>
          <w:bCs/>
          <w:i/>
          <w:szCs w:val="22"/>
          <w:lang w:val="hr-HR"/>
        </w:rPr>
        <w:t>Europskog fonda za regionalni razvoj (EFRR) i Ministarstva znanosti, obrazovanja i sporta RH (“</w:t>
      </w:r>
      <w:r w:rsidRPr="00264ACE">
        <w:rPr>
          <w:i/>
          <w:szCs w:val="22"/>
          <w:lang w:val="hr-HR"/>
        </w:rPr>
        <w:t xml:space="preserve">This work has been supported in part by Ministry of Science, Education and Sports of the Republic of Croatia under the project </w:t>
      </w:r>
      <w:r w:rsidRPr="00264ACE">
        <w:rPr>
          <w:bCs/>
          <w:i/>
          <w:szCs w:val="22"/>
          <w:lang w:val="hr-HR"/>
        </w:rPr>
        <w:t>Research Infrastructure for Campus-based Laboratories at the University of Rijeka, number RC.2.2.06-0001</w:t>
      </w:r>
      <w:r w:rsidRPr="00264ACE">
        <w:rPr>
          <w:i/>
          <w:szCs w:val="22"/>
          <w:lang w:val="hr-HR"/>
        </w:rPr>
        <w:t>. Project has been co-funded from the European Fund for Regional Development (ERDF)”).</w:t>
      </w:r>
    </w:p>
    <w:p w14:paraId="4C437EFD" w14:textId="77777777" w:rsidR="005A215B" w:rsidRPr="00264ACE" w:rsidRDefault="005A215B" w:rsidP="005A215B">
      <w:pPr>
        <w:spacing w:before="360" w:after="120"/>
        <w:jc w:val="both"/>
        <w:rPr>
          <w:b/>
          <w:sz w:val="22"/>
          <w:lang w:val="hr-HR"/>
        </w:rPr>
      </w:pPr>
      <w:r w:rsidRPr="00264ACE">
        <w:rPr>
          <w:b/>
          <w:sz w:val="26"/>
          <w:szCs w:val="26"/>
          <w:lang w:val="hr-HR"/>
        </w:rPr>
        <w:t>Literatura</w:t>
      </w:r>
    </w:p>
    <w:p w14:paraId="546B81F5" w14:textId="77777777" w:rsidR="005A215B" w:rsidRPr="00264ACE" w:rsidRDefault="005A215B" w:rsidP="000B6B9B">
      <w:pPr>
        <w:pStyle w:val="References"/>
        <w:keepNext w:val="0"/>
        <w:rPr>
          <w:szCs w:val="24"/>
        </w:rPr>
      </w:pPr>
      <w:r w:rsidRPr="00264ACE">
        <w:rPr>
          <w:szCs w:val="24"/>
        </w:rPr>
        <w:t>Prezime, inicijal(i) autora. (godina izdavanja) Naslov: podnaslov. Podatak o izdanju. Mjesto izdavanja: Nakladnik.</w:t>
      </w:r>
    </w:p>
    <w:p w14:paraId="3B6569DF" w14:textId="77777777" w:rsidR="005A215B" w:rsidRPr="00264ACE" w:rsidRDefault="005A215B" w:rsidP="000B6B9B">
      <w:pPr>
        <w:pStyle w:val="References"/>
        <w:keepNext w:val="0"/>
        <w:rPr>
          <w:szCs w:val="24"/>
        </w:rPr>
      </w:pPr>
      <w:r w:rsidRPr="00264ACE">
        <w:rPr>
          <w:szCs w:val="24"/>
        </w:rPr>
        <w:t>Prezime, inicijal(i) autora. (godina izdavanja) Naslov. Doktorski rad. Mjesto izdavanja: Nakladnik.</w:t>
      </w:r>
    </w:p>
    <w:p w14:paraId="3C9B6FFF" w14:textId="77777777" w:rsidR="005A215B" w:rsidRPr="00264ACE" w:rsidRDefault="005A215B" w:rsidP="000B6B9B">
      <w:pPr>
        <w:pStyle w:val="References"/>
        <w:keepNext w:val="0"/>
        <w:rPr>
          <w:szCs w:val="24"/>
        </w:rPr>
      </w:pPr>
      <w:r w:rsidRPr="00264ACE">
        <w:rPr>
          <w:szCs w:val="24"/>
        </w:rPr>
        <w:t>Prezime, inicijal(i) autora. (godina izdavanja) Naslov rada: podnaslov. U: Prezime, inicijal(i) urednika, ur. Naslov zbornika: podnaslov. Mjesto izdavanja: Nakladnik, str. od-do.</w:t>
      </w:r>
    </w:p>
    <w:p w14:paraId="32245743" w14:textId="77777777" w:rsidR="005A215B" w:rsidRPr="00264ACE" w:rsidRDefault="005A215B" w:rsidP="000B6B9B">
      <w:pPr>
        <w:pStyle w:val="References"/>
        <w:keepNext w:val="0"/>
        <w:rPr>
          <w:szCs w:val="24"/>
        </w:rPr>
      </w:pPr>
      <w:r w:rsidRPr="00264ACE">
        <w:rPr>
          <w:szCs w:val="24"/>
        </w:rPr>
        <w:lastRenderedPageBreak/>
        <w:t>Prezime, inicijal(i) autora. (godina izdavanja) Naslov članka: podnaslov. Naslov časopisa, Oznaka sveska/godišta/volumena (broj), str. od-do.</w:t>
      </w:r>
    </w:p>
    <w:p w14:paraId="37348613" w14:textId="77777777" w:rsidR="005A215B" w:rsidRPr="00264ACE" w:rsidRDefault="005A215B" w:rsidP="000B6B9B">
      <w:pPr>
        <w:pStyle w:val="References"/>
        <w:keepNext w:val="0"/>
        <w:rPr>
          <w:szCs w:val="24"/>
        </w:rPr>
      </w:pPr>
      <w:r w:rsidRPr="00264ACE">
        <w:rPr>
          <w:szCs w:val="24"/>
        </w:rPr>
        <w:t>Prezime, inicijal(i) autora. (godina izdavanja) Naslov: podnaslov. Naslov časopisa volumen/godište (broj). URL: ili naziv online baze podataka (datum posjete stranici)</w:t>
      </w:r>
    </w:p>
    <w:p w14:paraId="75084D7B" w14:textId="77777777" w:rsidR="005A215B" w:rsidRPr="00264ACE" w:rsidRDefault="005A215B" w:rsidP="000B6B9B">
      <w:pPr>
        <w:pStyle w:val="References"/>
        <w:keepNext w:val="0"/>
        <w:rPr>
          <w:szCs w:val="24"/>
        </w:rPr>
      </w:pPr>
      <w:r w:rsidRPr="00264ACE">
        <w:rPr>
          <w:szCs w:val="24"/>
        </w:rPr>
        <w:t>Naslov stranice. Potpuna URL adresa (datum pristupa stranici)</w:t>
      </w:r>
    </w:p>
    <w:p w14:paraId="5A916BEE" w14:textId="77777777" w:rsidR="00B74C0C" w:rsidRPr="00264ACE" w:rsidRDefault="00B74C0C" w:rsidP="005A215B">
      <w:pPr>
        <w:spacing w:after="120"/>
        <w:ind w:firstLine="340"/>
        <w:jc w:val="both"/>
        <w:rPr>
          <w:lang w:val="hr-HR"/>
        </w:rPr>
      </w:pPr>
    </w:p>
    <w:sectPr w:rsidR="00B74C0C" w:rsidRPr="00264ACE" w:rsidSect="00E1119C">
      <w:headerReference w:type="default" r:id="rId13"/>
      <w:type w:val="continuous"/>
      <w:pgSz w:w="9639" w:h="13608" w:code="13"/>
      <w:pgMar w:top="1418" w:right="1134" w:bottom="1077" w:left="147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2A347" w14:textId="77777777" w:rsidR="00136DA7" w:rsidRDefault="00136DA7">
      <w:r>
        <w:separator/>
      </w:r>
    </w:p>
  </w:endnote>
  <w:endnote w:type="continuationSeparator" w:id="0">
    <w:p w14:paraId="6ABDB55E" w14:textId="77777777" w:rsidR="00136DA7" w:rsidRDefault="0013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tch801 Rm BT">
    <w:charset w:val="00"/>
    <w:family w:val="roman"/>
    <w:pitch w:val="variable"/>
    <w:sig w:usb0="00000087" w:usb1="00000000" w:usb2="00000000" w:usb3="00000000" w:csb0="0000001B" w:csb1="00000000"/>
  </w:font>
  <w:font w:name="HRBookmanLight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C1EEF" w14:textId="77777777" w:rsidR="00136DA7" w:rsidRDefault="00136DA7">
      <w:r>
        <w:separator/>
      </w:r>
    </w:p>
  </w:footnote>
  <w:footnote w:type="continuationSeparator" w:id="0">
    <w:p w14:paraId="2DD390F9" w14:textId="77777777" w:rsidR="00136DA7" w:rsidRDefault="00136DA7">
      <w:r>
        <w:continuationSeparator/>
      </w:r>
    </w:p>
  </w:footnote>
  <w:footnote w:id="1">
    <w:p w14:paraId="04F9B862" w14:textId="77777777" w:rsidR="000B6B9B" w:rsidRDefault="0041729D" w:rsidP="000B6B9B">
      <w:pPr>
        <w:pStyle w:val="Footnote"/>
      </w:pPr>
      <w:r w:rsidRPr="00C81DCF">
        <w:t>*</w:t>
      </w:r>
      <w:r w:rsidR="000B6B9B">
        <w:t xml:space="preserve"> Sveučilište u Rijeci, Građevinski fakultet, Radmile </w:t>
      </w:r>
      <w:proofErr w:type="spellStart"/>
      <w:r w:rsidR="000B6B9B">
        <w:t>Matejčić</w:t>
      </w:r>
      <w:proofErr w:type="spellEnd"/>
      <w:r w:rsidR="000B6B9B">
        <w:t xml:space="preserve"> 3, 51000 Rijeka</w:t>
      </w:r>
    </w:p>
    <w:p w14:paraId="7B234617" w14:textId="77777777" w:rsidR="0041729D" w:rsidRPr="00C81DCF" w:rsidRDefault="000B6B9B" w:rsidP="000B6B9B">
      <w:pPr>
        <w:pStyle w:val="Footnote"/>
      </w:pPr>
      <w:r>
        <w:t>E-mail: {</w:t>
      </w:r>
      <w:proofErr w:type="spellStart"/>
      <w:r>
        <w:t>prvi.autor,treci.autor</w:t>
      </w:r>
      <w:proofErr w:type="spellEnd"/>
      <w:r>
        <w:t>}@gradri.uniri.hr</w:t>
      </w:r>
    </w:p>
  </w:footnote>
  <w:footnote w:id="2">
    <w:p w14:paraId="1344CCEE" w14:textId="77777777" w:rsidR="000B6B9B" w:rsidRDefault="0041729D" w:rsidP="000B6B9B">
      <w:pPr>
        <w:pStyle w:val="Napomene"/>
      </w:pPr>
      <w:r w:rsidRPr="00C81DCF">
        <w:t>**</w:t>
      </w:r>
      <w:r w:rsidR="000B6B9B">
        <w:t xml:space="preserve"> Sveučilište u Rijeci, Tehnički fakultet, Vukovarska 58, 51000 Rijeka</w:t>
      </w:r>
    </w:p>
    <w:p w14:paraId="51768194" w14:textId="77777777" w:rsidR="0041729D" w:rsidRPr="00C81DCF" w:rsidRDefault="000B6B9B" w:rsidP="000B6B9B">
      <w:pPr>
        <w:pStyle w:val="Napomene"/>
      </w:pPr>
      <w:r>
        <w:t>E-mail: drugi.autor@riteh.uniri.hr</w:t>
      </w:r>
    </w:p>
    <w:p w14:paraId="4A55F0AB" w14:textId="77777777" w:rsidR="0041729D" w:rsidRPr="00CD2BF1" w:rsidRDefault="0041729D" w:rsidP="003E4F7A">
      <w:pPr>
        <w:pStyle w:val="Foot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FAD5C" w14:textId="77777777" w:rsidR="00CA2545" w:rsidRDefault="00CA2545" w:rsidP="00633E67">
    <w:pPr>
      <w:tabs>
        <w:tab w:val="center" w:pos="3544"/>
      </w:tabs>
      <w:rPr>
        <w:noProof/>
      </w:rPr>
    </w:pPr>
  </w:p>
  <w:p w14:paraId="639A9177" w14:textId="77777777" w:rsidR="00CA2545" w:rsidRDefault="00CA2545" w:rsidP="0064184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4FA0" w14:textId="77777777" w:rsidR="0041729D" w:rsidRPr="00A562B9" w:rsidRDefault="0041729D" w:rsidP="00A562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3274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FC51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546B6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66F32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72F9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C29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784AC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027F9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9274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684078"/>
    <w:styleLink w:val="1ai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5303A42"/>
    <w:multiLevelType w:val="multilevel"/>
    <w:tmpl w:val="041A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 w15:restartNumberingAfterBreak="0">
    <w:nsid w:val="07382849"/>
    <w:multiLevelType w:val="hybridMultilevel"/>
    <w:tmpl w:val="39B2E1EA"/>
    <w:lvl w:ilvl="0" w:tplc="5C4C600C">
      <w:start w:val="1"/>
      <w:numFmt w:val="decimal"/>
      <w:lvlText w:val="[%1]"/>
      <w:lvlJc w:val="left"/>
      <w:pPr>
        <w:tabs>
          <w:tab w:val="num" w:pos="454"/>
        </w:tabs>
        <w:ind w:left="397" w:hanging="1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E72765"/>
    <w:multiLevelType w:val="hybridMultilevel"/>
    <w:tmpl w:val="9182C942"/>
    <w:lvl w:ilvl="0" w:tplc="D37842A2">
      <w:start w:val="1"/>
      <w:numFmt w:val="decimal"/>
      <w:pStyle w:val="TableCaption"/>
      <w:suff w:val="space"/>
      <w:lvlText w:val="Tablica %1."/>
      <w:lvlJc w:val="left"/>
      <w:pPr>
        <w:ind w:left="0" w:firstLine="0"/>
      </w:pPr>
      <w:rPr>
        <w:rFonts w:ascii="Cambria" w:hAnsi="Cambria" w:hint="default"/>
        <w:b/>
        <w:i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1C4092"/>
    <w:multiLevelType w:val="hybridMultilevel"/>
    <w:tmpl w:val="CE589D5A"/>
    <w:lvl w:ilvl="0" w:tplc="426EF81C">
      <w:start w:val="1"/>
      <w:numFmt w:val="decimal"/>
      <w:lvlText w:val="[%1]"/>
      <w:lvlJc w:val="right"/>
      <w:pPr>
        <w:tabs>
          <w:tab w:val="num" w:pos="397"/>
        </w:tabs>
        <w:ind w:left="397" w:hanging="1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6105E9"/>
    <w:multiLevelType w:val="hybridMultilevel"/>
    <w:tmpl w:val="2B68A2CC"/>
    <w:lvl w:ilvl="0" w:tplc="938CE998"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6" w15:restartNumberingAfterBreak="0">
    <w:nsid w:val="10E264A4"/>
    <w:multiLevelType w:val="multilevel"/>
    <w:tmpl w:val="0409001D"/>
    <w:styleLink w:val="1ai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5CB3F4E"/>
    <w:multiLevelType w:val="hybridMultilevel"/>
    <w:tmpl w:val="99DE4EF0"/>
    <w:lvl w:ilvl="0" w:tplc="041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8" w15:restartNumberingAfterBreak="0">
    <w:nsid w:val="1AEB5709"/>
    <w:multiLevelType w:val="hybridMultilevel"/>
    <w:tmpl w:val="9F1A33BC"/>
    <w:lvl w:ilvl="0" w:tplc="29E0FBD4">
      <w:start w:val="1"/>
      <w:numFmt w:val="decimal"/>
      <w:lvlText w:val="[%1]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CC02DD7"/>
    <w:multiLevelType w:val="hybridMultilevel"/>
    <w:tmpl w:val="9F1A33BC"/>
    <w:lvl w:ilvl="0" w:tplc="29E0FBD4">
      <w:start w:val="1"/>
      <w:numFmt w:val="decimal"/>
      <w:lvlText w:val="[%1]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717FD0"/>
    <w:multiLevelType w:val="multilevel"/>
    <w:tmpl w:val="04090023"/>
    <w:styleLink w:val="ArticleSection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24627105"/>
    <w:multiLevelType w:val="multilevel"/>
    <w:tmpl w:val="0409001F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25097C86"/>
    <w:multiLevelType w:val="hybridMultilevel"/>
    <w:tmpl w:val="F802FF3C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277B48C1"/>
    <w:multiLevelType w:val="hybridMultilevel"/>
    <w:tmpl w:val="A5DEA7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5A1657"/>
    <w:multiLevelType w:val="hybridMultilevel"/>
    <w:tmpl w:val="9F1A33BC"/>
    <w:lvl w:ilvl="0" w:tplc="29E0FBD4">
      <w:start w:val="1"/>
      <w:numFmt w:val="decimal"/>
      <w:lvlText w:val="[%1]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BD96AFE"/>
    <w:multiLevelType w:val="hybridMultilevel"/>
    <w:tmpl w:val="D8FAAFA8"/>
    <w:lvl w:ilvl="0" w:tplc="7D7458D8">
      <w:start w:val="1"/>
      <w:numFmt w:val="decimal"/>
      <w:suff w:val="space"/>
      <w:lvlText w:val="Tablica %1."/>
      <w:lvlJc w:val="left"/>
      <w:pPr>
        <w:ind w:left="0" w:firstLine="0"/>
      </w:pPr>
      <w:rPr>
        <w:rFonts w:ascii="Cambria" w:hAnsi="Cambria" w:hint="default"/>
        <w:b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D76321D"/>
    <w:multiLevelType w:val="hybridMultilevel"/>
    <w:tmpl w:val="8428735E"/>
    <w:lvl w:ilvl="0" w:tplc="041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7" w15:restartNumberingAfterBreak="0">
    <w:nsid w:val="2E6C2106"/>
    <w:multiLevelType w:val="hybridMultilevel"/>
    <w:tmpl w:val="4AF297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A5095A"/>
    <w:multiLevelType w:val="hybridMultilevel"/>
    <w:tmpl w:val="EDEAB150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35DD0AF8"/>
    <w:multiLevelType w:val="hybridMultilevel"/>
    <w:tmpl w:val="7A56CFB8"/>
    <w:lvl w:ilvl="0" w:tplc="502AB822">
      <w:start w:val="1"/>
      <w:numFmt w:val="decimal"/>
      <w:lvlText w:val="[%1]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8973837"/>
    <w:multiLevelType w:val="multilevel"/>
    <w:tmpl w:val="81F28A74"/>
    <w:styleLink w:val="ArticleSection11"/>
    <w:lvl w:ilvl="0">
      <w:start w:val="1"/>
      <w:numFmt w:val="decimal"/>
      <w:pStyle w:val="Section"/>
      <w:suff w:val="space"/>
      <w:lvlText w:val="%1."/>
      <w:lvlJc w:val="left"/>
      <w:pPr>
        <w:ind w:left="2411" w:firstLine="0"/>
      </w:pPr>
      <w:rPr>
        <w:rFonts w:ascii="Cambria" w:hAnsi="Cambria" w:hint="default"/>
        <w:b/>
        <w:i w:val="0"/>
        <w:sz w:val="26"/>
      </w:rPr>
    </w:lvl>
    <w:lvl w:ilvl="1">
      <w:start w:val="1"/>
      <w:numFmt w:val="decimal"/>
      <w:pStyle w:val="Subsection"/>
      <w:isLgl/>
      <w:suff w:val="space"/>
      <w:lvlText w:val="%1.%2."/>
      <w:lvlJc w:val="left"/>
      <w:pPr>
        <w:ind w:left="142" w:firstLine="0"/>
      </w:pPr>
      <w:rPr>
        <w:rFonts w:hint="default"/>
      </w:rPr>
    </w:lvl>
    <w:lvl w:ilvl="2">
      <w:start w:val="1"/>
      <w:numFmt w:val="decimal"/>
      <w:pStyle w:val="Subsubsection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6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4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8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2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6"/>
        </w:tabs>
        <w:ind w:left="0" w:firstLine="0"/>
      </w:pPr>
      <w:rPr>
        <w:rFonts w:hint="default"/>
      </w:rPr>
    </w:lvl>
  </w:abstractNum>
  <w:abstractNum w:abstractNumId="31" w15:restartNumberingAfterBreak="0">
    <w:nsid w:val="3D967328"/>
    <w:multiLevelType w:val="hybridMultilevel"/>
    <w:tmpl w:val="2EB2C640"/>
    <w:lvl w:ilvl="0" w:tplc="041A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2" w15:restartNumberingAfterBreak="0">
    <w:nsid w:val="3F915494"/>
    <w:multiLevelType w:val="multilevel"/>
    <w:tmpl w:val="6A9E89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FC10940"/>
    <w:multiLevelType w:val="hybridMultilevel"/>
    <w:tmpl w:val="225A1AF4"/>
    <w:lvl w:ilvl="0" w:tplc="041A000F">
      <w:start w:val="1"/>
      <w:numFmt w:val="decimal"/>
      <w:pStyle w:val="BulletingLevel2"/>
      <w:lvlText w:val="%1."/>
      <w:lvlJc w:val="left"/>
      <w:pPr>
        <w:tabs>
          <w:tab w:val="num" w:pos="1021"/>
        </w:tabs>
        <w:ind w:left="1162" w:hanging="198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3C329D"/>
    <w:multiLevelType w:val="hybridMultilevel"/>
    <w:tmpl w:val="9F1A33BC"/>
    <w:lvl w:ilvl="0" w:tplc="29E0FBD4">
      <w:start w:val="1"/>
      <w:numFmt w:val="decimal"/>
      <w:lvlText w:val="[%1]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A1664DD"/>
    <w:multiLevelType w:val="hybridMultilevel"/>
    <w:tmpl w:val="6C1E29EC"/>
    <w:lvl w:ilvl="0" w:tplc="041A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6" w15:restartNumberingAfterBreak="0">
    <w:nsid w:val="53CB645E"/>
    <w:multiLevelType w:val="hybridMultilevel"/>
    <w:tmpl w:val="B4D25424"/>
    <w:lvl w:ilvl="0" w:tplc="89700B8E">
      <w:start w:val="5"/>
      <w:numFmt w:val="bullet"/>
      <w:lvlText w:val="-"/>
      <w:lvlJc w:val="left"/>
      <w:pPr>
        <w:ind w:left="70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7" w15:restartNumberingAfterBreak="0">
    <w:nsid w:val="56B242ED"/>
    <w:multiLevelType w:val="hybridMultilevel"/>
    <w:tmpl w:val="FDA4270E"/>
    <w:lvl w:ilvl="0" w:tplc="9A3EE310">
      <w:start w:val="1"/>
      <w:numFmt w:val="decimal"/>
      <w:pStyle w:val="References"/>
      <w:lvlText w:val="[%1]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78601B"/>
    <w:multiLevelType w:val="hybridMultilevel"/>
    <w:tmpl w:val="479A66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961DA9"/>
    <w:multiLevelType w:val="hybridMultilevel"/>
    <w:tmpl w:val="10F4DE92"/>
    <w:lvl w:ilvl="0" w:tplc="980EBA88">
      <w:start w:val="1"/>
      <w:numFmt w:val="decimal"/>
      <w:pStyle w:val="FigureCaption"/>
      <w:suff w:val="space"/>
      <w:lvlText w:val="Slika %1."/>
      <w:lvlJc w:val="left"/>
      <w:pPr>
        <w:ind w:left="1419" w:firstLine="0"/>
      </w:pPr>
      <w:rPr>
        <w:rFonts w:ascii="Cambria" w:hAnsi="Cambria" w:hint="default"/>
        <w:b/>
        <w:i/>
        <w:sz w:val="20"/>
      </w:rPr>
    </w:lvl>
    <w:lvl w:ilvl="1" w:tplc="FAE4AD22">
      <w:start w:val="1"/>
      <w:numFmt w:val="upperRoman"/>
      <w:lvlText w:val="%2."/>
      <w:lvlJc w:val="left"/>
      <w:pPr>
        <w:tabs>
          <w:tab w:val="num" w:pos="1946"/>
        </w:tabs>
        <w:ind w:left="1946" w:hanging="720"/>
      </w:pPr>
      <w:rPr>
        <w:rFonts w:hint="default"/>
      </w:rPr>
    </w:lvl>
    <w:lvl w:ilvl="2" w:tplc="41F0EDAC">
      <w:start w:val="1"/>
      <w:numFmt w:val="decimal"/>
      <w:lvlText w:val="%3."/>
      <w:lvlJc w:val="left"/>
      <w:pPr>
        <w:ind w:left="248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26"/>
        </w:tabs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6"/>
        </w:tabs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6"/>
        </w:tabs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6"/>
        </w:tabs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6"/>
        </w:tabs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6"/>
        </w:tabs>
        <w:ind w:left="6626" w:hanging="180"/>
      </w:pPr>
    </w:lvl>
  </w:abstractNum>
  <w:abstractNum w:abstractNumId="40" w15:restartNumberingAfterBreak="0">
    <w:nsid w:val="5EF0571A"/>
    <w:multiLevelType w:val="hybridMultilevel"/>
    <w:tmpl w:val="9F1A33BC"/>
    <w:lvl w:ilvl="0" w:tplc="29E0FBD4">
      <w:start w:val="1"/>
      <w:numFmt w:val="decimal"/>
      <w:lvlText w:val="[%1]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1CC1307"/>
    <w:multiLevelType w:val="hybridMultilevel"/>
    <w:tmpl w:val="E3362C32"/>
    <w:lvl w:ilvl="0" w:tplc="FC62F580">
      <w:start w:val="1"/>
      <w:numFmt w:val="bullet"/>
      <w:pStyle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42" w15:restartNumberingAfterBreak="0">
    <w:nsid w:val="65722639"/>
    <w:multiLevelType w:val="hybridMultilevel"/>
    <w:tmpl w:val="334AFF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261DCD"/>
    <w:multiLevelType w:val="hybridMultilevel"/>
    <w:tmpl w:val="5052BC32"/>
    <w:styleLink w:val="1111116"/>
    <w:lvl w:ilvl="0" w:tplc="77B86B28">
      <w:start w:val="1"/>
      <w:numFmt w:val="bullet"/>
      <w:lvlText w:val=""/>
      <w:lvlJc w:val="left"/>
      <w:pPr>
        <w:tabs>
          <w:tab w:val="num" w:pos="170"/>
        </w:tabs>
        <w:ind w:left="397" w:hanging="227"/>
      </w:pPr>
      <w:rPr>
        <w:rFonts w:ascii="Symbol" w:hAnsi="Symbol" w:hint="default"/>
        <w:color w:val="auto"/>
      </w:rPr>
    </w:lvl>
    <w:lvl w:ilvl="1" w:tplc="8878DC0C">
      <w:start w:val="1"/>
      <w:numFmt w:val="decimal"/>
      <w:pStyle w:val="Numbering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30C43CD0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594330"/>
    <w:multiLevelType w:val="hybridMultilevel"/>
    <w:tmpl w:val="ECBC8622"/>
    <w:lvl w:ilvl="0" w:tplc="77B86B28">
      <w:start w:val="1"/>
      <w:numFmt w:val="bullet"/>
      <w:lvlText w:val=""/>
      <w:lvlJc w:val="left"/>
      <w:pPr>
        <w:tabs>
          <w:tab w:val="num" w:pos="170"/>
        </w:tabs>
        <w:ind w:left="397" w:hanging="227"/>
      </w:pPr>
      <w:rPr>
        <w:rFonts w:ascii="Symbol" w:hAnsi="Symbol" w:hint="default"/>
        <w:color w:val="auto"/>
      </w:rPr>
    </w:lvl>
    <w:lvl w:ilvl="1" w:tplc="8878DC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30C43CD0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2662BA"/>
    <w:multiLevelType w:val="hybridMultilevel"/>
    <w:tmpl w:val="691E39B2"/>
    <w:lvl w:ilvl="0" w:tplc="F36659C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sz w:val="26"/>
        <w:szCs w:val="26"/>
      </w:rPr>
    </w:lvl>
    <w:lvl w:ilvl="1" w:tplc="041A0019" w:tentative="1">
      <w:start w:val="1"/>
      <w:numFmt w:val="lowerLetter"/>
      <w:lvlText w:val="%2."/>
      <w:lvlJc w:val="left"/>
      <w:pPr>
        <w:ind w:left="948" w:hanging="360"/>
      </w:pPr>
    </w:lvl>
    <w:lvl w:ilvl="2" w:tplc="041A001B" w:tentative="1">
      <w:start w:val="1"/>
      <w:numFmt w:val="lowerRoman"/>
      <w:lvlText w:val="%3."/>
      <w:lvlJc w:val="right"/>
      <w:pPr>
        <w:ind w:left="1668" w:hanging="180"/>
      </w:pPr>
    </w:lvl>
    <w:lvl w:ilvl="3" w:tplc="041A000F" w:tentative="1">
      <w:start w:val="1"/>
      <w:numFmt w:val="decimal"/>
      <w:lvlText w:val="%4."/>
      <w:lvlJc w:val="left"/>
      <w:pPr>
        <w:ind w:left="2388" w:hanging="360"/>
      </w:pPr>
    </w:lvl>
    <w:lvl w:ilvl="4" w:tplc="041A0019" w:tentative="1">
      <w:start w:val="1"/>
      <w:numFmt w:val="lowerLetter"/>
      <w:lvlText w:val="%5."/>
      <w:lvlJc w:val="left"/>
      <w:pPr>
        <w:ind w:left="3108" w:hanging="360"/>
      </w:pPr>
    </w:lvl>
    <w:lvl w:ilvl="5" w:tplc="041A001B" w:tentative="1">
      <w:start w:val="1"/>
      <w:numFmt w:val="lowerRoman"/>
      <w:lvlText w:val="%6."/>
      <w:lvlJc w:val="right"/>
      <w:pPr>
        <w:ind w:left="3828" w:hanging="180"/>
      </w:pPr>
    </w:lvl>
    <w:lvl w:ilvl="6" w:tplc="041A000F" w:tentative="1">
      <w:start w:val="1"/>
      <w:numFmt w:val="decimal"/>
      <w:lvlText w:val="%7."/>
      <w:lvlJc w:val="left"/>
      <w:pPr>
        <w:ind w:left="4548" w:hanging="360"/>
      </w:pPr>
    </w:lvl>
    <w:lvl w:ilvl="7" w:tplc="041A0019" w:tentative="1">
      <w:start w:val="1"/>
      <w:numFmt w:val="lowerLetter"/>
      <w:lvlText w:val="%8."/>
      <w:lvlJc w:val="left"/>
      <w:pPr>
        <w:ind w:left="5268" w:hanging="360"/>
      </w:pPr>
    </w:lvl>
    <w:lvl w:ilvl="8" w:tplc="041A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46" w15:restartNumberingAfterBreak="0">
    <w:nsid w:val="704857F0"/>
    <w:multiLevelType w:val="hybridMultilevel"/>
    <w:tmpl w:val="9588F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3C5D10"/>
    <w:multiLevelType w:val="hybridMultilevel"/>
    <w:tmpl w:val="9ABA4A4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3695477"/>
    <w:multiLevelType w:val="hybridMultilevel"/>
    <w:tmpl w:val="8C76137C"/>
    <w:lvl w:ilvl="0" w:tplc="041A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C20E35EE">
      <w:numFmt w:val="bullet"/>
      <w:lvlText w:val="-"/>
      <w:lvlJc w:val="left"/>
      <w:pPr>
        <w:ind w:left="2006" w:hanging="360"/>
      </w:pPr>
      <w:rPr>
        <w:rFonts w:ascii="Cambria" w:eastAsia="TimesNewRoman" w:hAnsi="Cambria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9" w15:restartNumberingAfterBreak="0">
    <w:nsid w:val="73F30B98"/>
    <w:multiLevelType w:val="hybridMultilevel"/>
    <w:tmpl w:val="9F1A33BC"/>
    <w:lvl w:ilvl="0" w:tplc="29E0FBD4">
      <w:start w:val="1"/>
      <w:numFmt w:val="decimal"/>
      <w:lvlText w:val="[%1]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4DA1922"/>
    <w:multiLevelType w:val="hybridMultilevel"/>
    <w:tmpl w:val="DEB69DFE"/>
    <w:lvl w:ilvl="0" w:tplc="29E0FBD4">
      <w:start w:val="1"/>
      <w:numFmt w:val="decimal"/>
      <w:lvlText w:val="[%1]"/>
      <w:lvlJc w:val="right"/>
      <w:pPr>
        <w:tabs>
          <w:tab w:val="num" w:pos="170"/>
        </w:tabs>
        <w:ind w:left="397" w:hanging="227"/>
      </w:pPr>
      <w:rPr>
        <w:rFonts w:hint="default"/>
        <w:color w:val="auto"/>
      </w:rPr>
    </w:lvl>
    <w:lvl w:ilvl="1" w:tplc="8878DC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30C43CD0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5237FF6"/>
    <w:multiLevelType w:val="hybridMultilevel"/>
    <w:tmpl w:val="BFDAB51C"/>
    <w:lvl w:ilvl="0" w:tplc="FDC4D31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7221FDA"/>
    <w:multiLevelType w:val="hybridMultilevel"/>
    <w:tmpl w:val="4BBA8A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7B2751"/>
    <w:multiLevelType w:val="hybridMultilevel"/>
    <w:tmpl w:val="FFA4D4FA"/>
    <w:lvl w:ilvl="0" w:tplc="12689558">
      <w:start w:val="1"/>
      <w:numFmt w:val="bullet"/>
      <w:lvlText w:val=""/>
      <w:lvlJc w:val="left"/>
      <w:pPr>
        <w:ind w:left="0" w:firstLine="72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43"/>
  </w:num>
  <w:num w:numId="13">
    <w:abstractNumId w:val="30"/>
    <w:lvlOverride w:ilvl="0">
      <w:lvl w:ilvl="0">
        <w:numFmt w:val="decimal"/>
        <w:pStyle w:val="Section"/>
        <w:lvlText w:val=""/>
        <w:lvlJc w:val="left"/>
      </w:lvl>
    </w:lvlOverride>
    <w:lvlOverride w:ilvl="1">
      <w:lvl w:ilvl="1">
        <w:start w:val="1"/>
        <w:numFmt w:val="decimal"/>
        <w:pStyle w:val="Subsection"/>
        <w:isLgl/>
        <w:suff w:val="space"/>
        <w:lvlText w:val="%1.%2."/>
        <w:lvlJc w:val="left"/>
        <w:pPr>
          <w:ind w:left="142" w:firstLine="0"/>
        </w:pPr>
        <w:rPr>
          <w:rFonts w:hint="default"/>
          <w:sz w:val="22"/>
          <w:szCs w:val="22"/>
        </w:rPr>
      </w:lvl>
    </w:lvlOverride>
  </w:num>
  <w:num w:numId="14">
    <w:abstractNumId w:val="39"/>
  </w:num>
  <w:num w:numId="15">
    <w:abstractNumId w:val="25"/>
  </w:num>
  <w:num w:numId="16">
    <w:abstractNumId w:val="13"/>
  </w:num>
  <w:num w:numId="17">
    <w:abstractNumId w:val="11"/>
  </w:num>
  <w:num w:numId="18">
    <w:abstractNumId w:val="16"/>
  </w:num>
  <w:num w:numId="19">
    <w:abstractNumId w:val="21"/>
  </w:num>
  <w:num w:numId="20">
    <w:abstractNumId w:val="20"/>
  </w:num>
  <w:num w:numId="21">
    <w:abstractNumId w:val="14"/>
  </w:num>
  <w:num w:numId="22">
    <w:abstractNumId w:val="27"/>
  </w:num>
  <w:num w:numId="23">
    <w:abstractNumId w:val="12"/>
  </w:num>
  <w:num w:numId="24">
    <w:abstractNumId w:val="53"/>
  </w:num>
  <w:num w:numId="25">
    <w:abstractNumId w:val="50"/>
  </w:num>
  <w:num w:numId="26">
    <w:abstractNumId w:val="41"/>
  </w:num>
  <w:num w:numId="27">
    <w:abstractNumId w:val="26"/>
  </w:num>
  <w:num w:numId="28">
    <w:abstractNumId w:val="17"/>
  </w:num>
  <w:num w:numId="29">
    <w:abstractNumId w:val="48"/>
  </w:num>
  <w:num w:numId="30">
    <w:abstractNumId w:val="22"/>
  </w:num>
  <w:num w:numId="31">
    <w:abstractNumId w:val="28"/>
  </w:num>
  <w:num w:numId="32">
    <w:abstractNumId w:val="31"/>
  </w:num>
  <w:num w:numId="33">
    <w:abstractNumId w:val="46"/>
  </w:num>
  <w:num w:numId="34">
    <w:abstractNumId w:val="49"/>
  </w:num>
  <w:num w:numId="35">
    <w:abstractNumId w:val="52"/>
  </w:num>
  <w:num w:numId="36">
    <w:abstractNumId w:val="37"/>
  </w:num>
  <w:num w:numId="37">
    <w:abstractNumId w:val="29"/>
  </w:num>
  <w:num w:numId="38">
    <w:abstractNumId w:val="36"/>
  </w:num>
  <w:num w:numId="39">
    <w:abstractNumId w:val="18"/>
  </w:num>
  <w:num w:numId="40">
    <w:abstractNumId w:val="15"/>
  </w:num>
  <w:num w:numId="41">
    <w:abstractNumId w:val="24"/>
  </w:num>
  <w:num w:numId="42">
    <w:abstractNumId w:val="40"/>
  </w:num>
  <w:num w:numId="43">
    <w:abstractNumId w:val="37"/>
    <w:lvlOverride w:ilvl="0">
      <w:startOverride w:val="1"/>
    </w:lvlOverride>
  </w:num>
  <w:num w:numId="44">
    <w:abstractNumId w:val="37"/>
    <w:lvlOverride w:ilvl="0">
      <w:startOverride w:val="1"/>
    </w:lvlOverride>
  </w:num>
  <w:num w:numId="45">
    <w:abstractNumId w:val="47"/>
  </w:num>
  <w:num w:numId="46">
    <w:abstractNumId w:val="32"/>
  </w:num>
  <w:num w:numId="47">
    <w:abstractNumId w:val="35"/>
  </w:num>
  <w:num w:numId="48">
    <w:abstractNumId w:val="45"/>
  </w:num>
  <w:num w:numId="49">
    <w:abstractNumId w:val="37"/>
    <w:lvlOverride w:ilvl="0">
      <w:startOverride w:val="1"/>
    </w:lvlOverride>
  </w:num>
  <w:num w:numId="50">
    <w:abstractNumId w:val="34"/>
  </w:num>
  <w:num w:numId="51">
    <w:abstractNumId w:val="19"/>
  </w:num>
  <w:num w:numId="52">
    <w:abstractNumId w:val="30"/>
  </w:num>
  <w:num w:numId="53">
    <w:abstractNumId w:val="37"/>
    <w:lvlOverride w:ilvl="0">
      <w:startOverride w:val="1"/>
    </w:lvlOverride>
  </w:num>
  <w:num w:numId="54">
    <w:abstractNumId w:val="42"/>
  </w:num>
  <w:num w:numId="55">
    <w:abstractNumId w:val="23"/>
  </w:num>
  <w:num w:numId="56">
    <w:abstractNumId w:val="38"/>
  </w:num>
  <w:num w:numId="57">
    <w:abstractNumId w:val="44"/>
  </w:num>
  <w:num w:numId="58">
    <w:abstractNumId w:val="5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SpellingErrors/>
  <w:hideGrammaticalErrors/>
  <w:proofState w:spelling="clean" w:grammar="clean"/>
  <w:attachedTemplate r:id="rId1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51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ED"/>
    <w:rsid w:val="0000004B"/>
    <w:rsid w:val="0000326D"/>
    <w:rsid w:val="00003FF9"/>
    <w:rsid w:val="000064C4"/>
    <w:rsid w:val="00007AD7"/>
    <w:rsid w:val="00007B66"/>
    <w:rsid w:val="00007C9F"/>
    <w:rsid w:val="00010884"/>
    <w:rsid w:val="00010D54"/>
    <w:rsid w:val="0001359D"/>
    <w:rsid w:val="00014977"/>
    <w:rsid w:val="000206A9"/>
    <w:rsid w:val="00020D9B"/>
    <w:rsid w:val="000224C1"/>
    <w:rsid w:val="00022A9F"/>
    <w:rsid w:val="00026D74"/>
    <w:rsid w:val="00026DB9"/>
    <w:rsid w:val="000271C8"/>
    <w:rsid w:val="000278DF"/>
    <w:rsid w:val="00033942"/>
    <w:rsid w:val="00035AC5"/>
    <w:rsid w:val="0003751F"/>
    <w:rsid w:val="00037E62"/>
    <w:rsid w:val="00041E0C"/>
    <w:rsid w:val="00041E55"/>
    <w:rsid w:val="00043238"/>
    <w:rsid w:val="00044F44"/>
    <w:rsid w:val="00044FEE"/>
    <w:rsid w:val="0005507D"/>
    <w:rsid w:val="000646E8"/>
    <w:rsid w:val="000650B5"/>
    <w:rsid w:val="00065A09"/>
    <w:rsid w:val="00066229"/>
    <w:rsid w:val="00066264"/>
    <w:rsid w:val="00070FCF"/>
    <w:rsid w:val="00071A7C"/>
    <w:rsid w:val="00072FD8"/>
    <w:rsid w:val="000746AE"/>
    <w:rsid w:val="000748A0"/>
    <w:rsid w:val="00076CFA"/>
    <w:rsid w:val="00077AEA"/>
    <w:rsid w:val="00080454"/>
    <w:rsid w:val="000831A3"/>
    <w:rsid w:val="0008518F"/>
    <w:rsid w:val="00090D3E"/>
    <w:rsid w:val="00095925"/>
    <w:rsid w:val="00095CFD"/>
    <w:rsid w:val="00096DEF"/>
    <w:rsid w:val="0009720E"/>
    <w:rsid w:val="000A2BE9"/>
    <w:rsid w:val="000A45DE"/>
    <w:rsid w:val="000A599F"/>
    <w:rsid w:val="000A606E"/>
    <w:rsid w:val="000A6606"/>
    <w:rsid w:val="000A7612"/>
    <w:rsid w:val="000B3C9F"/>
    <w:rsid w:val="000B6381"/>
    <w:rsid w:val="000B6B9B"/>
    <w:rsid w:val="000C199B"/>
    <w:rsid w:val="000C4AF5"/>
    <w:rsid w:val="000C5728"/>
    <w:rsid w:val="000C7F8C"/>
    <w:rsid w:val="000D0190"/>
    <w:rsid w:val="000D2289"/>
    <w:rsid w:val="000D56CA"/>
    <w:rsid w:val="000E0FC9"/>
    <w:rsid w:val="000E47D7"/>
    <w:rsid w:val="000E6444"/>
    <w:rsid w:val="000E6540"/>
    <w:rsid w:val="000E6A28"/>
    <w:rsid w:val="000E75B4"/>
    <w:rsid w:val="000E794A"/>
    <w:rsid w:val="000F0EA9"/>
    <w:rsid w:val="000F2BE6"/>
    <w:rsid w:val="000F3DE1"/>
    <w:rsid w:val="000F5CA4"/>
    <w:rsid w:val="000F60A7"/>
    <w:rsid w:val="000F698C"/>
    <w:rsid w:val="000F72B6"/>
    <w:rsid w:val="00100D44"/>
    <w:rsid w:val="0010182F"/>
    <w:rsid w:val="00102CD2"/>
    <w:rsid w:val="00104F84"/>
    <w:rsid w:val="001052AE"/>
    <w:rsid w:val="00106D7E"/>
    <w:rsid w:val="0010725A"/>
    <w:rsid w:val="001076B8"/>
    <w:rsid w:val="00111F93"/>
    <w:rsid w:val="001145D2"/>
    <w:rsid w:val="00115108"/>
    <w:rsid w:val="001165E6"/>
    <w:rsid w:val="00116CEC"/>
    <w:rsid w:val="00117B80"/>
    <w:rsid w:val="00117C8D"/>
    <w:rsid w:val="00117D83"/>
    <w:rsid w:val="001219B4"/>
    <w:rsid w:val="0012632D"/>
    <w:rsid w:val="00126D22"/>
    <w:rsid w:val="00134C03"/>
    <w:rsid w:val="00136DA7"/>
    <w:rsid w:val="001423EC"/>
    <w:rsid w:val="00142D57"/>
    <w:rsid w:val="001434C3"/>
    <w:rsid w:val="00143F59"/>
    <w:rsid w:val="00146E3F"/>
    <w:rsid w:val="001508BC"/>
    <w:rsid w:val="00150A4F"/>
    <w:rsid w:val="001516ED"/>
    <w:rsid w:val="00153702"/>
    <w:rsid w:val="00153758"/>
    <w:rsid w:val="00156D23"/>
    <w:rsid w:val="00160561"/>
    <w:rsid w:val="00163B63"/>
    <w:rsid w:val="00164D0F"/>
    <w:rsid w:val="00165B79"/>
    <w:rsid w:val="00167434"/>
    <w:rsid w:val="00167C8B"/>
    <w:rsid w:val="00170897"/>
    <w:rsid w:val="001747B3"/>
    <w:rsid w:val="001759A5"/>
    <w:rsid w:val="00180FDA"/>
    <w:rsid w:val="00182157"/>
    <w:rsid w:val="00184B38"/>
    <w:rsid w:val="00185CC8"/>
    <w:rsid w:val="00186EA4"/>
    <w:rsid w:val="001903DF"/>
    <w:rsid w:val="00190C74"/>
    <w:rsid w:val="00191605"/>
    <w:rsid w:val="00191A47"/>
    <w:rsid w:val="001927B2"/>
    <w:rsid w:val="0019492E"/>
    <w:rsid w:val="001949F3"/>
    <w:rsid w:val="0019591D"/>
    <w:rsid w:val="001A1463"/>
    <w:rsid w:val="001A14F8"/>
    <w:rsid w:val="001A2CC7"/>
    <w:rsid w:val="001A67F4"/>
    <w:rsid w:val="001B06E5"/>
    <w:rsid w:val="001B0761"/>
    <w:rsid w:val="001B41E8"/>
    <w:rsid w:val="001B46E3"/>
    <w:rsid w:val="001B7A5C"/>
    <w:rsid w:val="001C0993"/>
    <w:rsid w:val="001C160D"/>
    <w:rsid w:val="001C29CB"/>
    <w:rsid w:val="001C3532"/>
    <w:rsid w:val="001C4602"/>
    <w:rsid w:val="001C7ED4"/>
    <w:rsid w:val="001D522A"/>
    <w:rsid w:val="001D5829"/>
    <w:rsid w:val="001D66A8"/>
    <w:rsid w:val="001D6C0D"/>
    <w:rsid w:val="001D72E1"/>
    <w:rsid w:val="001D7847"/>
    <w:rsid w:val="001D7EB7"/>
    <w:rsid w:val="001E05D5"/>
    <w:rsid w:val="001E3013"/>
    <w:rsid w:val="001E5942"/>
    <w:rsid w:val="001F0139"/>
    <w:rsid w:val="001F059E"/>
    <w:rsid w:val="001F0A76"/>
    <w:rsid w:val="001F1048"/>
    <w:rsid w:val="001F232A"/>
    <w:rsid w:val="001F319D"/>
    <w:rsid w:val="001F3C54"/>
    <w:rsid w:val="001F4540"/>
    <w:rsid w:val="001F733F"/>
    <w:rsid w:val="00200614"/>
    <w:rsid w:val="00201EC7"/>
    <w:rsid w:val="002034AE"/>
    <w:rsid w:val="00205668"/>
    <w:rsid w:val="00205AF9"/>
    <w:rsid w:val="00205E0E"/>
    <w:rsid w:val="00206011"/>
    <w:rsid w:val="00206084"/>
    <w:rsid w:val="00207E29"/>
    <w:rsid w:val="0021263D"/>
    <w:rsid w:val="00212A10"/>
    <w:rsid w:val="002209A8"/>
    <w:rsid w:val="0022259F"/>
    <w:rsid w:val="00224567"/>
    <w:rsid w:val="00227A32"/>
    <w:rsid w:val="00227AE7"/>
    <w:rsid w:val="00230C28"/>
    <w:rsid w:val="00233219"/>
    <w:rsid w:val="00233863"/>
    <w:rsid w:val="00233CB7"/>
    <w:rsid w:val="00234525"/>
    <w:rsid w:val="00242F67"/>
    <w:rsid w:val="00244B16"/>
    <w:rsid w:val="00244D15"/>
    <w:rsid w:val="002603C5"/>
    <w:rsid w:val="00260462"/>
    <w:rsid w:val="002610C0"/>
    <w:rsid w:val="00262426"/>
    <w:rsid w:val="0026276E"/>
    <w:rsid w:val="00264701"/>
    <w:rsid w:val="00264ACE"/>
    <w:rsid w:val="002650DB"/>
    <w:rsid w:val="00266CAA"/>
    <w:rsid w:val="00270BB2"/>
    <w:rsid w:val="00272371"/>
    <w:rsid w:val="002734A0"/>
    <w:rsid w:val="00273EDF"/>
    <w:rsid w:val="002746C5"/>
    <w:rsid w:val="00274A34"/>
    <w:rsid w:val="00277DC4"/>
    <w:rsid w:val="00280802"/>
    <w:rsid w:val="00280CF2"/>
    <w:rsid w:val="00283518"/>
    <w:rsid w:val="00283B11"/>
    <w:rsid w:val="0028742E"/>
    <w:rsid w:val="00292B5E"/>
    <w:rsid w:val="00294519"/>
    <w:rsid w:val="002957E3"/>
    <w:rsid w:val="002A1795"/>
    <w:rsid w:val="002A3D0F"/>
    <w:rsid w:val="002A5B7B"/>
    <w:rsid w:val="002A6659"/>
    <w:rsid w:val="002A6B2D"/>
    <w:rsid w:val="002A6BE2"/>
    <w:rsid w:val="002A6BF3"/>
    <w:rsid w:val="002B35D0"/>
    <w:rsid w:val="002B5D1D"/>
    <w:rsid w:val="002B7334"/>
    <w:rsid w:val="002B7D3D"/>
    <w:rsid w:val="002C4E25"/>
    <w:rsid w:val="002C51AE"/>
    <w:rsid w:val="002C5B61"/>
    <w:rsid w:val="002C5E54"/>
    <w:rsid w:val="002C6347"/>
    <w:rsid w:val="002C6F3B"/>
    <w:rsid w:val="002C7014"/>
    <w:rsid w:val="002D2767"/>
    <w:rsid w:val="002D3204"/>
    <w:rsid w:val="002D3233"/>
    <w:rsid w:val="002D37F6"/>
    <w:rsid w:val="002D7014"/>
    <w:rsid w:val="002E09DB"/>
    <w:rsid w:val="002E27CE"/>
    <w:rsid w:val="002E5821"/>
    <w:rsid w:val="002E612B"/>
    <w:rsid w:val="002F00BF"/>
    <w:rsid w:val="002F212C"/>
    <w:rsid w:val="002F3C31"/>
    <w:rsid w:val="002F60D6"/>
    <w:rsid w:val="002F687D"/>
    <w:rsid w:val="0030117C"/>
    <w:rsid w:val="003024FD"/>
    <w:rsid w:val="00302B07"/>
    <w:rsid w:val="00302B35"/>
    <w:rsid w:val="00303B18"/>
    <w:rsid w:val="003070CE"/>
    <w:rsid w:val="003114B6"/>
    <w:rsid w:val="00312C3F"/>
    <w:rsid w:val="0031524E"/>
    <w:rsid w:val="00317211"/>
    <w:rsid w:val="0031754C"/>
    <w:rsid w:val="00320BBF"/>
    <w:rsid w:val="003212AF"/>
    <w:rsid w:val="00322ADC"/>
    <w:rsid w:val="00323487"/>
    <w:rsid w:val="00323F1C"/>
    <w:rsid w:val="00325506"/>
    <w:rsid w:val="00325F0A"/>
    <w:rsid w:val="00326740"/>
    <w:rsid w:val="00330AF0"/>
    <w:rsid w:val="00333941"/>
    <w:rsid w:val="00334539"/>
    <w:rsid w:val="003362DC"/>
    <w:rsid w:val="00344029"/>
    <w:rsid w:val="0034541D"/>
    <w:rsid w:val="00345B6D"/>
    <w:rsid w:val="003472AA"/>
    <w:rsid w:val="003476A5"/>
    <w:rsid w:val="00347E94"/>
    <w:rsid w:val="00350B4E"/>
    <w:rsid w:val="00354914"/>
    <w:rsid w:val="0035655C"/>
    <w:rsid w:val="003576FB"/>
    <w:rsid w:val="00360884"/>
    <w:rsid w:val="00370B6B"/>
    <w:rsid w:val="00371126"/>
    <w:rsid w:val="00376CC6"/>
    <w:rsid w:val="00377BB4"/>
    <w:rsid w:val="0038142C"/>
    <w:rsid w:val="003827DE"/>
    <w:rsid w:val="00387C97"/>
    <w:rsid w:val="00387FEF"/>
    <w:rsid w:val="00391965"/>
    <w:rsid w:val="00391A09"/>
    <w:rsid w:val="00392297"/>
    <w:rsid w:val="00392730"/>
    <w:rsid w:val="003951F8"/>
    <w:rsid w:val="00397463"/>
    <w:rsid w:val="003A1797"/>
    <w:rsid w:val="003A213F"/>
    <w:rsid w:val="003A2C0B"/>
    <w:rsid w:val="003A2E94"/>
    <w:rsid w:val="003A4A15"/>
    <w:rsid w:val="003A7127"/>
    <w:rsid w:val="003A7655"/>
    <w:rsid w:val="003B072F"/>
    <w:rsid w:val="003B2F8B"/>
    <w:rsid w:val="003B342B"/>
    <w:rsid w:val="003B35FA"/>
    <w:rsid w:val="003B4A0F"/>
    <w:rsid w:val="003C2355"/>
    <w:rsid w:val="003C2656"/>
    <w:rsid w:val="003C2A9A"/>
    <w:rsid w:val="003C5D39"/>
    <w:rsid w:val="003D0F0F"/>
    <w:rsid w:val="003D2C44"/>
    <w:rsid w:val="003D301C"/>
    <w:rsid w:val="003D3863"/>
    <w:rsid w:val="003D38A3"/>
    <w:rsid w:val="003D4101"/>
    <w:rsid w:val="003D4651"/>
    <w:rsid w:val="003D5B23"/>
    <w:rsid w:val="003D7EE1"/>
    <w:rsid w:val="003E1452"/>
    <w:rsid w:val="003E4F7A"/>
    <w:rsid w:val="003F1159"/>
    <w:rsid w:val="003F2121"/>
    <w:rsid w:val="003F21F2"/>
    <w:rsid w:val="003F3C18"/>
    <w:rsid w:val="003F3CE1"/>
    <w:rsid w:val="003F4405"/>
    <w:rsid w:val="003F5C18"/>
    <w:rsid w:val="003F65DD"/>
    <w:rsid w:val="003F70B8"/>
    <w:rsid w:val="00402137"/>
    <w:rsid w:val="00402258"/>
    <w:rsid w:val="00402344"/>
    <w:rsid w:val="004033F9"/>
    <w:rsid w:val="00405D37"/>
    <w:rsid w:val="00406E32"/>
    <w:rsid w:val="00406FE8"/>
    <w:rsid w:val="004072B4"/>
    <w:rsid w:val="004109AB"/>
    <w:rsid w:val="00410AD3"/>
    <w:rsid w:val="004115A1"/>
    <w:rsid w:val="004137DC"/>
    <w:rsid w:val="004139B7"/>
    <w:rsid w:val="004148BA"/>
    <w:rsid w:val="00414912"/>
    <w:rsid w:val="004153C1"/>
    <w:rsid w:val="0041729D"/>
    <w:rsid w:val="00420DD1"/>
    <w:rsid w:val="00422D75"/>
    <w:rsid w:val="00423DDD"/>
    <w:rsid w:val="00425F74"/>
    <w:rsid w:val="00426960"/>
    <w:rsid w:val="00426C2E"/>
    <w:rsid w:val="004272C8"/>
    <w:rsid w:val="00427A7B"/>
    <w:rsid w:val="00430CE8"/>
    <w:rsid w:val="004316A1"/>
    <w:rsid w:val="00433F34"/>
    <w:rsid w:val="00434058"/>
    <w:rsid w:val="004364ED"/>
    <w:rsid w:val="00436666"/>
    <w:rsid w:val="00437148"/>
    <w:rsid w:val="004378C0"/>
    <w:rsid w:val="00443D4E"/>
    <w:rsid w:val="00447D83"/>
    <w:rsid w:val="004515ED"/>
    <w:rsid w:val="00451D47"/>
    <w:rsid w:val="00453CCC"/>
    <w:rsid w:val="00455B60"/>
    <w:rsid w:val="00457AC8"/>
    <w:rsid w:val="00457F3D"/>
    <w:rsid w:val="00461DFF"/>
    <w:rsid w:val="0046226E"/>
    <w:rsid w:val="00463A9B"/>
    <w:rsid w:val="0046498C"/>
    <w:rsid w:val="00464E06"/>
    <w:rsid w:val="00466EC9"/>
    <w:rsid w:val="00473178"/>
    <w:rsid w:val="00476BC3"/>
    <w:rsid w:val="004776CD"/>
    <w:rsid w:val="0047786D"/>
    <w:rsid w:val="00481538"/>
    <w:rsid w:val="00481569"/>
    <w:rsid w:val="004819E5"/>
    <w:rsid w:val="004821F1"/>
    <w:rsid w:val="00482B14"/>
    <w:rsid w:val="004832E0"/>
    <w:rsid w:val="00483E81"/>
    <w:rsid w:val="004841D0"/>
    <w:rsid w:val="00485F41"/>
    <w:rsid w:val="0048651E"/>
    <w:rsid w:val="00487C06"/>
    <w:rsid w:val="00490CB4"/>
    <w:rsid w:val="00491ED9"/>
    <w:rsid w:val="00493BD9"/>
    <w:rsid w:val="00494788"/>
    <w:rsid w:val="00495AA2"/>
    <w:rsid w:val="0049614F"/>
    <w:rsid w:val="004969E7"/>
    <w:rsid w:val="00496BC0"/>
    <w:rsid w:val="004972AD"/>
    <w:rsid w:val="004A349A"/>
    <w:rsid w:val="004A49DE"/>
    <w:rsid w:val="004B267D"/>
    <w:rsid w:val="004B2AE8"/>
    <w:rsid w:val="004B678C"/>
    <w:rsid w:val="004C1F44"/>
    <w:rsid w:val="004C2C72"/>
    <w:rsid w:val="004C624E"/>
    <w:rsid w:val="004C6D53"/>
    <w:rsid w:val="004C6FEC"/>
    <w:rsid w:val="004C744D"/>
    <w:rsid w:val="004D1BE2"/>
    <w:rsid w:val="004D242F"/>
    <w:rsid w:val="004D2DCB"/>
    <w:rsid w:val="004D7049"/>
    <w:rsid w:val="004D7A23"/>
    <w:rsid w:val="004D7CAF"/>
    <w:rsid w:val="004E0BB6"/>
    <w:rsid w:val="004E3392"/>
    <w:rsid w:val="004E7FC3"/>
    <w:rsid w:val="004F2611"/>
    <w:rsid w:val="004F3EBF"/>
    <w:rsid w:val="004F4848"/>
    <w:rsid w:val="004F5F41"/>
    <w:rsid w:val="004F6DBE"/>
    <w:rsid w:val="0050133C"/>
    <w:rsid w:val="00504CA9"/>
    <w:rsid w:val="00504DC6"/>
    <w:rsid w:val="005072CE"/>
    <w:rsid w:val="00507BED"/>
    <w:rsid w:val="00510EBC"/>
    <w:rsid w:val="005171E0"/>
    <w:rsid w:val="00517DCB"/>
    <w:rsid w:val="00524BB3"/>
    <w:rsid w:val="0052572C"/>
    <w:rsid w:val="0052639A"/>
    <w:rsid w:val="00526765"/>
    <w:rsid w:val="005272BD"/>
    <w:rsid w:val="00530BAE"/>
    <w:rsid w:val="005310D2"/>
    <w:rsid w:val="00533198"/>
    <w:rsid w:val="005343D3"/>
    <w:rsid w:val="00534BA4"/>
    <w:rsid w:val="005372BD"/>
    <w:rsid w:val="00542A9B"/>
    <w:rsid w:val="0054647C"/>
    <w:rsid w:val="005466D6"/>
    <w:rsid w:val="0054704F"/>
    <w:rsid w:val="00550010"/>
    <w:rsid w:val="00552337"/>
    <w:rsid w:val="005547A2"/>
    <w:rsid w:val="00557118"/>
    <w:rsid w:val="005632D2"/>
    <w:rsid w:val="0056350B"/>
    <w:rsid w:val="00564811"/>
    <w:rsid w:val="00565711"/>
    <w:rsid w:val="00566105"/>
    <w:rsid w:val="00566451"/>
    <w:rsid w:val="00571729"/>
    <w:rsid w:val="00572062"/>
    <w:rsid w:val="00572620"/>
    <w:rsid w:val="00580A85"/>
    <w:rsid w:val="00580C01"/>
    <w:rsid w:val="005828C6"/>
    <w:rsid w:val="00586527"/>
    <w:rsid w:val="0058763C"/>
    <w:rsid w:val="005A13A7"/>
    <w:rsid w:val="005A1439"/>
    <w:rsid w:val="005A215B"/>
    <w:rsid w:val="005B034E"/>
    <w:rsid w:val="005B0F8A"/>
    <w:rsid w:val="005B11E8"/>
    <w:rsid w:val="005B2D06"/>
    <w:rsid w:val="005B635F"/>
    <w:rsid w:val="005B77D9"/>
    <w:rsid w:val="005B7E4F"/>
    <w:rsid w:val="005C1339"/>
    <w:rsid w:val="005C2040"/>
    <w:rsid w:val="005C48A3"/>
    <w:rsid w:val="005C4A03"/>
    <w:rsid w:val="005C51D0"/>
    <w:rsid w:val="005C6A48"/>
    <w:rsid w:val="005C6AF1"/>
    <w:rsid w:val="005D1A8B"/>
    <w:rsid w:val="005D2E0E"/>
    <w:rsid w:val="005D3296"/>
    <w:rsid w:val="005D34C3"/>
    <w:rsid w:val="005D46EB"/>
    <w:rsid w:val="005D4B2F"/>
    <w:rsid w:val="005D60FE"/>
    <w:rsid w:val="005D610D"/>
    <w:rsid w:val="005D7728"/>
    <w:rsid w:val="005E0214"/>
    <w:rsid w:val="005E2261"/>
    <w:rsid w:val="005E2C8D"/>
    <w:rsid w:val="005E3262"/>
    <w:rsid w:val="005E3360"/>
    <w:rsid w:val="005E4409"/>
    <w:rsid w:val="005E58B9"/>
    <w:rsid w:val="005E74D8"/>
    <w:rsid w:val="005F177B"/>
    <w:rsid w:val="005F1AEE"/>
    <w:rsid w:val="005F378E"/>
    <w:rsid w:val="005F3BE7"/>
    <w:rsid w:val="005F57BF"/>
    <w:rsid w:val="005F70C2"/>
    <w:rsid w:val="00601C44"/>
    <w:rsid w:val="0060219C"/>
    <w:rsid w:val="00607014"/>
    <w:rsid w:val="00610263"/>
    <w:rsid w:val="006104E7"/>
    <w:rsid w:val="0061358B"/>
    <w:rsid w:val="00613A6E"/>
    <w:rsid w:val="006150B9"/>
    <w:rsid w:val="006157EC"/>
    <w:rsid w:val="00616260"/>
    <w:rsid w:val="00616C32"/>
    <w:rsid w:val="00617886"/>
    <w:rsid w:val="00620C50"/>
    <w:rsid w:val="00621453"/>
    <w:rsid w:val="006230C0"/>
    <w:rsid w:val="0062313B"/>
    <w:rsid w:val="006256A7"/>
    <w:rsid w:val="00625734"/>
    <w:rsid w:val="00626776"/>
    <w:rsid w:val="0062795E"/>
    <w:rsid w:val="0063023B"/>
    <w:rsid w:val="00630DF4"/>
    <w:rsid w:val="006321CF"/>
    <w:rsid w:val="00633297"/>
    <w:rsid w:val="00633E67"/>
    <w:rsid w:val="00634789"/>
    <w:rsid w:val="00641845"/>
    <w:rsid w:val="00644988"/>
    <w:rsid w:val="00647E6A"/>
    <w:rsid w:val="00651C5D"/>
    <w:rsid w:val="0065262E"/>
    <w:rsid w:val="00656349"/>
    <w:rsid w:val="00656B85"/>
    <w:rsid w:val="00657495"/>
    <w:rsid w:val="00664173"/>
    <w:rsid w:val="00664F5E"/>
    <w:rsid w:val="00665772"/>
    <w:rsid w:val="00665DEB"/>
    <w:rsid w:val="00675898"/>
    <w:rsid w:val="006809B8"/>
    <w:rsid w:val="00680B01"/>
    <w:rsid w:val="0068200C"/>
    <w:rsid w:val="006823D7"/>
    <w:rsid w:val="00682499"/>
    <w:rsid w:val="00682881"/>
    <w:rsid w:val="00683EAE"/>
    <w:rsid w:val="00683FEB"/>
    <w:rsid w:val="006859E0"/>
    <w:rsid w:val="006861ED"/>
    <w:rsid w:val="006863AB"/>
    <w:rsid w:val="00690783"/>
    <w:rsid w:val="00694072"/>
    <w:rsid w:val="00695994"/>
    <w:rsid w:val="00697AFC"/>
    <w:rsid w:val="006A0B09"/>
    <w:rsid w:val="006A17B1"/>
    <w:rsid w:val="006A1E0F"/>
    <w:rsid w:val="006A49A4"/>
    <w:rsid w:val="006A56DD"/>
    <w:rsid w:val="006A5A6E"/>
    <w:rsid w:val="006A742B"/>
    <w:rsid w:val="006B1837"/>
    <w:rsid w:val="006B5FDD"/>
    <w:rsid w:val="006C1401"/>
    <w:rsid w:val="006C363C"/>
    <w:rsid w:val="006C4633"/>
    <w:rsid w:val="006C7969"/>
    <w:rsid w:val="006D2175"/>
    <w:rsid w:val="006D2C5F"/>
    <w:rsid w:val="006D3E6C"/>
    <w:rsid w:val="006D5DEE"/>
    <w:rsid w:val="006E36D6"/>
    <w:rsid w:val="006E3D5D"/>
    <w:rsid w:val="006E3FA0"/>
    <w:rsid w:val="006E731E"/>
    <w:rsid w:val="006E77B2"/>
    <w:rsid w:val="006F0D84"/>
    <w:rsid w:val="006F1CFF"/>
    <w:rsid w:val="006F2352"/>
    <w:rsid w:val="006F290B"/>
    <w:rsid w:val="006F4790"/>
    <w:rsid w:val="006F53B7"/>
    <w:rsid w:val="007011F6"/>
    <w:rsid w:val="00705B47"/>
    <w:rsid w:val="00720571"/>
    <w:rsid w:val="00721A38"/>
    <w:rsid w:val="00724CB8"/>
    <w:rsid w:val="00726A40"/>
    <w:rsid w:val="00727B1B"/>
    <w:rsid w:val="007323C7"/>
    <w:rsid w:val="00734B32"/>
    <w:rsid w:val="0073626D"/>
    <w:rsid w:val="00737BB3"/>
    <w:rsid w:val="00741858"/>
    <w:rsid w:val="00741914"/>
    <w:rsid w:val="00743FEA"/>
    <w:rsid w:val="00745171"/>
    <w:rsid w:val="00745DA6"/>
    <w:rsid w:val="00746C0B"/>
    <w:rsid w:val="007524C9"/>
    <w:rsid w:val="00757909"/>
    <w:rsid w:val="007627C1"/>
    <w:rsid w:val="00763664"/>
    <w:rsid w:val="0077075D"/>
    <w:rsid w:val="00771FF5"/>
    <w:rsid w:val="0077395C"/>
    <w:rsid w:val="00774F1A"/>
    <w:rsid w:val="00777080"/>
    <w:rsid w:val="00783D5D"/>
    <w:rsid w:val="0078404F"/>
    <w:rsid w:val="00787B38"/>
    <w:rsid w:val="00787EEC"/>
    <w:rsid w:val="0079370C"/>
    <w:rsid w:val="00796E04"/>
    <w:rsid w:val="00797281"/>
    <w:rsid w:val="007A44EA"/>
    <w:rsid w:val="007A4849"/>
    <w:rsid w:val="007B1A43"/>
    <w:rsid w:val="007B44B4"/>
    <w:rsid w:val="007B5DC7"/>
    <w:rsid w:val="007B6B8F"/>
    <w:rsid w:val="007B6BE0"/>
    <w:rsid w:val="007C322F"/>
    <w:rsid w:val="007C36D5"/>
    <w:rsid w:val="007C75AA"/>
    <w:rsid w:val="007C75F2"/>
    <w:rsid w:val="007D0730"/>
    <w:rsid w:val="007D1594"/>
    <w:rsid w:val="007D2432"/>
    <w:rsid w:val="007D52CB"/>
    <w:rsid w:val="007D5733"/>
    <w:rsid w:val="007D700F"/>
    <w:rsid w:val="007E0450"/>
    <w:rsid w:val="007E1784"/>
    <w:rsid w:val="007E33A4"/>
    <w:rsid w:val="007E3D08"/>
    <w:rsid w:val="007E424B"/>
    <w:rsid w:val="007E49DB"/>
    <w:rsid w:val="007F160C"/>
    <w:rsid w:val="007F4F37"/>
    <w:rsid w:val="007F52E5"/>
    <w:rsid w:val="007F5B7E"/>
    <w:rsid w:val="007F64ED"/>
    <w:rsid w:val="007F7F6B"/>
    <w:rsid w:val="008001B8"/>
    <w:rsid w:val="0080061C"/>
    <w:rsid w:val="00801955"/>
    <w:rsid w:val="00802310"/>
    <w:rsid w:val="00805D77"/>
    <w:rsid w:val="008064CC"/>
    <w:rsid w:val="008069A4"/>
    <w:rsid w:val="00806ABF"/>
    <w:rsid w:val="0080755A"/>
    <w:rsid w:val="008137AE"/>
    <w:rsid w:val="00813E2E"/>
    <w:rsid w:val="00815954"/>
    <w:rsid w:val="00815B5D"/>
    <w:rsid w:val="008173DC"/>
    <w:rsid w:val="0081741A"/>
    <w:rsid w:val="0081786E"/>
    <w:rsid w:val="00817C4D"/>
    <w:rsid w:val="008205D9"/>
    <w:rsid w:val="00820E98"/>
    <w:rsid w:val="00821E14"/>
    <w:rsid w:val="008236E7"/>
    <w:rsid w:val="00823791"/>
    <w:rsid w:val="00825B2F"/>
    <w:rsid w:val="008267F7"/>
    <w:rsid w:val="00827ABC"/>
    <w:rsid w:val="0083205C"/>
    <w:rsid w:val="008338AD"/>
    <w:rsid w:val="00833CC7"/>
    <w:rsid w:val="00834B07"/>
    <w:rsid w:val="0083578F"/>
    <w:rsid w:val="0083636A"/>
    <w:rsid w:val="00836F50"/>
    <w:rsid w:val="0084366E"/>
    <w:rsid w:val="00843871"/>
    <w:rsid w:val="008458F7"/>
    <w:rsid w:val="00845C1A"/>
    <w:rsid w:val="008472DB"/>
    <w:rsid w:val="008542D4"/>
    <w:rsid w:val="00854747"/>
    <w:rsid w:val="00855885"/>
    <w:rsid w:val="0085672E"/>
    <w:rsid w:val="00856799"/>
    <w:rsid w:val="00864602"/>
    <w:rsid w:val="008648CA"/>
    <w:rsid w:val="00867297"/>
    <w:rsid w:val="008709DB"/>
    <w:rsid w:val="00870B77"/>
    <w:rsid w:val="00871ED1"/>
    <w:rsid w:val="008728F2"/>
    <w:rsid w:val="00875688"/>
    <w:rsid w:val="008760B0"/>
    <w:rsid w:val="00876BEE"/>
    <w:rsid w:val="00880906"/>
    <w:rsid w:val="00882F1C"/>
    <w:rsid w:val="0088310B"/>
    <w:rsid w:val="0088380B"/>
    <w:rsid w:val="00883957"/>
    <w:rsid w:val="0088721E"/>
    <w:rsid w:val="00890C17"/>
    <w:rsid w:val="008915EA"/>
    <w:rsid w:val="00893142"/>
    <w:rsid w:val="008948F5"/>
    <w:rsid w:val="00896BC8"/>
    <w:rsid w:val="008A1C6D"/>
    <w:rsid w:val="008A4E11"/>
    <w:rsid w:val="008A52E2"/>
    <w:rsid w:val="008B155E"/>
    <w:rsid w:val="008B7CEB"/>
    <w:rsid w:val="008C1F92"/>
    <w:rsid w:val="008C36BB"/>
    <w:rsid w:val="008C3F36"/>
    <w:rsid w:val="008C46AE"/>
    <w:rsid w:val="008C4A61"/>
    <w:rsid w:val="008C6454"/>
    <w:rsid w:val="008C7484"/>
    <w:rsid w:val="008C79DD"/>
    <w:rsid w:val="008D0F85"/>
    <w:rsid w:val="008D3009"/>
    <w:rsid w:val="008D33E1"/>
    <w:rsid w:val="008E285F"/>
    <w:rsid w:val="008E419D"/>
    <w:rsid w:val="008E4BA5"/>
    <w:rsid w:val="008E4E98"/>
    <w:rsid w:val="008E6224"/>
    <w:rsid w:val="008E7E71"/>
    <w:rsid w:val="008F1543"/>
    <w:rsid w:val="008F1A56"/>
    <w:rsid w:val="008F21C2"/>
    <w:rsid w:val="008F2826"/>
    <w:rsid w:val="008F4F0E"/>
    <w:rsid w:val="008F7567"/>
    <w:rsid w:val="00901DBA"/>
    <w:rsid w:val="0090206B"/>
    <w:rsid w:val="009030B8"/>
    <w:rsid w:val="00904902"/>
    <w:rsid w:val="009052BF"/>
    <w:rsid w:val="00906260"/>
    <w:rsid w:val="009072C4"/>
    <w:rsid w:val="0091140B"/>
    <w:rsid w:val="00912C98"/>
    <w:rsid w:val="00914D8D"/>
    <w:rsid w:val="00915509"/>
    <w:rsid w:val="009157D5"/>
    <w:rsid w:val="00917093"/>
    <w:rsid w:val="00917535"/>
    <w:rsid w:val="009179AE"/>
    <w:rsid w:val="009201F4"/>
    <w:rsid w:val="009208B1"/>
    <w:rsid w:val="00930735"/>
    <w:rsid w:val="00933494"/>
    <w:rsid w:val="009351EE"/>
    <w:rsid w:val="00935916"/>
    <w:rsid w:val="009376D3"/>
    <w:rsid w:val="0094135F"/>
    <w:rsid w:val="009415B1"/>
    <w:rsid w:val="00942096"/>
    <w:rsid w:val="00943578"/>
    <w:rsid w:val="0094518A"/>
    <w:rsid w:val="00946052"/>
    <w:rsid w:val="00947FF4"/>
    <w:rsid w:val="009554FD"/>
    <w:rsid w:val="00956E29"/>
    <w:rsid w:val="00962BDA"/>
    <w:rsid w:val="0096428B"/>
    <w:rsid w:val="00964C9B"/>
    <w:rsid w:val="009678D6"/>
    <w:rsid w:val="00967996"/>
    <w:rsid w:val="00971003"/>
    <w:rsid w:val="00972CFB"/>
    <w:rsid w:val="00972EB4"/>
    <w:rsid w:val="00974E5E"/>
    <w:rsid w:val="00977276"/>
    <w:rsid w:val="0098269C"/>
    <w:rsid w:val="0098440C"/>
    <w:rsid w:val="00984E29"/>
    <w:rsid w:val="0098555B"/>
    <w:rsid w:val="009872CC"/>
    <w:rsid w:val="009876AA"/>
    <w:rsid w:val="009878FF"/>
    <w:rsid w:val="00987FD2"/>
    <w:rsid w:val="00997FBD"/>
    <w:rsid w:val="009A02C1"/>
    <w:rsid w:val="009A045E"/>
    <w:rsid w:val="009A71E3"/>
    <w:rsid w:val="009A7284"/>
    <w:rsid w:val="009A7A95"/>
    <w:rsid w:val="009B01B0"/>
    <w:rsid w:val="009B1908"/>
    <w:rsid w:val="009B4188"/>
    <w:rsid w:val="009B4737"/>
    <w:rsid w:val="009B5FB5"/>
    <w:rsid w:val="009C3B89"/>
    <w:rsid w:val="009C5684"/>
    <w:rsid w:val="009C5D95"/>
    <w:rsid w:val="009C7CAD"/>
    <w:rsid w:val="009D0CB1"/>
    <w:rsid w:val="009D5068"/>
    <w:rsid w:val="009D6BFF"/>
    <w:rsid w:val="009D78C1"/>
    <w:rsid w:val="009E0031"/>
    <w:rsid w:val="009E1491"/>
    <w:rsid w:val="009E1CB7"/>
    <w:rsid w:val="009E2788"/>
    <w:rsid w:val="009E2E23"/>
    <w:rsid w:val="009E39A3"/>
    <w:rsid w:val="009E4A49"/>
    <w:rsid w:val="009F1D1D"/>
    <w:rsid w:val="009F45E7"/>
    <w:rsid w:val="009F5736"/>
    <w:rsid w:val="009F5FB4"/>
    <w:rsid w:val="009F6F22"/>
    <w:rsid w:val="00A005CA"/>
    <w:rsid w:val="00A04D2E"/>
    <w:rsid w:val="00A0634A"/>
    <w:rsid w:val="00A071E3"/>
    <w:rsid w:val="00A077BD"/>
    <w:rsid w:val="00A07DBF"/>
    <w:rsid w:val="00A07DC0"/>
    <w:rsid w:val="00A10F97"/>
    <w:rsid w:val="00A117EF"/>
    <w:rsid w:val="00A1393F"/>
    <w:rsid w:val="00A14AAA"/>
    <w:rsid w:val="00A14B6B"/>
    <w:rsid w:val="00A17E93"/>
    <w:rsid w:val="00A20476"/>
    <w:rsid w:val="00A255F3"/>
    <w:rsid w:val="00A26373"/>
    <w:rsid w:val="00A32CCF"/>
    <w:rsid w:val="00A333EC"/>
    <w:rsid w:val="00A33D43"/>
    <w:rsid w:val="00A349F4"/>
    <w:rsid w:val="00A36937"/>
    <w:rsid w:val="00A37DBD"/>
    <w:rsid w:val="00A47542"/>
    <w:rsid w:val="00A47795"/>
    <w:rsid w:val="00A50422"/>
    <w:rsid w:val="00A51CF5"/>
    <w:rsid w:val="00A51E2D"/>
    <w:rsid w:val="00A53473"/>
    <w:rsid w:val="00A5395D"/>
    <w:rsid w:val="00A562B9"/>
    <w:rsid w:val="00A5741C"/>
    <w:rsid w:val="00A61B19"/>
    <w:rsid w:val="00A61F3E"/>
    <w:rsid w:val="00A6243E"/>
    <w:rsid w:val="00A63115"/>
    <w:rsid w:val="00A64D4C"/>
    <w:rsid w:val="00A65FF4"/>
    <w:rsid w:val="00A668DD"/>
    <w:rsid w:val="00A67BF8"/>
    <w:rsid w:val="00A70571"/>
    <w:rsid w:val="00A7206C"/>
    <w:rsid w:val="00A726BD"/>
    <w:rsid w:val="00A73260"/>
    <w:rsid w:val="00A74522"/>
    <w:rsid w:val="00A768F6"/>
    <w:rsid w:val="00A76CF6"/>
    <w:rsid w:val="00A8243A"/>
    <w:rsid w:val="00A85317"/>
    <w:rsid w:val="00A85562"/>
    <w:rsid w:val="00A91992"/>
    <w:rsid w:val="00A9508E"/>
    <w:rsid w:val="00AA1228"/>
    <w:rsid w:val="00AA4699"/>
    <w:rsid w:val="00AA68F5"/>
    <w:rsid w:val="00AB063A"/>
    <w:rsid w:val="00AB128C"/>
    <w:rsid w:val="00AB6592"/>
    <w:rsid w:val="00AC02EA"/>
    <w:rsid w:val="00AC0747"/>
    <w:rsid w:val="00AD1148"/>
    <w:rsid w:val="00AD12AE"/>
    <w:rsid w:val="00AD2822"/>
    <w:rsid w:val="00AD3D7D"/>
    <w:rsid w:val="00AD5850"/>
    <w:rsid w:val="00AD74C1"/>
    <w:rsid w:val="00AE108F"/>
    <w:rsid w:val="00AE1E3F"/>
    <w:rsid w:val="00AE2010"/>
    <w:rsid w:val="00AE25EF"/>
    <w:rsid w:val="00AE3B56"/>
    <w:rsid w:val="00AE41C7"/>
    <w:rsid w:val="00AE4894"/>
    <w:rsid w:val="00AE7B3C"/>
    <w:rsid w:val="00AF4F47"/>
    <w:rsid w:val="00AF62F1"/>
    <w:rsid w:val="00AF7BA7"/>
    <w:rsid w:val="00B02813"/>
    <w:rsid w:val="00B03387"/>
    <w:rsid w:val="00B03532"/>
    <w:rsid w:val="00B0436E"/>
    <w:rsid w:val="00B0642C"/>
    <w:rsid w:val="00B072CB"/>
    <w:rsid w:val="00B0766E"/>
    <w:rsid w:val="00B12DC7"/>
    <w:rsid w:val="00B136A8"/>
    <w:rsid w:val="00B14F3E"/>
    <w:rsid w:val="00B153FE"/>
    <w:rsid w:val="00B16B3D"/>
    <w:rsid w:val="00B24064"/>
    <w:rsid w:val="00B247ED"/>
    <w:rsid w:val="00B2615E"/>
    <w:rsid w:val="00B35D89"/>
    <w:rsid w:val="00B36F68"/>
    <w:rsid w:val="00B41229"/>
    <w:rsid w:val="00B445B8"/>
    <w:rsid w:val="00B45549"/>
    <w:rsid w:val="00B45CEA"/>
    <w:rsid w:val="00B45D24"/>
    <w:rsid w:val="00B4687C"/>
    <w:rsid w:val="00B5003A"/>
    <w:rsid w:val="00B513F0"/>
    <w:rsid w:val="00B519B0"/>
    <w:rsid w:val="00B528F8"/>
    <w:rsid w:val="00B5736E"/>
    <w:rsid w:val="00B6142E"/>
    <w:rsid w:val="00B6460F"/>
    <w:rsid w:val="00B649BB"/>
    <w:rsid w:val="00B662BE"/>
    <w:rsid w:val="00B72153"/>
    <w:rsid w:val="00B74C0C"/>
    <w:rsid w:val="00B74EFB"/>
    <w:rsid w:val="00B7727D"/>
    <w:rsid w:val="00B77390"/>
    <w:rsid w:val="00B80E6A"/>
    <w:rsid w:val="00B8200F"/>
    <w:rsid w:val="00B823F4"/>
    <w:rsid w:val="00B83493"/>
    <w:rsid w:val="00B840B9"/>
    <w:rsid w:val="00B8413C"/>
    <w:rsid w:val="00B85F23"/>
    <w:rsid w:val="00B86A7F"/>
    <w:rsid w:val="00B91158"/>
    <w:rsid w:val="00B912CB"/>
    <w:rsid w:val="00B9194D"/>
    <w:rsid w:val="00B93ADC"/>
    <w:rsid w:val="00B94137"/>
    <w:rsid w:val="00B955EC"/>
    <w:rsid w:val="00B9593F"/>
    <w:rsid w:val="00B9735F"/>
    <w:rsid w:val="00BA14AE"/>
    <w:rsid w:val="00BA4230"/>
    <w:rsid w:val="00BA42FD"/>
    <w:rsid w:val="00BA5B8A"/>
    <w:rsid w:val="00BA7C78"/>
    <w:rsid w:val="00BB0185"/>
    <w:rsid w:val="00BB02DD"/>
    <w:rsid w:val="00BB48FD"/>
    <w:rsid w:val="00BB7960"/>
    <w:rsid w:val="00BC3D12"/>
    <w:rsid w:val="00BC4D57"/>
    <w:rsid w:val="00BC4FF6"/>
    <w:rsid w:val="00BC5E48"/>
    <w:rsid w:val="00BC6483"/>
    <w:rsid w:val="00BC7588"/>
    <w:rsid w:val="00BD47D2"/>
    <w:rsid w:val="00BD6D21"/>
    <w:rsid w:val="00BE0F40"/>
    <w:rsid w:val="00BE1561"/>
    <w:rsid w:val="00BE1A0B"/>
    <w:rsid w:val="00BE2006"/>
    <w:rsid w:val="00BE4A3C"/>
    <w:rsid w:val="00BE5DB7"/>
    <w:rsid w:val="00BF6F00"/>
    <w:rsid w:val="00C010E0"/>
    <w:rsid w:val="00C02E50"/>
    <w:rsid w:val="00C04A68"/>
    <w:rsid w:val="00C07E39"/>
    <w:rsid w:val="00C160D9"/>
    <w:rsid w:val="00C1676E"/>
    <w:rsid w:val="00C16AB4"/>
    <w:rsid w:val="00C20D8A"/>
    <w:rsid w:val="00C21183"/>
    <w:rsid w:val="00C211E6"/>
    <w:rsid w:val="00C22118"/>
    <w:rsid w:val="00C22641"/>
    <w:rsid w:val="00C23AB3"/>
    <w:rsid w:val="00C24CC0"/>
    <w:rsid w:val="00C27BFD"/>
    <w:rsid w:val="00C36D23"/>
    <w:rsid w:val="00C37AED"/>
    <w:rsid w:val="00C37D84"/>
    <w:rsid w:val="00C41812"/>
    <w:rsid w:val="00C4384F"/>
    <w:rsid w:val="00C44C20"/>
    <w:rsid w:val="00C47C62"/>
    <w:rsid w:val="00C500B1"/>
    <w:rsid w:val="00C50A02"/>
    <w:rsid w:val="00C550DE"/>
    <w:rsid w:val="00C552F6"/>
    <w:rsid w:val="00C556E2"/>
    <w:rsid w:val="00C55B36"/>
    <w:rsid w:val="00C61C60"/>
    <w:rsid w:val="00C634EC"/>
    <w:rsid w:val="00C639F1"/>
    <w:rsid w:val="00C63CB5"/>
    <w:rsid w:val="00C65C63"/>
    <w:rsid w:val="00C70C07"/>
    <w:rsid w:val="00C70E43"/>
    <w:rsid w:val="00C72F80"/>
    <w:rsid w:val="00C73514"/>
    <w:rsid w:val="00C74746"/>
    <w:rsid w:val="00C76C59"/>
    <w:rsid w:val="00C800EC"/>
    <w:rsid w:val="00C81EEC"/>
    <w:rsid w:val="00C82DF6"/>
    <w:rsid w:val="00C847C1"/>
    <w:rsid w:val="00C84A9C"/>
    <w:rsid w:val="00C86AA9"/>
    <w:rsid w:val="00C86F4A"/>
    <w:rsid w:val="00C92874"/>
    <w:rsid w:val="00C93450"/>
    <w:rsid w:val="00C96883"/>
    <w:rsid w:val="00C978F9"/>
    <w:rsid w:val="00CA0D09"/>
    <w:rsid w:val="00CA2545"/>
    <w:rsid w:val="00CA256A"/>
    <w:rsid w:val="00CA2CCE"/>
    <w:rsid w:val="00CA335A"/>
    <w:rsid w:val="00CA40AF"/>
    <w:rsid w:val="00CA6026"/>
    <w:rsid w:val="00CA7B50"/>
    <w:rsid w:val="00CB236A"/>
    <w:rsid w:val="00CB2A67"/>
    <w:rsid w:val="00CB4F93"/>
    <w:rsid w:val="00CB5CF9"/>
    <w:rsid w:val="00CB69B0"/>
    <w:rsid w:val="00CC0447"/>
    <w:rsid w:val="00CC245F"/>
    <w:rsid w:val="00CC24B1"/>
    <w:rsid w:val="00CC3ADA"/>
    <w:rsid w:val="00CC6F7D"/>
    <w:rsid w:val="00CD11E9"/>
    <w:rsid w:val="00CD2BF1"/>
    <w:rsid w:val="00CD2FC6"/>
    <w:rsid w:val="00CD3311"/>
    <w:rsid w:val="00CD3871"/>
    <w:rsid w:val="00CD5DA6"/>
    <w:rsid w:val="00CD6E92"/>
    <w:rsid w:val="00CD7146"/>
    <w:rsid w:val="00CE3212"/>
    <w:rsid w:val="00CE482B"/>
    <w:rsid w:val="00CE5790"/>
    <w:rsid w:val="00CE72EF"/>
    <w:rsid w:val="00CE7C3B"/>
    <w:rsid w:val="00CF128C"/>
    <w:rsid w:val="00CF3A7B"/>
    <w:rsid w:val="00CF3D3E"/>
    <w:rsid w:val="00CF545A"/>
    <w:rsid w:val="00D014C9"/>
    <w:rsid w:val="00D02E04"/>
    <w:rsid w:val="00D03193"/>
    <w:rsid w:val="00D06774"/>
    <w:rsid w:val="00D06947"/>
    <w:rsid w:val="00D07849"/>
    <w:rsid w:val="00D11226"/>
    <w:rsid w:val="00D11456"/>
    <w:rsid w:val="00D11E5F"/>
    <w:rsid w:val="00D1597E"/>
    <w:rsid w:val="00D16B9C"/>
    <w:rsid w:val="00D21A80"/>
    <w:rsid w:val="00D2325A"/>
    <w:rsid w:val="00D23B5A"/>
    <w:rsid w:val="00D24B4C"/>
    <w:rsid w:val="00D27007"/>
    <w:rsid w:val="00D3023B"/>
    <w:rsid w:val="00D306D7"/>
    <w:rsid w:val="00D30C5A"/>
    <w:rsid w:val="00D3137F"/>
    <w:rsid w:val="00D318B9"/>
    <w:rsid w:val="00D32196"/>
    <w:rsid w:val="00D33A26"/>
    <w:rsid w:val="00D37514"/>
    <w:rsid w:val="00D37941"/>
    <w:rsid w:val="00D405DB"/>
    <w:rsid w:val="00D4094B"/>
    <w:rsid w:val="00D40ABB"/>
    <w:rsid w:val="00D41902"/>
    <w:rsid w:val="00D419B6"/>
    <w:rsid w:val="00D41C08"/>
    <w:rsid w:val="00D42123"/>
    <w:rsid w:val="00D42401"/>
    <w:rsid w:val="00D43AA1"/>
    <w:rsid w:val="00D44AA9"/>
    <w:rsid w:val="00D5208E"/>
    <w:rsid w:val="00D55641"/>
    <w:rsid w:val="00D565ED"/>
    <w:rsid w:val="00D57CFE"/>
    <w:rsid w:val="00D61532"/>
    <w:rsid w:val="00D62CF2"/>
    <w:rsid w:val="00D67E42"/>
    <w:rsid w:val="00D71220"/>
    <w:rsid w:val="00D713AA"/>
    <w:rsid w:val="00D71A2E"/>
    <w:rsid w:val="00D752FA"/>
    <w:rsid w:val="00D7627F"/>
    <w:rsid w:val="00D85AF0"/>
    <w:rsid w:val="00D85E4A"/>
    <w:rsid w:val="00D90376"/>
    <w:rsid w:val="00D9177B"/>
    <w:rsid w:val="00D91871"/>
    <w:rsid w:val="00D9330C"/>
    <w:rsid w:val="00D93936"/>
    <w:rsid w:val="00D95F76"/>
    <w:rsid w:val="00DA1041"/>
    <w:rsid w:val="00DA3E18"/>
    <w:rsid w:val="00DA60E4"/>
    <w:rsid w:val="00DB374E"/>
    <w:rsid w:val="00DB570A"/>
    <w:rsid w:val="00DB59FC"/>
    <w:rsid w:val="00DC36F8"/>
    <w:rsid w:val="00DC3947"/>
    <w:rsid w:val="00DC4453"/>
    <w:rsid w:val="00DC62A4"/>
    <w:rsid w:val="00DC68BA"/>
    <w:rsid w:val="00DD197B"/>
    <w:rsid w:val="00DD2B3A"/>
    <w:rsid w:val="00DD2EA7"/>
    <w:rsid w:val="00DD33A6"/>
    <w:rsid w:val="00DD48AC"/>
    <w:rsid w:val="00DD4DDF"/>
    <w:rsid w:val="00DD55EE"/>
    <w:rsid w:val="00DD5979"/>
    <w:rsid w:val="00DD7449"/>
    <w:rsid w:val="00DD7862"/>
    <w:rsid w:val="00DE040E"/>
    <w:rsid w:val="00DE3887"/>
    <w:rsid w:val="00DE493E"/>
    <w:rsid w:val="00DE619E"/>
    <w:rsid w:val="00DE7233"/>
    <w:rsid w:val="00DF3C3E"/>
    <w:rsid w:val="00DF4136"/>
    <w:rsid w:val="00E02D1E"/>
    <w:rsid w:val="00E03833"/>
    <w:rsid w:val="00E04236"/>
    <w:rsid w:val="00E065B3"/>
    <w:rsid w:val="00E1083E"/>
    <w:rsid w:val="00E1119C"/>
    <w:rsid w:val="00E117E7"/>
    <w:rsid w:val="00E1278F"/>
    <w:rsid w:val="00E127BC"/>
    <w:rsid w:val="00E12DEA"/>
    <w:rsid w:val="00E134B4"/>
    <w:rsid w:val="00E138EC"/>
    <w:rsid w:val="00E14520"/>
    <w:rsid w:val="00E16D56"/>
    <w:rsid w:val="00E21D12"/>
    <w:rsid w:val="00E2269D"/>
    <w:rsid w:val="00E23ACA"/>
    <w:rsid w:val="00E23DD4"/>
    <w:rsid w:val="00E24334"/>
    <w:rsid w:val="00E274E1"/>
    <w:rsid w:val="00E27DDB"/>
    <w:rsid w:val="00E27FF7"/>
    <w:rsid w:val="00E30626"/>
    <w:rsid w:val="00E325AE"/>
    <w:rsid w:val="00E32A70"/>
    <w:rsid w:val="00E36814"/>
    <w:rsid w:val="00E3748D"/>
    <w:rsid w:val="00E4576E"/>
    <w:rsid w:val="00E45CEB"/>
    <w:rsid w:val="00E5132F"/>
    <w:rsid w:val="00E51D89"/>
    <w:rsid w:val="00E52D70"/>
    <w:rsid w:val="00E53E69"/>
    <w:rsid w:val="00E60179"/>
    <w:rsid w:val="00E61F1C"/>
    <w:rsid w:val="00E66271"/>
    <w:rsid w:val="00E6639F"/>
    <w:rsid w:val="00E70D89"/>
    <w:rsid w:val="00E73D8F"/>
    <w:rsid w:val="00E765D7"/>
    <w:rsid w:val="00E8056F"/>
    <w:rsid w:val="00E85408"/>
    <w:rsid w:val="00E86627"/>
    <w:rsid w:val="00E91433"/>
    <w:rsid w:val="00E918CC"/>
    <w:rsid w:val="00E91C4D"/>
    <w:rsid w:val="00E9290D"/>
    <w:rsid w:val="00E93F9B"/>
    <w:rsid w:val="00E9587F"/>
    <w:rsid w:val="00EA1F01"/>
    <w:rsid w:val="00EA2332"/>
    <w:rsid w:val="00EA233F"/>
    <w:rsid w:val="00EA541D"/>
    <w:rsid w:val="00EB1AC2"/>
    <w:rsid w:val="00EB20A2"/>
    <w:rsid w:val="00EB2120"/>
    <w:rsid w:val="00EB34CA"/>
    <w:rsid w:val="00EB4226"/>
    <w:rsid w:val="00EB4F9A"/>
    <w:rsid w:val="00EB5A6C"/>
    <w:rsid w:val="00EC1EB7"/>
    <w:rsid w:val="00EC3061"/>
    <w:rsid w:val="00EC3143"/>
    <w:rsid w:val="00EC3399"/>
    <w:rsid w:val="00EC42E7"/>
    <w:rsid w:val="00ED25A4"/>
    <w:rsid w:val="00ED2E91"/>
    <w:rsid w:val="00ED3080"/>
    <w:rsid w:val="00ED71D3"/>
    <w:rsid w:val="00EE4094"/>
    <w:rsid w:val="00EE71EE"/>
    <w:rsid w:val="00EF00F1"/>
    <w:rsid w:val="00EF35D2"/>
    <w:rsid w:val="00EF41CC"/>
    <w:rsid w:val="00EF4ECA"/>
    <w:rsid w:val="00EF77B6"/>
    <w:rsid w:val="00EF7A0A"/>
    <w:rsid w:val="00F013E5"/>
    <w:rsid w:val="00F02A2E"/>
    <w:rsid w:val="00F03DD7"/>
    <w:rsid w:val="00F0635D"/>
    <w:rsid w:val="00F105BB"/>
    <w:rsid w:val="00F10A3B"/>
    <w:rsid w:val="00F10F2A"/>
    <w:rsid w:val="00F11C72"/>
    <w:rsid w:val="00F12067"/>
    <w:rsid w:val="00F153AA"/>
    <w:rsid w:val="00F1642E"/>
    <w:rsid w:val="00F16EA4"/>
    <w:rsid w:val="00F20016"/>
    <w:rsid w:val="00F23D62"/>
    <w:rsid w:val="00F251CE"/>
    <w:rsid w:val="00F309F5"/>
    <w:rsid w:val="00F40908"/>
    <w:rsid w:val="00F464BF"/>
    <w:rsid w:val="00F51644"/>
    <w:rsid w:val="00F5476F"/>
    <w:rsid w:val="00F5573A"/>
    <w:rsid w:val="00F6260C"/>
    <w:rsid w:val="00F63611"/>
    <w:rsid w:val="00F636F6"/>
    <w:rsid w:val="00F64BE6"/>
    <w:rsid w:val="00F67030"/>
    <w:rsid w:val="00F67D11"/>
    <w:rsid w:val="00F70661"/>
    <w:rsid w:val="00F76CC5"/>
    <w:rsid w:val="00F777EC"/>
    <w:rsid w:val="00F8012D"/>
    <w:rsid w:val="00F83DC5"/>
    <w:rsid w:val="00F83ED4"/>
    <w:rsid w:val="00F845CB"/>
    <w:rsid w:val="00F84924"/>
    <w:rsid w:val="00F86EED"/>
    <w:rsid w:val="00F875EF"/>
    <w:rsid w:val="00F9008E"/>
    <w:rsid w:val="00F92398"/>
    <w:rsid w:val="00F941DE"/>
    <w:rsid w:val="00F956B8"/>
    <w:rsid w:val="00F96C4B"/>
    <w:rsid w:val="00FA06FB"/>
    <w:rsid w:val="00FA5342"/>
    <w:rsid w:val="00FA56F1"/>
    <w:rsid w:val="00FB372E"/>
    <w:rsid w:val="00FB67E8"/>
    <w:rsid w:val="00FB695B"/>
    <w:rsid w:val="00FB714E"/>
    <w:rsid w:val="00FC0DAD"/>
    <w:rsid w:val="00FC0E2B"/>
    <w:rsid w:val="00FC19A6"/>
    <w:rsid w:val="00FC2766"/>
    <w:rsid w:val="00FC2943"/>
    <w:rsid w:val="00FC2B11"/>
    <w:rsid w:val="00FC3021"/>
    <w:rsid w:val="00FC49B6"/>
    <w:rsid w:val="00FC4D88"/>
    <w:rsid w:val="00FC5461"/>
    <w:rsid w:val="00FD0067"/>
    <w:rsid w:val="00FD1C32"/>
    <w:rsid w:val="00FD202C"/>
    <w:rsid w:val="00FD22A5"/>
    <w:rsid w:val="00FD2C67"/>
    <w:rsid w:val="00FD7236"/>
    <w:rsid w:val="00FE0AA1"/>
    <w:rsid w:val="00FE0D77"/>
    <w:rsid w:val="00FE363A"/>
    <w:rsid w:val="00FE44BE"/>
    <w:rsid w:val="00FE4959"/>
    <w:rsid w:val="00FF0E40"/>
    <w:rsid w:val="00FF24B2"/>
    <w:rsid w:val="00FF7083"/>
    <w:rsid w:val="00FF7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333B46"/>
  <w15:docId w15:val="{817A27B4-768C-44BF-BB95-2EF330B1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 Math" w:eastAsia="Times New Roman" w:hAnsi="Cambria Math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uiPriority="9" w:qFormat="1"/>
    <w:lsdException w:name="heading 3" w:uiPriority="9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7FC3"/>
    <w:rPr>
      <w:rFonts w:ascii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rsid w:val="00DD2B3A"/>
    <w:pPr>
      <w:keepNext/>
      <w:numPr>
        <w:numId w:val="1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eading 1.1"/>
    <w:basedOn w:val="Normal"/>
    <w:next w:val="Normal"/>
    <w:link w:val="Heading2Char"/>
    <w:uiPriority w:val="9"/>
    <w:qFormat/>
    <w:rsid w:val="00504CA9"/>
    <w:pPr>
      <w:keepNext/>
      <w:numPr>
        <w:ilvl w:val="1"/>
        <w:numId w:val="1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eading 1.1.1"/>
    <w:basedOn w:val="Normal"/>
    <w:next w:val="Normal"/>
    <w:link w:val="Heading3Char"/>
    <w:uiPriority w:val="9"/>
    <w:qFormat/>
    <w:rsid w:val="00504CA9"/>
    <w:pPr>
      <w:keepNext/>
      <w:numPr>
        <w:ilvl w:val="2"/>
        <w:numId w:val="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Heading 1.1.1.1"/>
    <w:basedOn w:val="Normal"/>
    <w:next w:val="Normal"/>
    <w:link w:val="Heading4Char"/>
    <w:rsid w:val="00504CA9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rsid w:val="00504CA9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504CA9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rsid w:val="00504CA9"/>
    <w:pPr>
      <w:numPr>
        <w:ilvl w:val="6"/>
        <w:numId w:val="17"/>
      </w:numPr>
      <w:spacing w:before="240" w:after="60"/>
      <w:outlineLvl w:val="6"/>
    </w:pPr>
  </w:style>
  <w:style w:type="paragraph" w:styleId="Heading8">
    <w:name w:val="heading 8"/>
    <w:basedOn w:val="Normal"/>
    <w:next w:val="Normal"/>
    <w:rsid w:val="00504CA9"/>
    <w:pPr>
      <w:numPr>
        <w:ilvl w:val="7"/>
        <w:numId w:val="17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rsid w:val="00504CA9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itle">
    <w:name w:val="Main Title"/>
    <w:basedOn w:val="Title"/>
    <w:link w:val="MainTitleChar"/>
    <w:rsid w:val="008E419D"/>
    <w:pPr>
      <w:spacing w:before="0" w:after="240"/>
      <w:ind w:left="57" w:right="57"/>
    </w:pPr>
    <w:rPr>
      <w:rFonts w:ascii="Cambria" w:hAnsi="Cambria"/>
    </w:rPr>
  </w:style>
  <w:style w:type="numbering" w:styleId="1ai">
    <w:name w:val="Outline List 1"/>
    <w:basedOn w:val="NoList"/>
    <w:semiHidden/>
    <w:rsid w:val="00DD2B3A"/>
  </w:style>
  <w:style w:type="paragraph" w:styleId="Title">
    <w:name w:val="Title"/>
    <w:basedOn w:val="Normal"/>
    <w:link w:val="TitleChar"/>
    <w:uiPriority w:val="10"/>
    <w:qFormat/>
    <w:rsid w:val="00DD2B3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numbering" w:styleId="111111">
    <w:name w:val="Outline List 2"/>
    <w:basedOn w:val="NoList"/>
    <w:semiHidden/>
    <w:rsid w:val="00DD2B3A"/>
  </w:style>
  <w:style w:type="numbering" w:styleId="ArticleSection">
    <w:name w:val="Outline List 3"/>
    <w:basedOn w:val="NoList"/>
    <w:semiHidden/>
    <w:rsid w:val="00DD2B3A"/>
  </w:style>
  <w:style w:type="paragraph" w:styleId="BlockText">
    <w:name w:val="Block Text"/>
    <w:basedOn w:val="Normal"/>
    <w:semiHidden/>
    <w:rsid w:val="00DD2B3A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DD2B3A"/>
    <w:pPr>
      <w:spacing w:after="120"/>
    </w:pPr>
  </w:style>
  <w:style w:type="paragraph" w:styleId="BodyText2">
    <w:name w:val="Body Text 2"/>
    <w:basedOn w:val="Normal"/>
    <w:semiHidden/>
    <w:rsid w:val="00DD2B3A"/>
    <w:pPr>
      <w:spacing w:after="120" w:line="480" w:lineRule="auto"/>
    </w:pPr>
  </w:style>
  <w:style w:type="paragraph" w:styleId="BodyText3">
    <w:name w:val="Body Text 3"/>
    <w:basedOn w:val="Normal"/>
    <w:semiHidden/>
    <w:rsid w:val="00DD2B3A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DD2B3A"/>
    <w:pPr>
      <w:ind w:firstLine="210"/>
    </w:pPr>
  </w:style>
  <w:style w:type="paragraph" w:styleId="BodyTextIndent">
    <w:name w:val="Body Text Indent"/>
    <w:basedOn w:val="Normal"/>
    <w:link w:val="BodyTextIndentChar"/>
    <w:rsid w:val="00DD2B3A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DD2B3A"/>
    <w:pPr>
      <w:ind w:firstLine="210"/>
    </w:pPr>
  </w:style>
  <w:style w:type="paragraph" w:styleId="BodyTextIndent2">
    <w:name w:val="Body Text Indent 2"/>
    <w:basedOn w:val="Normal"/>
    <w:semiHidden/>
    <w:rsid w:val="00DD2B3A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DD2B3A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DD2B3A"/>
    <w:pPr>
      <w:ind w:left="4252"/>
    </w:pPr>
  </w:style>
  <w:style w:type="paragraph" w:styleId="Date">
    <w:name w:val="Date"/>
    <w:basedOn w:val="Normal"/>
    <w:next w:val="Normal"/>
    <w:semiHidden/>
    <w:rsid w:val="00DD2B3A"/>
  </w:style>
  <w:style w:type="paragraph" w:styleId="E-mailSignature">
    <w:name w:val="E-mail Signature"/>
    <w:basedOn w:val="Normal"/>
    <w:semiHidden/>
    <w:rsid w:val="00DD2B3A"/>
  </w:style>
  <w:style w:type="character" w:styleId="Emphasis">
    <w:name w:val="Emphasis"/>
    <w:qFormat/>
    <w:rsid w:val="00DD2B3A"/>
    <w:rPr>
      <w:i/>
      <w:iCs/>
    </w:rPr>
  </w:style>
  <w:style w:type="paragraph" w:styleId="EnvelopeAddress">
    <w:name w:val="envelope address"/>
    <w:basedOn w:val="Normal"/>
    <w:semiHidden/>
    <w:rsid w:val="00DD2B3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DD2B3A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DD2B3A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qFormat/>
    <w:rsid w:val="00DD2B3A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DD2B3A"/>
  </w:style>
  <w:style w:type="paragraph" w:styleId="HTMLAddress">
    <w:name w:val="HTML Address"/>
    <w:basedOn w:val="Normal"/>
    <w:semiHidden/>
    <w:rsid w:val="00DD2B3A"/>
    <w:rPr>
      <w:i/>
      <w:iCs/>
    </w:rPr>
  </w:style>
  <w:style w:type="character" w:styleId="HTMLCite">
    <w:name w:val="HTML Cite"/>
    <w:rsid w:val="00DD2B3A"/>
    <w:rPr>
      <w:i/>
      <w:iCs/>
    </w:rPr>
  </w:style>
  <w:style w:type="character" w:styleId="HTMLCode">
    <w:name w:val="HTML Code"/>
    <w:semiHidden/>
    <w:rsid w:val="00DD2B3A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D2B3A"/>
    <w:rPr>
      <w:i/>
      <w:iCs/>
    </w:rPr>
  </w:style>
  <w:style w:type="character" w:styleId="HTMLKeyboard">
    <w:name w:val="HTML Keyboard"/>
    <w:semiHidden/>
    <w:rsid w:val="00DD2B3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DD2B3A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DD2B3A"/>
    <w:rPr>
      <w:rFonts w:ascii="Courier New" w:hAnsi="Courier New" w:cs="Courier New"/>
    </w:rPr>
  </w:style>
  <w:style w:type="character" w:styleId="HTMLTypewriter">
    <w:name w:val="HTML Typewriter"/>
    <w:semiHidden/>
    <w:rsid w:val="00DD2B3A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DD2B3A"/>
    <w:rPr>
      <w:i/>
      <w:iCs/>
    </w:rPr>
  </w:style>
  <w:style w:type="character" w:styleId="Hyperlink">
    <w:name w:val="Hyperlink"/>
    <w:rsid w:val="00DD2B3A"/>
    <w:rPr>
      <w:color w:val="0000FF"/>
      <w:u w:val="single"/>
    </w:rPr>
  </w:style>
  <w:style w:type="character" w:styleId="LineNumber">
    <w:name w:val="line number"/>
    <w:basedOn w:val="DefaultParagraphFont"/>
    <w:semiHidden/>
    <w:rsid w:val="00DD2B3A"/>
  </w:style>
  <w:style w:type="paragraph" w:styleId="List">
    <w:name w:val="List"/>
    <w:basedOn w:val="Normal"/>
    <w:semiHidden/>
    <w:rsid w:val="00DD2B3A"/>
    <w:pPr>
      <w:ind w:left="283" w:hanging="283"/>
    </w:pPr>
  </w:style>
  <w:style w:type="paragraph" w:styleId="List2">
    <w:name w:val="List 2"/>
    <w:basedOn w:val="Normal"/>
    <w:semiHidden/>
    <w:rsid w:val="00DD2B3A"/>
    <w:pPr>
      <w:ind w:left="566" w:hanging="283"/>
    </w:pPr>
  </w:style>
  <w:style w:type="paragraph" w:styleId="List3">
    <w:name w:val="List 3"/>
    <w:basedOn w:val="Normal"/>
    <w:semiHidden/>
    <w:rsid w:val="00DD2B3A"/>
    <w:pPr>
      <w:ind w:left="849" w:hanging="283"/>
    </w:pPr>
  </w:style>
  <w:style w:type="paragraph" w:styleId="List4">
    <w:name w:val="List 4"/>
    <w:basedOn w:val="Normal"/>
    <w:semiHidden/>
    <w:rsid w:val="00DD2B3A"/>
    <w:pPr>
      <w:ind w:left="1132" w:hanging="283"/>
    </w:pPr>
  </w:style>
  <w:style w:type="paragraph" w:styleId="List5">
    <w:name w:val="List 5"/>
    <w:basedOn w:val="Normal"/>
    <w:semiHidden/>
    <w:rsid w:val="00DD2B3A"/>
    <w:pPr>
      <w:ind w:left="1415" w:hanging="283"/>
    </w:pPr>
  </w:style>
  <w:style w:type="paragraph" w:styleId="ListBullet">
    <w:name w:val="List Bullet"/>
    <w:basedOn w:val="Normal"/>
    <w:rsid w:val="00DD2B3A"/>
    <w:pPr>
      <w:numPr>
        <w:numId w:val="1"/>
      </w:numPr>
    </w:pPr>
  </w:style>
  <w:style w:type="paragraph" w:styleId="ListBullet2">
    <w:name w:val="List Bullet 2"/>
    <w:basedOn w:val="Normal"/>
    <w:semiHidden/>
    <w:rsid w:val="00DD2B3A"/>
    <w:pPr>
      <w:numPr>
        <w:numId w:val="2"/>
      </w:numPr>
    </w:pPr>
  </w:style>
  <w:style w:type="paragraph" w:styleId="ListBullet3">
    <w:name w:val="List Bullet 3"/>
    <w:basedOn w:val="Normal"/>
    <w:semiHidden/>
    <w:rsid w:val="00DD2B3A"/>
    <w:pPr>
      <w:numPr>
        <w:numId w:val="3"/>
      </w:numPr>
    </w:pPr>
  </w:style>
  <w:style w:type="paragraph" w:styleId="ListBullet4">
    <w:name w:val="List Bullet 4"/>
    <w:basedOn w:val="Normal"/>
    <w:semiHidden/>
    <w:rsid w:val="00DD2B3A"/>
    <w:pPr>
      <w:numPr>
        <w:numId w:val="4"/>
      </w:numPr>
    </w:pPr>
  </w:style>
  <w:style w:type="paragraph" w:styleId="ListBullet5">
    <w:name w:val="List Bullet 5"/>
    <w:basedOn w:val="Normal"/>
    <w:semiHidden/>
    <w:rsid w:val="00DD2B3A"/>
    <w:pPr>
      <w:numPr>
        <w:numId w:val="5"/>
      </w:numPr>
    </w:pPr>
  </w:style>
  <w:style w:type="paragraph" w:styleId="ListContinue">
    <w:name w:val="List Continue"/>
    <w:basedOn w:val="Normal"/>
    <w:semiHidden/>
    <w:rsid w:val="00DD2B3A"/>
    <w:pPr>
      <w:spacing w:after="120"/>
      <w:ind w:left="283"/>
    </w:pPr>
  </w:style>
  <w:style w:type="paragraph" w:styleId="ListContinue2">
    <w:name w:val="List Continue 2"/>
    <w:basedOn w:val="Normal"/>
    <w:semiHidden/>
    <w:rsid w:val="00DD2B3A"/>
    <w:pPr>
      <w:spacing w:after="120"/>
      <w:ind w:left="566"/>
    </w:pPr>
  </w:style>
  <w:style w:type="paragraph" w:styleId="ListContinue3">
    <w:name w:val="List Continue 3"/>
    <w:basedOn w:val="Normal"/>
    <w:semiHidden/>
    <w:rsid w:val="00DD2B3A"/>
    <w:pPr>
      <w:spacing w:after="120"/>
      <w:ind w:left="849"/>
    </w:pPr>
  </w:style>
  <w:style w:type="paragraph" w:styleId="ListContinue4">
    <w:name w:val="List Continue 4"/>
    <w:basedOn w:val="Normal"/>
    <w:semiHidden/>
    <w:rsid w:val="00DD2B3A"/>
    <w:pPr>
      <w:spacing w:after="120"/>
      <w:ind w:left="1132"/>
    </w:pPr>
  </w:style>
  <w:style w:type="paragraph" w:styleId="ListContinue5">
    <w:name w:val="List Continue 5"/>
    <w:basedOn w:val="Normal"/>
    <w:semiHidden/>
    <w:rsid w:val="00DD2B3A"/>
    <w:pPr>
      <w:spacing w:after="120"/>
      <w:ind w:left="1415"/>
    </w:pPr>
  </w:style>
  <w:style w:type="paragraph" w:styleId="ListNumber">
    <w:name w:val="List Number"/>
    <w:basedOn w:val="Normal"/>
    <w:semiHidden/>
    <w:rsid w:val="00DD2B3A"/>
    <w:pPr>
      <w:numPr>
        <w:numId w:val="6"/>
      </w:numPr>
    </w:pPr>
  </w:style>
  <w:style w:type="paragraph" w:styleId="ListNumber2">
    <w:name w:val="List Number 2"/>
    <w:basedOn w:val="Normal"/>
    <w:semiHidden/>
    <w:rsid w:val="00DD2B3A"/>
    <w:pPr>
      <w:numPr>
        <w:numId w:val="7"/>
      </w:numPr>
    </w:pPr>
  </w:style>
  <w:style w:type="paragraph" w:styleId="ListNumber3">
    <w:name w:val="List Number 3"/>
    <w:basedOn w:val="Normal"/>
    <w:semiHidden/>
    <w:rsid w:val="00DD2B3A"/>
    <w:pPr>
      <w:numPr>
        <w:numId w:val="8"/>
      </w:numPr>
    </w:pPr>
  </w:style>
  <w:style w:type="paragraph" w:styleId="ListNumber4">
    <w:name w:val="List Number 4"/>
    <w:basedOn w:val="Normal"/>
    <w:semiHidden/>
    <w:rsid w:val="00DD2B3A"/>
    <w:pPr>
      <w:numPr>
        <w:numId w:val="9"/>
      </w:numPr>
    </w:pPr>
  </w:style>
  <w:style w:type="paragraph" w:styleId="ListNumber5">
    <w:name w:val="List Number 5"/>
    <w:basedOn w:val="Normal"/>
    <w:semiHidden/>
    <w:rsid w:val="00DD2B3A"/>
    <w:pPr>
      <w:numPr>
        <w:numId w:val="10"/>
      </w:numPr>
    </w:pPr>
  </w:style>
  <w:style w:type="paragraph" w:styleId="MessageHeader">
    <w:name w:val="Message Header"/>
    <w:basedOn w:val="Normal"/>
    <w:semiHidden/>
    <w:rsid w:val="00DD2B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DD2B3A"/>
  </w:style>
  <w:style w:type="paragraph" w:styleId="NormalIndent">
    <w:name w:val="Normal Indent"/>
    <w:basedOn w:val="Normal"/>
    <w:semiHidden/>
    <w:rsid w:val="00DD2B3A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DD2B3A"/>
  </w:style>
  <w:style w:type="character" w:styleId="PageNumber">
    <w:name w:val="page number"/>
    <w:basedOn w:val="DefaultParagraphFont"/>
    <w:rsid w:val="00DD2B3A"/>
  </w:style>
  <w:style w:type="paragraph" w:styleId="PlainText">
    <w:name w:val="Plain Text"/>
    <w:basedOn w:val="Normal"/>
    <w:semiHidden/>
    <w:rsid w:val="00DD2B3A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DD2B3A"/>
  </w:style>
  <w:style w:type="paragraph" w:styleId="Signature">
    <w:name w:val="Signature"/>
    <w:basedOn w:val="Normal"/>
    <w:semiHidden/>
    <w:rsid w:val="00DD2B3A"/>
    <w:pPr>
      <w:ind w:left="4252"/>
    </w:pPr>
  </w:style>
  <w:style w:type="character" w:styleId="Strong">
    <w:name w:val="Strong"/>
    <w:aliases w:val="Bold"/>
    <w:qFormat/>
    <w:rsid w:val="00DD2B3A"/>
    <w:rPr>
      <w:b/>
      <w:bCs/>
    </w:rPr>
  </w:style>
  <w:style w:type="paragraph" w:styleId="Subtitle">
    <w:name w:val="Subtitle"/>
    <w:aliases w:val="Slika"/>
    <w:basedOn w:val="Normal"/>
    <w:link w:val="SubtitleChar"/>
    <w:qFormat/>
    <w:rsid w:val="00DD2B3A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DD2B3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D2B3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D2B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D2B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D2B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D2B3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D2B3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D2B3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D2B3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D2B3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D2B3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D2B3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D2B3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D2B3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D2B3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D2B3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D2B3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DD2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DD2B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D2B3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D2B3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D2B3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D2B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D2B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D2B3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D2B3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D2B3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D2B3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D2B3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D2B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D2B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D2B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D2B3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D2B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D2B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D2B3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D2B3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D2B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D2B3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D2B3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D2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D2B3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D2B3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D2B3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uthor">
    <w:name w:val="Author"/>
    <w:basedOn w:val="Normal"/>
    <w:link w:val="AuthorChar"/>
    <w:rsid w:val="008E419D"/>
    <w:pPr>
      <w:spacing w:after="120"/>
      <w:jc w:val="center"/>
    </w:pPr>
    <w:rPr>
      <w:b/>
    </w:rPr>
  </w:style>
  <w:style w:type="paragraph" w:customStyle="1" w:styleId="AuthorAffilation">
    <w:name w:val="Author Affilation"/>
    <w:basedOn w:val="Author"/>
    <w:link w:val="AuthorAffilationChar"/>
    <w:rsid w:val="009052BF"/>
    <w:pPr>
      <w:spacing w:after="0"/>
    </w:pPr>
    <w:rPr>
      <w:rFonts w:ascii="Times" w:hAnsi="Times"/>
      <w:i/>
      <w:sz w:val="22"/>
    </w:rPr>
  </w:style>
  <w:style w:type="paragraph" w:customStyle="1" w:styleId="E-mail">
    <w:name w:val="E-mail"/>
    <w:basedOn w:val="AuthorAffilation"/>
    <w:link w:val="E-mailChar"/>
    <w:rsid w:val="009052BF"/>
    <w:pPr>
      <w:spacing w:after="240"/>
    </w:pPr>
    <w:rPr>
      <w:lang w:val="de-DE"/>
    </w:rPr>
  </w:style>
  <w:style w:type="paragraph" w:customStyle="1" w:styleId="Footnote">
    <w:name w:val="Footnote"/>
    <w:link w:val="FootnoteChar"/>
    <w:qFormat/>
    <w:rsid w:val="00933494"/>
    <w:rPr>
      <w:rFonts w:ascii="Cambria" w:hAnsi="Cambria"/>
      <w:sz w:val="17"/>
      <w:szCs w:val="17"/>
      <w:lang w:eastAsia="en-US"/>
    </w:rPr>
  </w:style>
  <w:style w:type="paragraph" w:customStyle="1" w:styleId="Abstracttitle">
    <w:name w:val="Abstract title"/>
    <w:basedOn w:val="MainTitle"/>
    <w:autoRedefine/>
    <w:rsid w:val="006B1837"/>
    <w:pPr>
      <w:keepLines/>
      <w:spacing w:after="0"/>
      <w:jc w:val="left"/>
    </w:pPr>
    <w:rPr>
      <w:rFonts w:ascii="Times" w:hAnsi="Times"/>
      <w:sz w:val="20"/>
    </w:rPr>
  </w:style>
  <w:style w:type="paragraph" w:customStyle="1" w:styleId="Section">
    <w:name w:val="Section"/>
    <w:basedOn w:val="Text"/>
    <w:next w:val="Text"/>
    <w:rsid w:val="00FA56F1"/>
    <w:pPr>
      <w:keepNext/>
      <w:numPr>
        <w:numId w:val="13"/>
      </w:numPr>
      <w:spacing w:before="360"/>
    </w:pPr>
    <w:rPr>
      <w:b/>
      <w:sz w:val="26"/>
    </w:rPr>
  </w:style>
  <w:style w:type="paragraph" w:customStyle="1" w:styleId="Text">
    <w:name w:val="Text"/>
    <w:basedOn w:val="Normal"/>
    <w:rsid w:val="006E3D5D"/>
    <w:pPr>
      <w:spacing w:after="120"/>
      <w:ind w:firstLine="340"/>
      <w:jc w:val="both"/>
    </w:pPr>
    <w:rPr>
      <w:sz w:val="22"/>
    </w:rPr>
  </w:style>
  <w:style w:type="paragraph" w:customStyle="1" w:styleId="Subsubsection">
    <w:name w:val="Subsubsection"/>
    <w:basedOn w:val="Subsection"/>
    <w:next w:val="Text"/>
    <w:rsid w:val="00580A85"/>
    <w:pPr>
      <w:numPr>
        <w:ilvl w:val="2"/>
      </w:numPr>
    </w:pPr>
    <w:rPr>
      <w:b w:val="0"/>
    </w:rPr>
  </w:style>
  <w:style w:type="paragraph" w:customStyle="1" w:styleId="Tabletext">
    <w:name w:val="Table text"/>
    <w:basedOn w:val="Text"/>
    <w:rsid w:val="00854747"/>
    <w:pPr>
      <w:spacing w:after="0"/>
      <w:ind w:firstLine="0"/>
      <w:jc w:val="center"/>
    </w:pPr>
    <w:rPr>
      <w:sz w:val="20"/>
    </w:rPr>
  </w:style>
  <w:style w:type="paragraph" w:customStyle="1" w:styleId="TableCaption">
    <w:name w:val="Table Caption"/>
    <w:basedOn w:val="Tabletext"/>
    <w:next w:val="Text"/>
    <w:rsid w:val="003B342B"/>
    <w:pPr>
      <w:numPr>
        <w:numId w:val="16"/>
      </w:numPr>
      <w:spacing w:before="240" w:after="120"/>
    </w:pPr>
    <w:rPr>
      <w:i/>
      <w:lang w:val="hr-HR"/>
    </w:rPr>
  </w:style>
  <w:style w:type="paragraph" w:customStyle="1" w:styleId="Bulleting">
    <w:name w:val="Bulleting"/>
    <w:basedOn w:val="Text"/>
    <w:next w:val="Text"/>
    <w:rsid w:val="006E3D5D"/>
    <w:pPr>
      <w:spacing w:after="60"/>
      <w:ind w:firstLine="0"/>
    </w:pPr>
  </w:style>
  <w:style w:type="paragraph" w:customStyle="1" w:styleId="Subsection">
    <w:name w:val="Subsection"/>
    <w:basedOn w:val="Normal"/>
    <w:link w:val="SubsectionChar"/>
    <w:rsid w:val="00580A85"/>
    <w:pPr>
      <w:keepNext/>
      <w:numPr>
        <w:ilvl w:val="1"/>
        <w:numId w:val="13"/>
      </w:numPr>
      <w:spacing w:before="240" w:after="120"/>
      <w:ind w:left="0"/>
    </w:pPr>
    <w:rPr>
      <w:b/>
      <w:i/>
      <w:sz w:val="22"/>
    </w:rPr>
  </w:style>
  <w:style w:type="paragraph" w:customStyle="1" w:styleId="Numbering">
    <w:name w:val="Numbering"/>
    <w:basedOn w:val="Normal"/>
    <w:rsid w:val="003D301C"/>
    <w:pPr>
      <w:numPr>
        <w:ilvl w:val="1"/>
        <w:numId w:val="12"/>
      </w:numPr>
    </w:pPr>
    <w:rPr>
      <w:rFonts w:ascii="Times" w:hAnsi="Times"/>
      <w:sz w:val="22"/>
    </w:rPr>
  </w:style>
  <w:style w:type="paragraph" w:customStyle="1" w:styleId="BulletingLevel2">
    <w:name w:val="Bulleting Level 2"/>
    <w:basedOn w:val="Bulleting"/>
    <w:next w:val="Text"/>
    <w:rsid w:val="00E52D70"/>
    <w:pPr>
      <w:numPr>
        <w:numId w:val="11"/>
      </w:numPr>
    </w:pPr>
  </w:style>
  <w:style w:type="paragraph" w:customStyle="1" w:styleId="References">
    <w:name w:val="References"/>
    <w:basedOn w:val="Section"/>
    <w:link w:val="ReferencesChar"/>
    <w:autoRedefine/>
    <w:uiPriority w:val="99"/>
    <w:rsid w:val="00B80E6A"/>
    <w:pPr>
      <w:numPr>
        <w:numId w:val="36"/>
      </w:numPr>
      <w:spacing w:before="0" w:after="60"/>
    </w:pPr>
    <w:rPr>
      <w:b w:val="0"/>
      <w:sz w:val="20"/>
      <w:szCs w:val="20"/>
      <w:lang w:val="hr-HR"/>
    </w:rPr>
  </w:style>
  <w:style w:type="paragraph" w:customStyle="1" w:styleId="FigureCaption">
    <w:name w:val="Figure Caption"/>
    <w:basedOn w:val="TableCaption"/>
    <w:rsid w:val="006D5DEE"/>
    <w:pPr>
      <w:numPr>
        <w:numId w:val="14"/>
      </w:numPr>
      <w:spacing w:before="120"/>
    </w:pPr>
    <w:rPr>
      <w:i w:val="0"/>
    </w:rPr>
  </w:style>
  <w:style w:type="table" w:customStyle="1" w:styleId="Table">
    <w:name w:val="Table"/>
    <w:basedOn w:val="TableGrid"/>
    <w:rsid w:val="00E134B4"/>
    <w:rPr>
      <w:rFonts w:ascii="Times" w:hAnsi="Times"/>
      <w:sz w:val="22"/>
    </w:rPr>
    <w:tblPr>
      <w:jc w:val="center"/>
    </w:tblPr>
    <w:trPr>
      <w:jc w:val="center"/>
    </w:trPr>
  </w:style>
  <w:style w:type="paragraph" w:customStyle="1" w:styleId="ReferencesTitle">
    <w:name w:val="References Title"/>
    <w:basedOn w:val="Text"/>
    <w:rsid w:val="006E3D5D"/>
    <w:pPr>
      <w:spacing w:before="240"/>
      <w:ind w:firstLine="0"/>
    </w:pPr>
    <w:rPr>
      <w:b/>
      <w:sz w:val="26"/>
    </w:rPr>
  </w:style>
  <w:style w:type="character" w:customStyle="1" w:styleId="MTEquationSection">
    <w:name w:val="MTEquationSection"/>
    <w:rsid w:val="00D21A80"/>
    <w:rPr>
      <w:rFonts w:cs="Times New Roman"/>
      <w:vanish w:val="0"/>
      <w:color w:val="FF0000"/>
    </w:rPr>
  </w:style>
  <w:style w:type="paragraph" w:customStyle="1" w:styleId="Equation">
    <w:name w:val="Equation"/>
    <w:basedOn w:val="Text"/>
    <w:next w:val="Normal"/>
    <w:rsid w:val="00DB374E"/>
    <w:pPr>
      <w:tabs>
        <w:tab w:val="left" w:pos="340"/>
        <w:tab w:val="right" w:pos="7031"/>
      </w:tabs>
      <w:spacing w:before="120"/>
      <w:ind w:firstLine="0"/>
      <w:jc w:val="left"/>
    </w:pPr>
    <w:rPr>
      <w:lang w:val="hr-HR"/>
    </w:rPr>
  </w:style>
  <w:style w:type="character" w:customStyle="1" w:styleId="AuthorChar">
    <w:name w:val="Author Char"/>
    <w:link w:val="Author"/>
    <w:rsid w:val="008E419D"/>
    <w:rPr>
      <w:rFonts w:ascii="Cambria" w:hAnsi="Cambria"/>
      <w:b/>
      <w:sz w:val="24"/>
      <w:szCs w:val="24"/>
      <w:lang w:val="en-US" w:eastAsia="en-US"/>
    </w:rPr>
  </w:style>
  <w:style w:type="character" w:customStyle="1" w:styleId="AuthorAffilationChar">
    <w:name w:val="Author Affilation Char"/>
    <w:link w:val="AuthorAffilation"/>
    <w:rsid w:val="006B1837"/>
    <w:rPr>
      <w:rFonts w:ascii="Times" w:hAnsi="Times"/>
      <w:b/>
      <w:i/>
      <w:sz w:val="22"/>
      <w:szCs w:val="24"/>
      <w:lang w:val="en-US" w:eastAsia="en-US" w:bidi="ar-SA"/>
    </w:rPr>
  </w:style>
  <w:style w:type="character" w:customStyle="1" w:styleId="E-mailChar">
    <w:name w:val="E-mail Char"/>
    <w:link w:val="E-mail"/>
    <w:rsid w:val="006B1837"/>
    <w:rPr>
      <w:rFonts w:ascii="Times" w:hAnsi="Times"/>
      <w:b/>
      <w:i/>
      <w:sz w:val="22"/>
      <w:szCs w:val="24"/>
      <w:lang w:val="de-DE" w:eastAsia="en-US" w:bidi="ar-SA"/>
    </w:rPr>
  </w:style>
  <w:style w:type="paragraph" w:customStyle="1" w:styleId="odjeljak">
    <w:name w:val="odjeljak"/>
    <w:basedOn w:val="Normal"/>
    <w:link w:val="odjeljakCharChar"/>
    <w:rsid w:val="00836F50"/>
    <w:pPr>
      <w:spacing w:before="120" w:after="120"/>
      <w:ind w:firstLine="284"/>
      <w:jc w:val="both"/>
    </w:pPr>
    <w:rPr>
      <w:rFonts w:ascii="Verdana" w:hAnsi="Verdana"/>
      <w:szCs w:val="20"/>
      <w:lang w:val="pl-PL"/>
    </w:rPr>
  </w:style>
  <w:style w:type="paragraph" w:styleId="FootnoteText">
    <w:name w:val="footnote text"/>
    <w:basedOn w:val="Normal"/>
    <w:link w:val="FootnoteTextChar"/>
    <w:uiPriority w:val="99"/>
    <w:unhideWhenUsed/>
    <w:rsid w:val="00CD2BF1"/>
    <w:rPr>
      <w:rFonts w:ascii="Cambria Math" w:hAnsi="Cambria Math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CD2BF1"/>
    <w:rPr>
      <w:lang w:val="en-US" w:eastAsia="en-US"/>
    </w:rPr>
  </w:style>
  <w:style w:type="paragraph" w:customStyle="1" w:styleId="MainTitle2">
    <w:name w:val="Main Title 2"/>
    <w:basedOn w:val="MainTitle"/>
    <w:qFormat/>
    <w:rsid w:val="001D6C0D"/>
    <w:rPr>
      <w:rFonts w:cs="Times New Roman"/>
      <w:b w:val="0"/>
      <w:lang w:val="hr-HR"/>
    </w:rPr>
  </w:style>
  <w:style w:type="paragraph" w:customStyle="1" w:styleId="AbstractTitle0">
    <w:name w:val="Abstract Title"/>
    <w:basedOn w:val="Normal"/>
    <w:qFormat/>
    <w:rsid w:val="00022A9F"/>
    <w:pPr>
      <w:spacing w:before="360" w:after="120"/>
      <w:ind w:left="284" w:right="510"/>
      <w:jc w:val="center"/>
    </w:pPr>
    <w:rPr>
      <w:b/>
      <w:sz w:val="20"/>
      <w:lang w:val="hr-HR"/>
    </w:rPr>
  </w:style>
  <w:style w:type="paragraph" w:customStyle="1" w:styleId="Keywords">
    <w:name w:val="Keywords"/>
    <w:basedOn w:val="Abstract"/>
    <w:qFormat/>
    <w:rsid w:val="00022A9F"/>
    <w:pPr>
      <w:spacing w:before="240" w:after="240"/>
    </w:pPr>
  </w:style>
  <w:style w:type="paragraph" w:customStyle="1" w:styleId="Abstract">
    <w:name w:val="Abstract"/>
    <w:link w:val="AbstractChar"/>
    <w:qFormat/>
    <w:rsid w:val="00022A9F"/>
    <w:pPr>
      <w:jc w:val="both"/>
    </w:pPr>
    <w:rPr>
      <w:rFonts w:ascii="Cambria" w:hAnsi="Cambria"/>
      <w:i/>
      <w:szCs w:val="24"/>
      <w:lang w:val="de-DE" w:eastAsia="en-US"/>
    </w:rPr>
  </w:style>
  <w:style w:type="character" w:customStyle="1" w:styleId="odjeljakCharChar">
    <w:name w:val="odjeljak Char Char"/>
    <w:link w:val="odjeljak"/>
    <w:rsid w:val="00836F50"/>
    <w:rPr>
      <w:rFonts w:ascii="Verdana" w:hAnsi="Verdana"/>
      <w:sz w:val="24"/>
      <w:lang w:val="pl-PL" w:eastAsia="en-US"/>
    </w:rPr>
  </w:style>
  <w:style w:type="character" w:styleId="CommentReference">
    <w:name w:val="annotation reference"/>
    <w:rsid w:val="00D67E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7E42"/>
    <w:rPr>
      <w:rFonts w:ascii="Times New Roman" w:hAnsi="Times New Roman"/>
      <w:sz w:val="20"/>
      <w:szCs w:val="20"/>
      <w:lang w:val="hr-HR" w:eastAsia="hr-HR"/>
    </w:rPr>
  </w:style>
  <w:style w:type="character" w:customStyle="1" w:styleId="CommentTextChar">
    <w:name w:val="Comment Text Char"/>
    <w:link w:val="CommentText"/>
    <w:rsid w:val="00D67E42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D67E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D67E42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A44EA"/>
    <w:rPr>
      <w:rFonts w:ascii="Cambria" w:hAnsi="Cambria"/>
      <w:b/>
      <w:bCs/>
      <w:lang w:val="en-US" w:eastAsia="en-US"/>
    </w:rPr>
  </w:style>
  <w:style w:type="character" w:customStyle="1" w:styleId="CommentSubjectChar">
    <w:name w:val="Comment Subject Char"/>
    <w:link w:val="CommentSubject"/>
    <w:uiPriority w:val="99"/>
    <w:rsid w:val="007A44EA"/>
    <w:rPr>
      <w:rFonts w:ascii="Cambria" w:hAnsi="Cambria"/>
      <w:b/>
      <w:bCs/>
      <w:lang w:val="en-US" w:eastAsia="en-US"/>
    </w:rPr>
  </w:style>
  <w:style w:type="paragraph" w:styleId="Revision">
    <w:name w:val="Revision"/>
    <w:hidden/>
    <w:uiPriority w:val="99"/>
    <w:semiHidden/>
    <w:rsid w:val="006F290B"/>
    <w:rPr>
      <w:rFonts w:ascii="Cambria" w:hAnsi="Cambria"/>
      <w:sz w:val="24"/>
      <w:szCs w:val="24"/>
      <w:lang w:val="en-US" w:eastAsia="en-US"/>
    </w:rPr>
  </w:style>
  <w:style w:type="character" w:customStyle="1" w:styleId="AbstractChar">
    <w:name w:val="Abstract Char"/>
    <w:link w:val="Abstract"/>
    <w:rsid w:val="000224C1"/>
    <w:rPr>
      <w:rFonts w:ascii="Cambria" w:hAnsi="Cambria"/>
      <w:i/>
      <w:szCs w:val="24"/>
      <w:lang w:val="de-DE" w:eastAsia="en-US"/>
    </w:rPr>
  </w:style>
  <w:style w:type="character" w:customStyle="1" w:styleId="null">
    <w:name w:val="null"/>
    <w:rsid w:val="00FE44BE"/>
  </w:style>
  <w:style w:type="paragraph" w:styleId="Caption">
    <w:name w:val="caption"/>
    <w:basedOn w:val="Normal"/>
    <w:next w:val="Normal"/>
    <w:uiPriority w:val="35"/>
    <w:qFormat/>
    <w:rsid w:val="001759A5"/>
    <w:pPr>
      <w:spacing w:after="200"/>
      <w:ind w:firstLine="340"/>
      <w:jc w:val="both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1759A5"/>
    <w:pPr>
      <w:spacing w:after="60"/>
      <w:ind w:left="720" w:firstLine="340"/>
      <w:contextualSpacing/>
      <w:jc w:val="both"/>
    </w:pPr>
  </w:style>
  <w:style w:type="character" w:styleId="EndnoteReference">
    <w:name w:val="endnote reference"/>
    <w:unhideWhenUsed/>
    <w:rsid w:val="00E91C4D"/>
    <w:rPr>
      <w:vertAlign w:val="superscript"/>
    </w:rPr>
  </w:style>
  <w:style w:type="character" w:customStyle="1" w:styleId="std1">
    <w:name w:val="std1"/>
    <w:rsid w:val="00586527"/>
    <w:rPr>
      <w:rFonts w:ascii="Arial" w:hAnsi="Arial" w:cs="Arial" w:hint="default"/>
      <w:sz w:val="24"/>
      <w:szCs w:val="24"/>
    </w:rPr>
  </w:style>
  <w:style w:type="character" w:customStyle="1" w:styleId="b">
    <w:name w:val="b"/>
    <w:basedOn w:val="DefaultParagraphFont"/>
    <w:uiPriority w:val="99"/>
    <w:rsid w:val="00DD55EE"/>
  </w:style>
  <w:style w:type="paragraph" w:customStyle="1" w:styleId="naslov3">
    <w:name w:val="naslov3"/>
    <w:basedOn w:val="Normal"/>
    <w:rsid w:val="00917535"/>
    <w:pPr>
      <w:suppressAutoHyphens/>
      <w:spacing w:after="120"/>
    </w:pPr>
    <w:rPr>
      <w:rFonts w:ascii="Arial" w:hAnsi="Arial"/>
      <w:b/>
      <w:sz w:val="22"/>
      <w:lang w:val="hr-HR" w:eastAsia="ar-SA"/>
    </w:rPr>
  </w:style>
  <w:style w:type="paragraph" w:customStyle="1" w:styleId="BodyText21">
    <w:name w:val="Body Text 21"/>
    <w:basedOn w:val="Normal"/>
    <w:rsid w:val="00917535"/>
    <w:pPr>
      <w:widowControl w:val="0"/>
      <w:suppressAutoHyphens/>
      <w:ind w:left="709"/>
      <w:jc w:val="both"/>
    </w:pPr>
    <w:rPr>
      <w:rFonts w:ascii="Arial" w:hAnsi="Arial"/>
      <w:sz w:val="22"/>
      <w:szCs w:val="20"/>
      <w:lang w:eastAsia="ar-SA"/>
    </w:rPr>
  </w:style>
  <w:style w:type="paragraph" w:customStyle="1" w:styleId="naslov2">
    <w:name w:val="naslov2"/>
    <w:basedOn w:val="Normal"/>
    <w:rsid w:val="00917535"/>
    <w:pPr>
      <w:suppressAutoHyphens/>
      <w:spacing w:before="240" w:after="120"/>
    </w:pPr>
    <w:rPr>
      <w:rFonts w:ascii="Arial" w:hAnsi="Arial"/>
      <w:b/>
      <w:smallCaps/>
      <w:lang w:val="hr-HR" w:eastAsia="ar-SA"/>
    </w:rPr>
  </w:style>
  <w:style w:type="paragraph" w:customStyle="1" w:styleId="WW-BodyText2">
    <w:name w:val="WW-Body Text 2"/>
    <w:basedOn w:val="Normal"/>
    <w:rsid w:val="00917535"/>
    <w:pPr>
      <w:tabs>
        <w:tab w:val="left" w:pos="709"/>
      </w:tabs>
      <w:suppressAutoHyphens/>
      <w:spacing w:line="360" w:lineRule="auto"/>
      <w:jc w:val="both"/>
    </w:pPr>
    <w:rPr>
      <w:rFonts w:ascii="Arial" w:hAnsi="Arial"/>
      <w:sz w:val="22"/>
      <w:szCs w:val="20"/>
      <w:lang w:val="hr-HR" w:eastAsia="ar-SA"/>
    </w:rPr>
  </w:style>
  <w:style w:type="paragraph" w:customStyle="1" w:styleId="Osnovnitekst">
    <w:name w:val="Osnovni tekst"/>
    <w:basedOn w:val="Normal"/>
    <w:link w:val="OsnovnitekstChar"/>
    <w:rsid w:val="00917535"/>
    <w:pPr>
      <w:tabs>
        <w:tab w:val="num" w:pos="0"/>
        <w:tab w:val="left" w:pos="1276"/>
      </w:tabs>
      <w:ind w:firstLine="425"/>
      <w:jc w:val="both"/>
    </w:pPr>
    <w:rPr>
      <w:rFonts w:ascii="Dutch801 Rm BT" w:hAnsi="Dutch801 Rm BT"/>
      <w:noProof/>
      <w:color w:val="000000"/>
      <w:sz w:val="20"/>
      <w:szCs w:val="20"/>
      <w:lang w:val="pl-PL"/>
    </w:rPr>
  </w:style>
  <w:style w:type="character" w:customStyle="1" w:styleId="OsnovnitekstChar">
    <w:name w:val="Osnovni tekst Char"/>
    <w:link w:val="Osnovnitekst"/>
    <w:rsid w:val="00917535"/>
    <w:rPr>
      <w:rFonts w:ascii="Dutch801 Rm BT" w:hAnsi="Dutch801 Rm BT"/>
      <w:noProof/>
      <w:color w:val="000000"/>
      <w:lang w:val="pl-PL" w:eastAsia="en-US"/>
    </w:rPr>
  </w:style>
  <w:style w:type="paragraph" w:customStyle="1" w:styleId="Naslovpod-tekst">
    <w:name w:val="Naslov pod - tekst"/>
    <w:basedOn w:val="Normal"/>
    <w:link w:val="Naslovpod-tekstChar"/>
    <w:rsid w:val="00917535"/>
    <w:pPr>
      <w:tabs>
        <w:tab w:val="left" w:pos="425"/>
      </w:tabs>
      <w:jc w:val="both"/>
    </w:pPr>
    <w:rPr>
      <w:rFonts w:ascii="Dutch801 Rm BT" w:hAnsi="Dutch801 Rm BT"/>
      <w:noProof/>
      <w:color w:val="000000"/>
      <w:sz w:val="20"/>
      <w:szCs w:val="20"/>
      <w:lang w:val="pl-PL"/>
    </w:rPr>
  </w:style>
  <w:style w:type="character" w:customStyle="1" w:styleId="Naslovpod-tekstChar">
    <w:name w:val="Naslov pod - tekst Char"/>
    <w:link w:val="Naslovpod-tekst"/>
    <w:rsid w:val="00917535"/>
    <w:rPr>
      <w:rFonts w:ascii="Dutch801 Rm BT" w:hAnsi="Dutch801 Rm BT"/>
      <w:noProof/>
      <w:color w:val="000000"/>
      <w:lang w:val="pl-PL" w:eastAsia="en-US"/>
    </w:rPr>
  </w:style>
  <w:style w:type="paragraph" w:customStyle="1" w:styleId="Uvlaka-crtice">
    <w:name w:val="Uvlaka - crtice"/>
    <w:basedOn w:val="Normal"/>
    <w:rsid w:val="00917535"/>
    <w:pPr>
      <w:tabs>
        <w:tab w:val="left" w:pos="567"/>
      </w:tabs>
      <w:ind w:left="568" w:hanging="284"/>
      <w:jc w:val="both"/>
    </w:pPr>
    <w:rPr>
      <w:rFonts w:ascii="Dutch801 Rm BT" w:hAnsi="Dutch801 Rm BT"/>
      <w:noProof/>
      <w:color w:val="000000"/>
      <w:sz w:val="20"/>
      <w:szCs w:val="20"/>
      <w:lang w:val="pl-PL"/>
    </w:rPr>
  </w:style>
  <w:style w:type="paragraph" w:customStyle="1" w:styleId="Naslov12345">
    <w:name w:val="Naslov 1.2.3.4.5"/>
    <w:basedOn w:val="Heading5"/>
    <w:rsid w:val="00917535"/>
    <w:pPr>
      <w:keepNext/>
      <w:keepLines/>
      <w:tabs>
        <w:tab w:val="left" w:pos="1134"/>
      </w:tabs>
      <w:spacing w:before="0" w:after="0"/>
      <w:ind w:left="1134" w:hanging="1134"/>
      <w:jc w:val="both"/>
    </w:pPr>
    <w:rPr>
      <w:rFonts w:ascii="Dutch801 Rm BT" w:hAnsi="Dutch801 Rm BT"/>
      <w:b w:val="0"/>
      <w:bCs w:val="0"/>
      <w:iCs w:val="0"/>
      <w:color w:val="000000"/>
      <w:kern w:val="20"/>
      <w:sz w:val="20"/>
      <w:szCs w:val="20"/>
      <w:lang w:val="hr-HR"/>
    </w:rPr>
  </w:style>
  <w:style w:type="paragraph" w:customStyle="1" w:styleId="Tablicanasl">
    <w:name w:val="Tablica nasl"/>
    <w:basedOn w:val="Caption"/>
    <w:rsid w:val="00917535"/>
    <w:pPr>
      <w:keepNext/>
      <w:tabs>
        <w:tab w:val="left" w:pos="1134"/>
      </w:tabs>
      <w:spacing w:after="120"/>
      <w:ind w:left="1134" w:hanging="1134"/>
      <w:jc w:val="left"/>
      <w:outlineLvl w:val="0"/>
    </w:pPr>
    <w:rPr>
      <w:rFonts w:ascii="Dutch801 Rm BT" w:hAnsi="Dutch801 Rm BT"/>
      <w:b w:val="0"/>
      <w:bCs w:val="0"/>
      <w:i/>
      <w:noProof/>
      <w:color w:val="000000"/>
      <w:sz w:val="20"/>
      <w:szCs w:val="20"/>
      <w:lang w:val="pl-PL"/>
    </w:rPr>
  </w:style>
  <w:style w:type="paragraph" w:customStyle="1" w:styleId="NaslovPod">
    <w:name w:val="Naslov Pod"/>
    <w:basedOn w:val="Heading4"/>
    <w:link w:val="NaslovPodChar"/>
    <w:rsid w:val="00917535"/>
    <w:pPr>
      <w:keepLines/>
      <w:tabs>
        <w:tab w:val="left" w:pos="425"/>
      </w:tabs>
      <w:spacing w:before="0" w:after="0"/>
      <w:ind w:left="425" w:hanging="425"/>
    </w:pPr>
    <w:rPr>
      <w:rFonts w:ascii="Dutch801 Rm BT" w:hAnsi="Dutch801 Rm BT"/>
      <w:b w:val="0"/>
      <w:bCs w:val="0"/>
      <w:color w:val="000000"/>
      <w:kern w:val="20"/>
      <w:sz w:val="20"/>
      <w:szCs w:val="20"/>
      <w:lang w:val="de-DE"/>
    </w:rPr>
  </w:style>
  <w:style w:type="character" w:customStyle="1" w:styleId="NaslovPodChar">
    <w:name w:val="Naslov Pod Char"/>
    <w:link w:val="NaslovPod"/>
    <w:rsid w:val="00917535"/>
    <w:rPr>
      <w:rFonts w:ascii="Dutch801 Rm BT" w:hAnsi="Dutch801 Rm BT"/>
      <w:color w:val="000000"/>
      <w:kern w:val="20"/>
      <w:lang w:val="de-DE" w:eastAsia="en-US"/>
    </w:rPr>
  </w:style>
  <w:style w:type="character" w:customStyle="1" w:styleId="FooterChar">
    <w:name w:val="Footer Char"/>
    <w:link w:val="Footer"/>
    <w:uiPriority w:val="99"/>
    <w:rsid w:val="00917535"/>
    <w:rPr>
      <w:rFonts w:ascii="Cambria" w:hAnsi="Cambria"/>
      <w:sz w:val="24"/>
      <w:szCs w:val="24"/>
      <w:lang w:val="en-US" w:eastAsia="en-US"/>
    </w:rPr>
  </w:style>
  <w:style w:type="character" w:customStyle="1" w:styleId="TitleChar">
    <w:name w:val="Title Char"/>
    <w:link w:val="Title"/>
    <w:uiPriority w:val="10"/>
    <w:rsid w:val="00917535"/>
    <w:rPr>
      <w:rFonts w:ascii="Arial" w:hAnsi="Arial" w:cs="Arial"/>
      <w:b/>
      <w:bCs/>
      <w:kern w:val="28"/>
      <w:sz w:val="32"/>
      <w:szCs w:val="32"/>
      <w:lang w:val="en-US" w:eastAsia="en-US"/>
    </w:rPr>
  </w:style>
  <w:style w:type="paragraph" w:customStyle="1" w:styleId="BodyTextuvlaka2">
    <w:name w:val="Body Text.uvlaka 2"/>
    <w:basedOn w:val="Normal"/>
    <w:rsid w:val="00010D54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wfxFaxNum">
    <w:name w:val="wfxFaxNum"/>
    <w:basedOn w:val="Normal"/>
    <w:rsid w:val="00010D54"/>
    <w:rPr>
      <w:rFonts w:ascii="HRBookmanLight" w:hAnsi="HRBookmanLight"/>
      <w:sz w:val="20"/>
      <w:szCs w:val="20"/>
    </w:rPr>
  </w:style>
  <w:style w:type="character" w:customStyle="1" w:styleId="nlmstring-name">
    <w:name w:val="nlm_string-name"/>
    <w:basedOn w:val="DefaultParagraphFont"/>
    <w:rsid w:val="003827DE"/>
  </w:style>
  <w:style w:type="character" w:styleId="PlaceholderText">
    <w:name w:val="Placeholder Text"/>
    <w:uiPriority w:val="99"/>
    <w:semiHidden/>
    <w:rsid w:val="003F4405"/>
    <w:rPr>
      <w:color w:val="808080"/>
    </w:rPr>
  </w:style>
  <w:style w:type="character" w:customStyle="1" w:styleId="BodyTextChar">
    <w:name w:val="Body Text Char"/>
    <w:link w:val="BodyText"/>
    <w:uiPriority w:val="99"/>
    <w:rsid w:val="003F4405"/>
    <w:rPr>
      <w:rFonts w:ascii="Cambria" w:hAnsi="Cambria"/>
      <w:sz w:val="24"/>
      <w:szCs w:val="24"/>
      <w:lang w:val="en-US" w:eastAsia="en-US"/>
    </w:rPr>
  </w:style>
  <w:style w:type="character" w:customStyle="1" w:styleId="hps">
    <w:name w:val="hps"/>
    <w:rsid w:val="00A14B6B"/>
  </w:style>
  <w:style w:type="character" w:customStyle="1" w:styleId="HTMLPreformattedChar">
    <w:name w:val="HTML Preformatted Char"/>
    <w:link w:val="HTMLPreformatted"/>
    <w:uiPriority w:val="99"/>
    <w:semiHidden/>
    <w:rsid w:val="00481569"/>
    <w:rPr>
      <w:rFonts w:ascii="Courier New" w:hAnsi="Courier New" w:cs="Courier New"/>
      <w:lang w:val="en-US" w:eastAsia="en-US"/>
    </w:rPr>
  </w:style>
  <w:style w:type="character" w:customStyle="1" w:styleId="MathematicaFormatStandardForm">
    <w:name w:val="MathematicaFormatStandardForm"/>
    <w:uiPriority w:val="99"/>
    <w:rsid w:val="00481569"/>
    <w:rPr>
      <w:rFonts w:ascii="Courier" w:hAnsi="Courier" w:cs="Courier"/>
    </w:rPr>
  </w:style>
  <w:style w:type="paragraph" w:styleId="TOCHeading">
    <w:name w:val="TOC Heading"/>
    <w:basedOn w:val="Heading1"/>
    <w:next w:val="Normal"/>
    <w:uiPriority w:val="39"/>
    <w:unhideWhenUsed/>
    <w:qFormat/>
    <w:rsid w:val="00AA1228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9492E"/>
  </w:style>
  <w:style w:type="paragraph" w:customStyle="1" w:styleId="A1">
    <w:name w:val="A1"/>
    <w:basedOn w:val="Author"/>
    <w:link w:val="A1Char"/>
    <w:rsid w:val="00AA1228"/>
    <w:pPr>
      <w:spacing w:after="840"/>
    </w:pPr>
    <w:rPr>
      <w:lang w:val="hr-HR"/>
    </w:rPr>
  </w:style>
  <w:style w:type="paragraph" w:customStyle="1" w:styleId="N1">
    <w:name w:val="N1"/>
    <w:basedOn w:val="MainTitle"/>
    <w:link w:val="N1Char"/>
    <w:qFormat/>
    <w:rsid w:val="004148BA"/>
    <w:pPr>
      <w:spacing w:after="400"/>
      <w:ind w:left="0" w:right="0"/>
    </w:pPr>
    <w:rPr>
      <w:rFonts w:cs="Times New Roman"/>
      <w:lang w:val="hr-HR"/>
    </w:rPr>
  </w:style>
  <w:style w:type="character" w:customStyle="1" w:styleId="A1Char">
    <w:name w:val="A1 Char"/>
    <w:link w:val="A1"/>
    <w:rsid w:val="00AA1228"/>
    <w:rPr>
      <w:rFonts w:ascii="Cambria" w:hAnsi="Cambria"/>
      <w:b/>
      <w:sz w:val="24"/>
      <w:szCs w:val="24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9492E"/>
    <w:pPr>
      <w:tabs>
        <w:tab w:val="right" w:leader="dot" w:pos="6946"/>
      </w:tabs>
      <w:spacing w:after="240"/>
      <w:ind w:left="284"/>
    </w:pPr>
    <w:rPr>
      <w:b/>
      <w:noProof/>
    </w:rPr>
  </w:style>
  <w:style w:type="character" w:customStyle="1" w:styleId="MainTitleChar">
    <w:name w:val="Main Title Char"/>
    <w:link w:val="MainTitle"/>
    <w:rsid w:val="00AA1228"/>
    <w:rPr>
      <w:rFonts w:ascii="Cambria" w:hAnsi="Cambria" w:cs="Arial"/>
      <w:b/>
      <w:bCs/>
      <w:kern w:val="28"/>
      <w:sz w:val="32"/>
      <w:szCs w:val="32"/>
      <w:lang w:val="en-US" w:eastAsia="en-US"/>
    </w:rPr>
  </w:style>
  <w:style w:type="character" w:customStyle="1" w:styleId="N1Char">
    <w:name w:val="N1 Char"/>
    <w:basedOn w:val="MainTitleChar"/>
    <w:link w:val="N1"/>
    <w:rsid w:val="004148BA"/>
    <w:rPr>
      <w:rFonts w:ascii="Cambria" w:hAnsi="Cambria" w:cs="Arial"/>
      <w:b/>
      <w:bCs/>
      <w:kern w:val="28"/>
      <w:sz w:val="32"/>
      <w:szCs w:val="3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266CAA"/>
  </w:style>
  <w:style w:type="table" w:customStyle="1" w:styleId="Table3Deffects11">
    <w:name w:val="Table 3D effects 11"/>
    <w:basedOn w:val="TableNormal"/>
    <w:next w:val="Table3Deffects1"/>
    <w:semiHidden/>
    <w:rsid w:val="00266CAA"/>
    <w:rPr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266CAA"/>
    <w:rPr>
      <w:lang w:val="en-US"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266CAA"/>
    <w:rPr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266CAA"/>
    <w:rPr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266CAA"/>
    <w:rPr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266CAA"/>
    <w:rPr>
      <w:color w:val="000080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266CAA"/>
    <w:rPr>
      <w:lang w:val="en-US"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266CAA"/>
    <w:rPr>
      <w:color w:val="FFFFFF"/>
      <w:lang w:val="en-US"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266CAA"/>
    <w:rPr>
      <w:lang w:val="en-US"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266CAA"/>
    <w:rPr>
      <w:lang w:val="en-US"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266CAA"/>
    <w:rPr>
      <w:b/>
      <w:bCs/>
      <w:lang w:val="en-US"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266CAA"/>
    <w:rPr>
      <w:b/>
      <w:bCs/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266CAA"/>
    <w:rPr>
      <w:b/>
      <w:bCs/>
      <w:lang w:val="en-US"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266CAA"/>
    <w:rPr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266CAA"/>
    <w:rPr>
      <w:lang w:val="en-US"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266CAA"/>
    <w:rPr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266CAA"/>
    <w:rPr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">
    <w:name w:val="Table Grid1"/>
    <w:basedOn w:val="TableNormal"/>
    <w:next w:val="TableGrid"/>
    <w:semiHidden/>
    <w:rsid w:val="00266CA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 11"/>
    <w:basedOn w:val="TableNormal"/>
    <w:next w:val="TableGrid1"/>
    <w:semiHidden/>
    <w:rsid w:val="00266CAA"/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266CAA"/>
    <w:rPr>
      <w:lang w:val="en-US"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266CAA"/>
    <w:rPr>
      <w:lang w:val="en-US"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266CAA"/>
    <w:rPr>
      <w:lang w:val="en-US"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266CAA"/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266CAA"/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266CAA"/>
    <w:rPr>
      <w:b/>
      <w:bCs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266CAA"/>
    <w:rPr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266CAA"/>
    <w:rPr>
      <w:lang w:val="en-US"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266CAA"/>
    <w:rPr>
      <w:lang w:val="en-US"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266CAA"/>
    <w:rPr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266CAA"/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266CAA"/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266CAA"/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266CAA"/>
    <w:rPr>
      <w:lang w:val="en-US"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266CAA"/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266CAA"/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266CAA"/>
    <w:rPr>
      <w:lang w:val="en-US"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266CAA"/>
    <w:rPr>
      <w:lang w:val="en-US"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266CAA"/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266CAA"/>
    <w:rPr>
      <w:lang w:val="en-US"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266CAA"/>
    <w:rPr>
      <w:lang w:val="en-US"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266CA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266CAA"/>
    <w:rPr>
      <w:lang w:val="en-US"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266CAA"/>
    <w:rPr>
      <w:lang w:val="en-US"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266CAA"/>
    <w:rPr>
      <w:lang w:val="en-US"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1">
    <w:name w:val="Table1"/>
    <w:basedOn w:val="TableGrid"/>
    <w:rsid w:val="00266CAA"/>
    <w:rPr>
      <w:rFonts w:ascii="Times" w:hAnsi="Times"/>
      <w:sz w:val="22"/>
      <w:lang w:val="en-US" w:eastAsia="en-US"/>
    </w:rPr>
    <w:tblPr>
      <w:jc w:val="center"/>
    </w:tblPr>
    <w:trPr>
      <w:jc w:val="center"/>
    </w:trPr>
  </w:style>
  <w:style w:type="numbering" w:customStyle="1" w:styleId="NoList2">
    <w:name w:val="No List2"/>
    <w:next w:val="NoList"/>
    <w:uiPriority w:val="99"/>
    <w:semiHidden/>
    <w:unhideWhenUsed/>
    <w:rsid w:val="003E4F7A"/>
  </w:style>
  <w:style w:type="numbering" w:customStyle="1" w:styleId="1ai1">
    <w:name w:val="1 / a / i1"/>
    <w:basedOn w:val="NoList"/>
    <w:next w:val="1ai"/>
    <w:semiHidden/>
    <w:rsid w:val="003E4F7A"/>
    <w:pPr>
      <w:numPr>
        <w:numId w:val="18"/>
      </w:numPr>
    </w:pPr>
  </w:style>
  <w:style w:type="numbering" w:customStyle="1" w:styleId="1111111">
    <w:name w:val="1 / 1.1 / 1.1.11"/>
    <w:basedOn w:val="NoList"/>
    <w:next w:val="111111"/>
    <w:semiHidden/>
    <w:rsid w:val="003E4F7A"/>
    <w:pPr>
      <w:numPr>
        <w:numId w:val="19"/>
      </w:numPr>
    </w:pPr>
  </w:style>
  <w:style w:type="numbering" w:customStyle="1" w:styleId="ArticleSection1">
    <w:name w:val="Article / Section1"/>
    <w:basedOn w:val="NoList"/>
    <w:next w:val="ArticleSection"/>
    <w:semiHidden/>
    <w:rsid w:val="003E4F7A"/>
    <w:pPr>
      <w:numPr>
        <w:numId w:val="20"/>
      </w:numPr>
    </w:pPr>
  </w:style>
  <w:style w:type="table" w:customStyle="1" w:styleId="Table3Deffects12">
    <w:name w:val="Table 3D effects 12"/>
    <w:basedOn w:val="TableNormal"/>
    <w:next w:val="Table3Deffects1"/>
    <w:semiHidden/>
    <w:rsid w:val="003E4F7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2">
    <w:name w:val="Table 3D effects 22"/>
    <w:basedOn w:val="TableNormal"/>
    <w:next w:val="Table3Deffects2"/>
    <w:semiHidden/>
    <w:rsid w:val="003E4F7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2">
    <w:name w:val="Table 3D effects 32"/>
    <w:basedOn w:val="TableNormal"/>
    <w:next w:val="Table3Deffects3"/>
    <w:semiHidden/>
    <w:rsid w:val="003E4F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rsid w:val="003E4F7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2">
    <w:name w:val="Table Classic 22"/>
    <w:basedOn w:val="TableNormal"/>
    <w:next w:val="TableClassic2"/>
    <w:semiHidden/>
    <w:rsid w:val="003E4F7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2">
    <w:name w:val="Table Classic 32"/>
    <w:basedOn w:val="TableNormal"/>
    <w:next w:val="TableClassic3"/>
    <w:semiHidden/>
    <w:rsid w:val="003E4F7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2">
    <w:name w:val="Table Classic 42"/>
    <w:basedOn w:val="TableNormal"/>
    <w:next w:val="TableClassic4"/>
    <w:semiHidden/>
    <w:rsid w:val="003E4F7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2">
    <w:name w:val="Table Colorful 12"/>
    <w:basedOn w:val="TableNormal"/>
    <w:next w:val="TableColorful1"/>
    <w:semiHidden/>
    <w:rsid w:val="003E4F7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2">
    <w:name w:val="Table Colorful 22"/>
    <w:basedOn w:val="TableNormal"/>
    <w:next w:val="TableColorful2"/>
    <w:semiHidden/>
    <w:rsid w:val="003E4F7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2">
    <w:name w:val="Table Colorful 32"/>
    <w:basedOn w:val="TableNormal"/>
    <w:next w:val="TableColorful3"/>
    <w:semiHidden/>
    <w:rsid w:val="003E4F7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2">
    <w:name w:val="Table Columns 12"/>
    <w:basedOn w:val="TableNormal"/>
    <w:next w:val="TableColumns1"/>
    <w:semiHidden/>
    <w:rsid w:val="003E4F7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2">
    <w:name w:val="Table Columns 22"/>
    <w:basedOn w:val="TableNormal"/>
    <w:next w:val="TableColumns2"/>
    <w:semiHidden/>
    <w:rsid w:val="003E4F7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2">
    <w:name w:val="Table Columns 32"/>
    <w:basedOn w:val="TableNormal"/>
    <w:next w:val="TableColumns3"/>
    <w:semiHidden/>
    <w:rsid w:val="003E4F7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2">
    <w:name w:val="Table Columns 42"/>
    <w:basedOn w:val="TableNormal"/>
    <w:next w:val="TableColumns4"/>
    <w:semiHidden/>
    <w:rsid w:val="003E4F7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2">
    <w:name w:val="Table Columns 52"/>
    <w:basedOn w:val="TableNormal"/>
    <w:next w:val="TableColumns5"/>
    <w:semiHidden/>
    <w:rsid w:val="003E4F7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2">
    <w:name w:val="Table Contemporary2"/>
    <w:basedOn w:val="TableNormal"/>
    <w:next w:val="TableContemporary"/>
    <w:semiHidden/>
    <w:rsid w:val="003E4F7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2">
    <w:name w:val="Table Elegant2"/>
    <w:basedOn w:val="TableNormal"/>
    <w:next w:val="TableElegant"/>
    <w:semiHidden/>
    <w:rsid w:val="003E4F7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semiHidden/>
    <w:rsid w:val="003E4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 12"/>
    <w:basedOn w:val="TableNormal"/>
    <w:next w:val="TableGrid1"/>
    <w:semiHidden/>
    <w:rsid w:val="003E4F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2">
    <w:name w:val="Table Grid 22"/>
    <w:basedOn w:val="TableNormal"/>
    <w:next w:val="TableGrid2"/>
    <w:semiHidden/>
    <w:rsid w:val="003E4F7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2">
    <w:name w:val="Table Grid 32"/>
    <w:basedOn w:val="TableNormal"/>
    <w:next w:val="TableGrid3"/>
    <w:semiHidden/>
    <w:rsid w:val="003E4F7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2">
    <w:name w:val="Table Grid 42"/>
    <w:basedOn w:val="TableNormal"/>
    <w:next w:val="TableGrid4"/>
    <w:semiHidden/>
    <w:rsid w:val="003E4F7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2">
    <w:name w:val="Table Grid 52"/>
    <w:basedOn w:val="TableNormal"/>
    <w:next w:val="TableGrid5"/>
    <w:semiHidden/>
    <w:rsid w:val="003E4F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2">
    <w:name w:val="Table Grid 62"/>
    <w:basedOn w:val="TableNormal"/>
    <w:next w:val="TableGrid6"/>
    <w:semiHidden/>
    <w:rsid w:val="003E4F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semiHidden/>
    <w:rsid w:val="003E4F7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semiHidden/>
    <w:rsid w:val="003E4F7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2">
    <w:name w:val="Table List 12"/>
    <w:basedOn w:val="TableNormal"/>
    <w:next w:val="TableList1"/>
    <w:semiHidden/>
    <w:rsid w:val="003E4F7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2">
    <w:name w:val="Table List 22"/>
    <w:basedOn w:val="TableNormal"/>
    <w:next w:val="TableList2"/>
    <w:semiHidden/>
    <w:rsid w:val="003E4F7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semiHidden/>
    <w:rsid w:val="003E4F7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2">
    <w:name w:val="Table List 42"/>
    <w:basedOn w:val="TableNormal"/>
    <w:next w:val="TableList4"/>
    <w:semiHidden/>
    <w:rsid w:val="003E4F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2">
    <w:name w:val="Table List 52"/>
    <w:basedOn w:val="TableNormal"/>
    <w:next w:val="TableList5"/>
    <w:semiHidden/>
    <w:rsid w:val="003E4F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2">
    <w:name w:val="Table List 62"/>
    <w:basedOn w:val="TableNormal"/>
    <w:next w:val="TableList6"/>
    <w:semiHidden/>
    <w:rsid w:val="003E4F7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2">
    <w:name w:val="Table List 72"/>
    <w:basedOn w:val="TableNormal"/>
    <w:next w:val="TableList7"/>
    <w:semiHidden/>
    <w:rsid w:val="003E4F7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2">
    <w:name w:val="Table List 82"/>
    <w:basedOn w:val="TableNormal"/>
    <w:next w:val="TableList8"/>
    <w:semiHidden/>
    <w:rsid w:val="003E4F7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2">
    <w:name w:val="Table Professional2"/>
    <w:basedOn w:val="TableNormal"/>
    <w:next w:val="TableProfessional"/>
    <w:semiHidden/>
    <w:rsid w:val="003E4F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2">
    <w:name w:val="Table Simple 12"/>
    <w:basedOn w:val="TableNormal"/>
    <w:next w:val="TableSimple1"/>
    <w:semiHidden/>
    <w:rsid w:val="003E4F7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2">
    <w:name w:val="Table Simple 22"/>
    <w:basedOn w:val="TableNormal"/>
    <w:next w:val="TableSimple2"/>
    <w:semiHidden/>
    <w:rsid w:val="003E4F7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2">
    <w:name w:val="Table Simple 32"/>
    <w:basedOn w:val="TableNormal"/>
    <w:next w:val="TableSimple3"/>
    <w:semiHidden/>
    <w:rsid w:val="003E4F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2">
    <w:name w:val="Table Subtle 12"/>
    <w:basedOn w:val="TableNormal"/>
    <w:next w:val="TableSubtle1"/>
    <w:semiHidden/>
    <w:rsid w:val="003E4F7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2">
    <w:name w:val="Table Subtle 22"/>
    <w:basedOn w:val="TableNormal"/>
    <w:next w:val="TableSubtle2"/>
    <w:semiHidden/>
    <w:rsid w:val="003E4F7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semiHidden/>
    <w:rsid w:val="003E4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2">
    <w:name w:val="Table Web 12"/>
    <w:basedOn w:val="TableNormal"/>
    <w:next w:val="TableWeb1"/>
    <w:semiHidden/>
    <w:rsid w:val="003E4F7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2">
    <w:name w:val="Table Web 22"/>
    <w:basedOn w:val="TableNormal"/>
    <w:next w:val="TableWeb2"/>
    <w:semiHidden/>
    <w:rsid w:val="003E4F7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2">
    <w:name w:val="Table Web 32"/>
    <w:basedOn w:val="TableNormal"/>
    <w:next w:val="TableWeb3"/>
    <w:semiHidden/>
    <w:rsid w:val="003E4F7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2">
    <w:name w:val="Table2"/>
    <w:basedOn w:val="TableGrid"/>
    <w:rsid w:val="003E4F7A"/>
    <w:rPr>
      <w:rFonts w:ascii="Times" w:hAnsi="Times"/>
      <w:sz w:val="22"/>
    </w:rPr>
    <w:tblPr>
      <w:jc w:val="center"/>
    </w:tblPr>
    <w:trPr>
      <w:jc w:val="center"/>
    </w:trPr>
  </w:style>
  <w:style w:type="numbering" w:customStyle="1" w:styleId="NoList11">
    <w:name w:val="No List11"/>
    <w:next w:val="NoList"/>
    <w:uiPriority w:val="99"/>
    <w:semiHidden/>
    <w:unhideWhenUsed/>
    <w:rsid w:val="003E4F7A"/>
  </w:style>
  <w:style w:type="table" w:customStyle="1" w:styleId="Table3Deffects111">
    <w:name w:val="Table 3D effects 111"/>
    <w:basedOn w:val="TableNormal"/>
    <w:next w:val="Table3Deffects1"/>
    <w:semiHidden/>
    <w:rsid w:val="003E4F7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1">
    <w:name w:val="Table 3D effects 211"/>
    <w:basedOn w:val="TableNormal"/>
    <w:next w:val="Table3Deffects2"/>
    <w:semiHidden/>
    <w:rsid w:val="003E4F7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1">
    <w:name w:val="Table 3D effects 311"/>
    <w:basedOn w:val="TableNormal"/>
    <w:next w:val="Table3Deffects3"/>
    <w:semiHidden/>
    <w:rsid w:val="003E4F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1">
    <w:name w:val="Table Classic 111"/>
    <w:basedOn w:val="TableNormal"/>
    <w:next w:val="TableClassic1"/>
    <w:semiHidden/>
    <w:rsid w:val="003E4F7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1">
    <w:name w:val="Table Classic 211"/>
    <w:basedOn w:val="TableNormal"/>
    <w:next w:val="TableClassic2"/>
    <w:semiHidden/>
    <w:rsid w:val="003E4F7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1">
    <w:name w:val="Table Classic 311"/>
    <w:basedOn w:val="TableNormal"/>
    <w:next w:val="TableClassic3"/>
    <w:semiHidden/>
    <w:rsid w:val="003E4F7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1">
    <w:name w:val="Table Classic 411"/>
    <w:basedOn w:val="TableNormal"/>
    <w:next w:val="TableClassic4"/>
    <w:semiHidden/>
    <w:rsid w:val="003E4F7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1">
    <w:name w:val="Table Colorful 111"/>
    <w:basedOn w:val="TableNormal"/>
    <w:next w:val="TableColorful1"/>
    <w:semiHidden/>
    <w:rsid w:val="003E4F7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1">
    <w:name w:val="Table Colorful 211"/>
    <w:basedOn w:val="TableNormal"/>
    <w:next w:val="TableColorful2"/>
    <w:semiHidden/>
    <w:rsid w:val="003E4F7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1">
    <w:name w:val="Table Colorful 311"/>
    <w:basedOn w:val="TableNormal"/>
    <w:next w:val="TableColorful3"/>
    <w:semiHidden/>
    <w:rsid w:val="003E4F7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1">
    <w:name w:val="Table Columns 111"/>
    <w:basedOn w:val="TableNormal"/>
    <w:next w:val="TableColumns1"/>
    <w:semiHidden/>
    <w:rsid w:val="003E4F7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1">
    <w:name w:val="Table Columns 211"/>
    <w:basedOn w:val="TableNormal"/>
    <w:next w:val="TableColumns2"/>
    <w:semiHidden/>
    <w:rsid w:val="003E4F7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1">
    <w:name w:val="Table Columns 311"/>
    <w:basedOn w:val="TableNormal"/>
    <w:next w:val="TableColumns3"/>
    <w:semiHidden/>
    <w:rsid w:val="003E4F7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1">
    <w:name w:val="Table Columns 411"/>
    <w:basedOn w:val="TableNormal"/>
    <w:next w:val="TableColumns4"/>
    <w:semiHidden/>
    <w:rsid w:val="003E4F7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1">
    <w:name w:val="Table Columns 511"/>
    <w:basedOn w:val="TableNormal"/>
    <w:next w:val="TableColumns5"/>
    <w:semiHidden/>
    <w:rsid w:val="003E4F7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1">
    <w:name w:val="Table Contemporary11"/>
    <w:basedOn w:val="TableNormal"/>
    <w:next w:val="TableContemporary"/>
    <w:semiHidden/>
    <w:rsid w:val="003E4F7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1">
    <w:name w:val="Table Elegant11"/>
    <w:basedOn w:val="TableNormal"/>
    <w:next w:val="TableElegant"/>
    <w:semiHidden/>
    <w:rsid w:val="003E4F7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leNormal"/>
    <w:next w:val="TableGrid"/>
    <w:semiHidden/>
    <w:rsid w:val="003E4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 111"/>
    <w:basedOn w:val="TableNormal"/>
    <w:next w:val="TableGrid1"/>
    <w:semiHidden/>
    <w:rsid w:val="003E4F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1">
    <w:name w:val="Table Grid 211"/>
    <w:basedOn w:val="TableNormal"/>
    <w:next w:val="TableGrid2"/>
    <w:semiHidden/>
    <w:rsid w:val="003E4F7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1">
    <w:name w:val="Table Grid 311"/>
    <w:basedOn w:val="TableNormal"/>
    <w:next w:val="TableGrid3"/>
    <w:semiHidden/>
    <w:rsid w:val="003E4F7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1">
    <w:name w:val="Table Grid 411"/>
    <w:basedOn w:val="TableNormal"/>
    <w:next w:val="TableGrid4"/>
    <w:semiHidden/>
    <w:rsid w:val="003E4F7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1">
    <w:name w:val="Table Grid 511"/>
    <w:basedOn w:val="TableNormal"/>
    <w:next w:val="TableGrid5"/>
    <w:semiHidden/>
    <w:rsid w:val="003E4F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1">
    <w:name w:val="Table Grid 611"/>
    <w:basedOn w:val="TableNormal"/>
    <w:next w:val="TableGrid6"/>
    <w:semiHidden/>
    <w:rsid w:val="003E4F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1">
    <w:name w:val="Table Grid 711"/>
    <w:basedOn w:val="TableNormal"/>
    <w:next w:val="TableGrid7"/>
    <w:semiHidden/>
    <w:rsid w:val="003E4F7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semiHidden/>
    <w:rsid w:val="003E4F7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1">
    <w:name w:val="Table List 111"/>
    <w:basedOn w:val="TableNormal"/>
    <w:next w:val="TableList1"/>
    <w:semiHidden/>
    <w:rsid w:val="003E4F7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1">
    <w:name w:val="Table List 211"/>
    <w:basedOn w:val="TableNormal"/>
    <w:next w:val="TableList2"/>
    <w:semiHidden/>
    <w:rsid w:val="003E4F7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semiHidden/>
    <w:rsid w:val="003E4F7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1">
    <w:name w:val="Table List 411"/>
    <w:basedOn w:val="TableNormal"/>
    <w:next w:val="TableList4"/>
    <w:semiHidden/>
    <w:rsid w:val="003E4F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1">
    <w:name w:val="Table List 511"/>
    <w:basedOn w:val="TableNormal"/>
    <w:next w:val="TableList5"/>
    <w:semiHidden/>
    <w:rsid w:val="003E4F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1">
    <w:name w:val="Table List 611"/>
    <w:basedOn w:val="TableNormal"/>
    <w:next w:val="TableList6"/>
    <w:semiHidden/>
    <w:rsid w:val="003E4F7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1">
    <w:name w:val="Table List 711"/>
    <w:basedOn w:val="TableNormal"/>
    <w:next w:val="TableList7"/>
    <w:semiHidden/>
    <w:rsid w:val="003E4F7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1">
    <w:name w:val="Table List 811"/>
    <w:basedOn w:val="TableNormal"/>
    <w:next w:val="TableList8"/>
    <w:semiHidden/>
    <w:rsid w:val="003E4F7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1">
    <w:name w:val="Table Professional11"/>
    <w:basedOn w:val="TableNormal"/>
    <w:next w:val="TableProfessional"/>
    <w:semiHidden/>
    <w:rsid w:val="003E4F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1">
    <w:name w:val="Table Simple 111"/>
    <w:basedOn w:val="TableNormal"/>
    <w:next w:val="TableSimple1"/>
    <w:semiHidden/>
    <w:rsid w:val="003E4F7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1">
    <w:name w:val="Table Simple 211"/>
    <w:basedOn w:val="TableNormal"/>
    <w:next w:val="TableSimple2"/>
    <w:semiHidden/>
    <w:rsid w:val="003E4F7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1">
    <w:name w:val="Table Simple 311"/>
    <w:basedOn w:val="TableNormal"/>
    <w:next w:val="TableSimple3"/>
    <w:semiHidden/>
    <w:rsid w:val="003E4F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1">
    <w:name w:val="Table Subtle 111"/>
    <w:basedOn w:val="TableNormal"/>
    <w:next w:val="TableSubtle1"/>
    <w:semiHidden/>
    <w:rsid w:val="003E4F7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1">
    <w:name w:val="Table Subtle 211"/>
    <w:basedOn w:val="TableNormal"/>
    <w:next w:val="TableSubtle2"/>
    <w:semiHidden/>
    <w:rsid w:val="003E4F7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semiHidden/>
    <w:rsid w:val="003E4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1">
    <w:name w:val="Table Web 111"/>
    <w:basedOn w:val="TableNormal"/>
    <w:next w:val="TableWeb1"/>
    <w:semiHidden/>
    <w:rsid w:val="003E4F7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1">
    <w:name w:val="Table Web 211"/>
    <w:basedOn w:val="TableNormal"/>
    <w:next w:val="TableWeb2"/>
    <w:semiHidden/>
    <w:rsid w:val="003E4F7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1">
    <w:name w:val="Table Web 311"/>
    <w:basedOn w:val="TableNormal"/>
    <w:next w:val="TableWeb3"/>
    <w:semiHidden/>
    <w:rsid w:val="003E4F7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11">
    <w:name w:val="Table11"/>
    <w:basedOn w:val="TableGrid"/>
    <w:rsid w:val="003E4F7A"/>
    <w:rPr>
      <w:rFonts w:ascii="Times" w:hAnsi="Times"/>
      <w:sz w:val="22"/>
    </w:rPr>
    <w:tblPr>
      <w:jc w:val="center"/>
    </w:tblPr>
    <w:trPr>
      <w:jc w:val="center"/>
    </w:trPr>
  </w:style>
  <w:style w:type="numbering" w:customStyle="1" w:styleId="NoList3">
    <w:name w:val="No List3"/>
    <w:next w:val="NoList"/>
    <w:uiPriority w:val="99"/>
    <w:semiHidden/>
    <w:unhideWhenUsed/>
    <w:rsid w:val="00066229"/>
  </w:style>
  <w:style w:type="character" w:customStyle="1" w:styleId="Heading1Char">
    <w:name w:val="Heading 1 Char"/>
    <w:basedOn w:val="DefaultParagraphFont"/>
    <w:link w:val="Heading1"/>
    <w:rsid w:val="00066229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aliases w:val="Heading 1.1 Char"/>
    <w:basedOn w:val="DefaultParagraphFont"/>
    <w:link w:val="Heading2"/>
    <w:uiPriority w:val="9"/>
    <w:rsid w:val="00066229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aliases w:val="Heading 1.1.1 Char"/>
    <w:basedOn w:val="DefaultParagraphFont"/>
    <w:link w:val="Heading3"/>
    <w:uiPriority w:val="9"/>
    <w:rsid w:val="00066229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aliases w:val="Heading 1.1.1.1 Char"/>
    <w:basedOn w:val="DefaultParagraphFont"/>
    <w:link w:val="Heading4"/>
    <w:rsid w:val="00066229"/>
    <w:rPr>
      <w:rFonts w:ascii="Cambria" w:hAnsi="Cambria"/>
      <w:b/>
      <w:bCs/>
      <w:sz w:val="28"/>
      <w:szCs w:val="28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66229"/>
    <w:pPr>
      <w:spacing w:before="200" w:after="120"/>
      <w:ind w:left="864" w:right="864" w:firstLine="340"/>
      <w:jc w:val="center"/>
    </w:pPr>
    <w:rPr>
      <w:rFonts w:asciiTheme="majorHAnsi" w:eastAsiaTheme="minorHAnsi" w:hAnsiTheme="majorHAnsi" w:cstheme="minorBidi"/>
      <w:i/>
      <w:iCs/>
      <w:color w:val="404040" w:themeColor="text1" w:themeTint="BF"/>
      <w:szCs w:val="22"/>
      <w:lang w:val="hr-HR"/>
    </w:rPr>
  </w:style>
  <w:style w:type="character" w:customStyle="1" w:styleId="QuoteChar">
    <w:name w:val="Quote Char"/>
    <w:basedOn w:val="DefaultParagraphFont"/>
    <w:link w:val="Quote"/>
    <w:uiPriority w:val="29"/>
    <w:rsid w:val="00066229"/>
    <w:rPr>
      <w:rFonts w:asciiTheme="majorHAnsi" w:eastAsiaTheme="minorHAnsi" w:hAnsiTheme="majorHAnsi" w:cstheme="minorBidi"/>
      <w:i/>
      <w:iCs/>
      <w:color w:val="404040" w:themeColor="text1" w:themeTint="BF"/>
      <w:sz w:val="24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066229"/>
    <w:pPr>
      <w:spacing w:before="120"/>
      <w:ind w:firstLine="340"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066229"/>
  </w:style>
  <w:style w:type="character" w:styleId="SubtleReference">
    <w:name w:val="Subtle Reference"/>
    <w:basedOn w:val="DefaultParagraphFont"/>
    <w:uiPriority w:val="31"/>
    <w:qFormat/>
    <w:rsid w:val="00066229"/>
    <w:rPr>
      <w:smallCaps/>
      <w:color w:val="5A5A5A" w:themeColor="text1" w:themeTint="A5"/>
    </w:rPr>
  </w:style>
  <w:style w:type="character" w:customStyle="1" w:styleId="SubtitleChar">
    <w:name w:val="Subtitle Char"/>
    <w:aliases w:val="Slika Char"/>
    <w:basedOn w:val="DefaultParagraphFont"/>
    <w:link w:val="Subtitle"/>
    <w:uiPriority w:val="11"/>
    <w:rsid w:val="00066229"/>
    <w:rPr>
      <w:rFonts w:ascii="Arial" w:hAnsi="Arial" w:cs="Arial"/>
      <w:sz w:val="24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66229"/>
    <w:pPr>
      <w:spacing w:before="120" w:after="100"/>
      <w:ind w:left="480" w:firstLine="340"/>
      <w:jc w:val="both"/>
    </w:pPr>
    <w:rPr>
      <w:rFonts w:asciiTheme="majorHAnsi" w:eastAsiaTheme="minorHAnsi" w:hAnsiTheme="majorHAnsi" w:cstheme="minorBidi"/>
      <w:szCs w:val="22"/>
      <w:lang w:val="hr-HR"/>
    </w:rPr>
  </w:style>
  <w:style w:type="paragraph" w:styleId="TableofFigures">
    <w:name w:val="table of figures"/>
    <w:basedOn w:val="Normal"/>
    <w:next w:val="Normal"/>
    <w:uiPriority w:val="99"/>
    <w:unhideWhenUsed/>
    <w:rsid w:val="00066229"/>
    <w:pPr>
      <w:spacing w:before="120"/>
      <w:ind w:firstLine="340"/>
      <w:jc w:val="both"/>
    </w:pPr>
    <w:rPr>
      <w:rFonts w:asciiTheme="majorHAnsi" w:eastAsiaTheme="minorHAnsi" w:hAnsiTheme="majorHAnsi" w:cstheme="minorBidi"/>
      <w:szCs w:val="22"/>
      <w:lang w:val="hr-HR"/>
    </w:rPr>
  </w:style>
  <w:style w:type="character" w:styleId="SubtleEmphasis">
    <w:name w:val="Subtle Emphasis"/>
    <w:basedOn w:val="DefaultParagraphFont"/>
    <w:uiPriority w:val="19"/>
    <w:qFormat/>
    <w:rsid w:val="00066229"/>
    <w:rPr>
      <w:i/>
      <w:iCs/>
      <w:color w:val="404040" w:themeColor="text1" w:themeTint="BF"/>
    </w:rPr>
  </w:style>
  <w:style w:type="character" w:customStyle="1" w:styleId="texhtml">
    <w:name w:val="texhtml"/>
    <w:basedOn w:val="DefaultParagraphFont"/>
    <w:rsid w:val="00066229"/>
  </w:style>
  <w:style w:type="character" w:customStyle="1" w:styleId="mw-headline">
    <w:name w:val="mw-headline"/>
    <w:basedOn w:val="DefaultParagraphFont"/>
    <w:rsid w:val="00066229"/>
  </w:style>
  <w:style w:type="character" w:customStyle="1" w:styleId="mw-editsection">
    <w:name w:val="mw-editsection"/>
    <w:basedOn w:val="DefaultParagraphFont"/>
    <w:rsid w:val="00066229"/>
  </w:style>
  <w:style w:type="character" w:customStyle="1" w:styleId="mw-editsection-bracket">
    <w:name w:val="mw-editsection-bracket"/>
    <w:basedOn w:val="DefaultParagraphFont"/>
    <w:rsid w:val="00066229"/>
  </w:style>
  <w:style w:type="character" w:customStyle="1" w:styleId="MathematicaFormatTextForm">
    <w:name w:val="MathematicaFormatTextForm"/>
    <w:uiPriority w:val="99"/>
    <w:rsid w:val="00066229"/>
  </w:style>
  <w:style w:type="character" w:customStyle="1" w:styleId="MathematicaFormatTraditionalForm">
    <w:name w:val="MathematicaFormatTraditionalForm"/>
    <w:uiPriority w:val="99"/>
    <w:rsid w:val="00066229"/>
  </w:style>
  <w:style w:type="character" w:customStyle="1" w:styleId="MathematicaInlineCellInheritFromParent">
    <w:name w:val="MathematicaInlineCellInheritFromParent"/>
    <w:rsid w:val="00066229"/>
  </w:style>
  <w:style w:type="character" w:customStyle="1" w:styleId="NoteHeadingChar">
    <w:name w:val="Note Heading Char"/>
    <w:basedOn w:val="DefaultParagraphFont"/>
    <w:link w:val="NoteHeading"/>
    <w:semiHidden/>
    <w:rsid w:val="00066229"/>
    <w:rPr>
      <w:rFonts w:ascii="Cambria" w:hAnsi="Cambria"/>
      <w:sz w:val="24"/>
      <w:szCs w:val="24"/>
      <w:lang w:val="en-US" w:eastAsia="en-US"/>
    </w:rPr>
  </w:style>
  <w:style w:type="numbering" w:customStyle="1" w:styleId="ArticleSection2">
    <w:name w:val="Article / Section2"/>
    <w:basedOn w:val="NoList"/>
    <w:next w:val="ArticleSection"/>
    <w:semiHidden/>
    <w:rsid w:val="003B4A0F"/>
  </w:style>
  <w:style w:type="table" w:customStyle="1" w:styleId="TableGrid30">
    <w:name w:val="Table Grid3"/>
    <w:basedOn w:val="TableNormal"/>
    <w:next w:val="TableGrid"/>
    <w:rsid w:val="003B4A0F"/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904902"/>
  </w:style>
  <w:style w:type="numbering" w:customStyle="1" w:styleId="1ai2">
    <w:name w:val="1 / a / i2"/>
    <w:basedOn w:val="NoList"/>
    <w:next w:val="1ai"/>
    <w:semiHidden/>
    <w:rsid w:val="00904902"/>
  </w:style>
  <w:style w:type="numbering" w:customStyle="1" w:styleId="1111112">
    <w:name w:val="1 / 1.1 / 1.1.12"/>
    <w:basedOn w:val="NoList"/>
    <w:next w:val="111111"/>
    <w:semiHidden/>
    <w:rsid w:val="00904902"/>
  </w:style>
  <w:style w:type="numbering" w:customStyle="1" w:styleId="ArticleSection3">
    <w:name w:val="Article / Section3"/>
    <w:basedOn w:val="NoList"/>
    <w:next w:val="ArticleSection"/>
    <w:semiHidden/>
    <w:rsid w:val="00904902"/>
  </w:style>
  <w:style w:type="table" w:customStyle="1" w:styleId="Table3Deffects13">
    <w:name w:val="Table 3D effects 13"/>
    <w:basedOn w:val="TableNormal"/>
    <w:next w:val="Table3Deffects1"/>
    <w:semiHidden/>
    <w:rsid w:val="00904902"/>
    <w:rPr>
      <w:rFonts w:ascii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3">
    <w:name w:val="Table 3D effects 23"/>
    <w:basedOn w:val="TableNormal"/>
    <w:next w:val="Table3Deffects2"/>
    <w:semiHidden/>
    <w:rsid w:val="00904902"/>
    <w:rPr>
      <w:rFonts w:ascii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3">
    <w:name w:val="Table 3D effects 33"/>
    <w:basedOn w:val="TableNormal"/>
    <w:next w:val="Table3Deffects3"/>
    <w:semiHidden/>
    <w:rsid w:val="00904902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3">
    <w:name w:val="Table Classic 13"/>
    <w:basedOn w:val="TableNormal"/>
    <w:next w:val="TableClassic1"/>
    <w:semiHidden/>
    <w:rsid w:val="00904902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3">
    <w:name w:val="Table Classic 23"/>
    <w:basedOn w:val="TableNormal"/>
    <w:next w:val="TableClassic2"/>
    <w:semiHidden/>
    <w:rsid w:val="00904902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3">
    <w:name w:val="Table Classic 33"/>
    <w:basedOn w:val="TableNormal"/>
    <w:next w:val="TableClassic3"/>
    <w:semiHidden/>
    <w:rsid w:val="00904902"/>
    <w:rPr>
      <w:rFonts w:ascii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3">
    <w:name w:val="Table Classic 43"/>
    <w:basedOn w:val="TableNormal"/>
    <w:next w:val="TableClassic4"/>
    <w:semiHidden/>
    <w:rsid w:val="00904902"/>
    <w:rPr>
      <w:rFonts w:ascii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3">
    <w:name w:val="Table Colorful 13"/>
    <w:basedOn w:val="TableNormal"/>
    <w:next w:val="TableColorful1"/>
    <w:semiHidden/>
    <w:rsid w:val="00904902"/>
    <w:rPr>
      <w:rFonts w:ascii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3">
    <w:name w:val="Table Colorful 23"/>
    <w:basedOn w:val="TableNormal"/>
    <w:next w:val="TableColorful2"/>
    <w:semiHidden/>
    <w:rsid w:val="00904902"/>
    <w:rPr>
      <w:rFonts w:ascii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3">
    <w:name w:val="Table Colorful 33"/>
    <w:basedOn w:val="TableNormal"/>
    <w:next w:val="TableColorful3"/>
    <w:semiHidden/>
    <w:rsid w:val="00904902"/>
    <w:rPr>
      <w:rFonts w:ascii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3">
    <w:name w:val="Table Columns 13"/>
    <w:basedOn w:val="TableNormal"/>
    <w:next w:val="TableColumns1"/>
    <w:semiHidden/>
    <w:rsid w:val="00904902"/>
    <w:rPr>
      <w:rFonts w:ascii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3">
    <w:name w:val="Table Columns 23"/>
    <w:basedOn w:val="TableNormal"/>
    <w:next w:val="TableColumns2"/>
    <w:semiHidden/>
    <w:rsid w:val="00904902"/>
    <w:rPr>
      <w:rFonts w:ascii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3">
    <w:name w:val="Table Columns 33"/>
    <w:basedOn w:val="TableNormal"/>
    <w:next w:val="TableColumns3"/>
    <w:semiHidden/>
    <w:rsid w:val="00904902"/>
    <w:rPr>
      <w:rFonts w:ascii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3">
    <w:name w:val="Table Columns 43"/>
    <w:basedOn w:val="TableNormal"/>
    <w:next w:val="TableColumns4"/>
    <w:semiHidden/>
    <w:rsid w:val="00904902"/>
    <w:rPr>
      <w:rFonts w:ascii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3">
    <w:name w:val="Table Columns 53"/>
    <w:basedOn w:val="TableNormal"/>
    <w:next w:val="TableColumns5"/>
    <w:semiHidden/>
    <w:rsid w:val="00904902"/>
    <w:rPr>
      <w:rFonts w:ascii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3">
    <w:name w:val="Table Contemporary3"/>
    <w:basedOn w:val="TableNormal"/>
    <w:next w:val="TableContemporary"/>
    <w:semiHidden/>
    <w:rsid w:val="00904902"/>
    <w:rPr>
      <w:rFonts w:ascii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3">
    <w:name w:val="Table Elegant3"/>
    <w:basedOn w:val="TableNormal"/>
    <w:next w:val="TableElegant"/>
    <w:semiHidden/>
    <w:rsid w:val="00904902"/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0">
    <w:name w:val="Table Grid4"/>
    <w:basedOn w:val="TableNormal"/>
    <w:next w:val="TableGrid"/>
    <w:semiHidden/>
    <w:rsid w:val="0090490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 13"/>
    <w:basedOn w:val="TableNormal"/>
    <w:next w:val="TableGrid1"/>
    <w:semiHidden/>
    <w:rsid w:val="00904902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3">
    <w:name w:val="Table Grid 23"/>
    <w:basedOn w:val="TableNormal"/>
    <w:next w:val="TableGrid2"/>
    <w:semiHidden/>
    <w:rsid w:val="00904902"/>
    <w:rPr>
      <w:rFonts w:ascii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3">
    <w:name w:val="Table Grid 33"/>
    <w:basedOn w:val="TableNormal"/>
    <w:next w:val="TableGrid3"/>
    <w:semiHidden/>
    <w:rsid w:val="00904902"/>
    <w:rPr>
      <w:rFonts w:ascii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3">
    <w:name w:val="Table Grid 43"/>
    <w:basedOn w:val="TableNormal"/>
    <w:next w:val="TableGrid4"/>
    <w:semiHidden/>
    <w:rsid w:val="00904902"/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3">
    <w:name w:val="Table Grid 53"/>
    <w:basedOn w:val="TableNormal"/>
    <w:next w:val="TableGrid5"/>
    <w:semiHidden/>
    <w:rsid w:val="00904902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3">
    <w:name w:val="Table Grid 63"/>
    <w:basedOn w:val="TableNormal"/>
    <w:next w:val="TableGrid6"/>
    <w:semiHidden/>
    <w:rsid w:val="00904902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3">
    <w:name w:val="Table Grid 73"/>
    <w:basedOn w:val="TableNormal"/>
    <w:next w:val="TableGrid7"/>
    <w:semiHidden/>
    <w:rsid w:val="00904902"/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semiHidden/>
    <w:rsid w:val="00904902"/>
    <w:rPr>
      <w:rFonts w:ascii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3">
    <w:name w:val="Table List 13"/>
    <w:basedOn w:val="TableNormal"/>
    <w:next w:val="TableList1"/>
    <w:semiHidden/>
    <w:rsid w:val="00904902"/>
    <w:rPr>
      <w:rFonts w:ascii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3">
    <w:name w:val="Table List 23"/>
    <w:basedOn w:val="TableNormal"/>
    <w:next w:val="TableList2"/>
    <w:semiHidden/>
    <w:rsid w:val="00904902"/>
    <w:rPr>
      <w:rFonts w:ascii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semiHidden/>
    <w:rsid w:val="00904902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3">
    <w:name w:val="Table List 43"/>
    <w:basedOn w:val="TableNormal"/>
    <w:next w:val="TableList4"/>
    <w:semiHidden/>
    <w:rsid w:val="00904902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3">
    <w:name w:val="Table List 53"/>
    <w:basedOn w:val="TableNormal"/>
    <w:next w:val="TableList5"/>
    <w:semiHidden/>
    <w:rsid w:val="00904902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3">
    <w:name w:val="Table List 63"/>
    <w:basedOn w:val="TableNormal"/>
    <w:next w:val="TableList6"/>
    <w:semiHidden/>
    <w:rsid w:val="00904902"/>
    <w:rPr>
      <w:rFonts w:ascii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3">
    <w:name w:val="Table List 73"/>
    <w:basedOn w:val="TableNormal"/>
    <w:next w:val="TableList7"/>
    <w:semiHidden/>
    <w:rsid w:val="00904902"/>
    <w:rPr>
      <w:rFonts w:ascii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3">
    <w:name w:val="Table List 83"/>
    <w:basedOn w:val="TableNormal"/>
    <w:next w:val="TableList8"/>
    <w:semiHidden/>
    <w:rsid w:val="00904902"/>
    <w:rPr>
      <w:rFonts w:ascii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3">
    <w:name w:val="Table Professional3"/>
    <w:basedOn w:val="TableNormal"/>
    <w:next w:val="TableProfessional"/>
    <w:semiHidden/>
    <w:rsid w:val="00904902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3">
    <w:name w:val="Table Simple 13"/>
    <w:basedOn w:val="TableNormal"/>
    <w:next w:val="TableSimple1"/>
    <w:semiHidden/>
    <w:rsid w:val="00904902"/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3">
    <w:name w:val="Table Simple 23"/>
    <w:basedOn w:val="TableNormal"/>
    <w:next w:val="TableSimple2"/>
    <w:semiHidden/>
    <w:rsid w:val="00904902"/>
    <w:rPr>
      <w:rFonts w:ascii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3">
    <w:name w:val="Table Simple 33"/>
    <w:basedOn w:val="TableNormal"/>
    <w:next w:val="TableSimple3"/>
    <w:semiHidden/>
    <w:rsid w:val="00904902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3">
    <w:name w:val="Table Subtle 13"/>
    <w:basedOn w:val="TableNormal"/>
    <w:next w:val="TableSubtle1"/>
    <w:semiHidden/>
    <w:rsid w:val="00904902"/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3">
    <w:name w:val="Table Subtle 23"/>
    <w:basedOn w:val="TableNormal"/>
    <w:next w:val="TableSubtle2"/>
    <w:semiHidden/>
    <w:rsid w:val="00904902"/>
    <w:rPr>
      <w:rFonts w:ascii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semiHidden/>
    <w:rsid w:val="0090490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3">
    <w:name w:val="Table Web 13"/>
    <w:basedOn w:val="TableNormal"/>
    <w:next w:val="TableWeb1"/>
    <w:semiHidden/>
    <w:rsid w:val="00904902"/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3">
    <w:name w:val="Table Web 23"/>
    <w:basedOn w:val="TableNormal"/>
    <w:next w:val="TableWeb2"/>
    <w:semiHidden/>
    <w:rsid w:val="00904902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3">
    <w:name w:val="Table Web 33"/>
    <w:basedOn w:val="TableNormal"/>
    <w:next w:val="TableWeb3"/>
    <w:semiHidden/>
    <w:rsid w:val="00904902"/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">
    <w:name w:val="Table3"/>
    <w:basedOn w:val="TableGrid"/>
    <w:rsid w:val="00904902"/>
    <w:rPr>
      <w:rFonts w:ascii="Times" w:hAnsi="Times"/>
      <w:sz w:val="22"/>
    </w:rPr>
    <w:tblPr>
      <w:jc w:val="center"/>
    </w:tblPr>
    <w:trPr>
      <w:jc w:val="center"/>
    </w:trPr>
  </w:style>
  <w:style w:type="paragraph" w:customStyle="1" w:styleId="MTDisplayEquation">
    <w:name w:val="MTDisplayEquation"/>
    <w:basedOn w:val="Text"/>
    <w:next w:val="Normal"/>
    <w:rsid w:val="00904902"/>
    <w:pPr>
      <w:tabs>
        <w:tab w:val="center" w:pos="3680"/>
        <w:tab w:val="right" w:pos="7380"/>
      </w:tabs>
      <w:spacing w:before="120"/>
      <w:ind w:firstLine="284"/>
    </w:pPr>
    <w:rPr>
      <w:rFonts w:ascii="Times" w:hAnsi="Times"/>
      <w:lang w:val="hr-HR"/>
    </w:rPr>
  </w:style>
  <w:style w:type="paragraph" w:customStyle="1" w:styleId="Bullet">
    <w:name w:val="Bullet"/>
    <w:basedOn w:val="ListParagraph"/>
    <w:link w:val="BulletChar"/>
    <w:qFormat/>
    <w:rsid w:val="00904902"/>
    <w:pPr>
      <w:numPr>
        <w:numId w:val="26"/>
      </w:numPr>
      <w:spacing w:before="120" w:after="120"/>
    </w:pPr>
  </w:style>
  <w:style w:type="paragraph" w:customStyle="1" w:styleId="Sazetak-tekst">
    <w:name w:val="Sazetak-tekst"/>
    <w:basedOn w:val="Normal"/>
    <w:link w:val="Sazetak-tekstChar"/>
    <w:qFormat/>
    <w:rsid w:val="00904902"/>
    <w:pPr>
      <w:spacing w:before="120" w:after="120"/>
      <w:ind w:firstLine="284"/>
      <w:jc w:val="both"/>
    </w:pPr>
    <w:rPr>
      <w:i/>
      <w:sz w:val="20"/>
      <w:lang w:val="hr-HR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04902"/>
    <w:rPr>
      <w:rFonts w:ascii="Cambria" w:hAnsi="Cambria"/>
      <w:sz w:val="24"/>
      <w:szCs w:val="24"/>
      <w:lang w:val="en-US" w:eastAsia="en-US"/>
    </w:rPr>
  </w:style>
  <w:style w:type="character" w:customStyle="1" w:styleId="BulletChar">
    <w:name w:val="Bullet Char"/>
    <w:basedOn w:val="ListParagraphChar"/>
    <w:link w:val="Bullet"/>
    <w:rsid w:val="00904902"/>
    <w:rPr>
      <w:rFonts w:ascii="Cambria" w:hAnsi="Cambria"/>
      <w:sz w:val="24"/>
      <w:szCs w:val="24"/>
      <w:lang w:val="en-US" w:eastAsia="en-US"/>
    </w:rPr>
  </w:style>
  <w:style w:type="paragraph" w:customStyle="1" w:styleId="Sazetaknaslov">
    <w:name w:val="Sazetak naslov"/>
    <w:basedOn w:val="Sazetak-tekst"/>
    <w:link w:val="SazetaknaslovChar"/>
    <w:qFormat/>
    <w:rsid w:val="00904902"/>
    <w:pPr>
      <w:jc w:val="center"/>
    </w:pPr>
    <w:rPr>
      <w:b/>
      <w:i w:val="0"/>
    </w:rPr>
  </w:style>
  <w:style w:type="character" w:customStyle="1" w:styleId="Sazetak-tekstChar">
    <w:name w:val="Sazetak-tekst Char"/>
    <w:basedOn w:val="DefaultParagraphFont"/>
    <w:link w:val="Sazetak-tekst"/>
    <w:rsid w:val="00904902"/>
    <w:rPr>
      <w:rFonts w:ascii="Cambria" w:hAnsi="Cambria"/>
      <w:i/>
      <w:szCs w:val="24"/>
      <w:lang w:eastAsia="en-US"/>
    </w:rPr>
  </w:style>
  <w:style w:type="paragraph" w:customStyle="1" w:styleId="Autori">
    <w:name w:val="Autori"/>
    <w:basedOn w:val="Normal"/>
    <w:link w:val="AutoriChar"/>
    <w:qFormat/>
    <w:rsid w:val="00904902"/>
    <w:pPr>
      <w:spacing w:before="120" w:after="120"/>
      <w:ind w:firstLine="284"/>
      <w:jc w:val="center"/>
    </w:pPr>
    <w:rPr>
      <w:b/>
      <w:lang w:val="hr-HR"/>
    </w:rPr>
  </w:style>
  <w:style w:type="character" w:customStyle="1" w:styleId="SazetaknaslovChar">
    <w:name w:val="Sazetak naslov Char"/>
    <w:basedOn w:val="Sazetak-tekstChar"/>
    <w:link w:val="Sazetaknaslov"/>
    <w:rsid w:val="00904902"/>
    <w:rPr>
      <w:rFonts w:ascii="Cambria" w:hAnsi="Cambria"/>
      <w:b/>
      <w:i w:val="0"/>
      <w:szCs w:val="24"/>
      <w:lang w:eastAsia="en-US"/>
    </w:rPr>
  </w:style>
  <w:style w:type="paragraph" w:customStyle="1" w:styleId="Titleeng">
    <w:name w:val="Title eng"/>
    <w:basedOn w:val="Title"/>
    <w:link w:val="TitleengChar"/>
    <w:qFormat/>
    <w:rsid w:val="00904902"/>
    <w:pPr>
      <w:spacing w:before="0" w:after="240"/>
      <w:ind w:right="57" w:firstLine="284"/>
    </w:pPr>
    <w:rPr>
      <w:rFonts w:ascii="Cambria" w:hAnsi="Cambria"/>
      <w:b w:val="0"/>
    </w:rPr>
  </w:style>
  <w:style w:type="character" w:customStyle="1" w:styleId="AutoriChar">
    <w:name w:val="Autori Char"/>
    <w:basedOn w:val="DefaultParagraphFont"/>
    <w:link w:val="Autori"/>
    <w:rsid w:val="00904902"/>
    <w:rPr>
      <w:rFonts w:ascii="Cambria" w:hAnsi="Cambria"/>
      <w:b/>
      <w:sz w:val="24"/>
      <w:szCs w:val="24"/>
      <w:lang w:eastAsia="en-US"/>
    </w:rPr>
  </w:style>
  <w:style w:type="paragraph" w:customStyle="1" w:styleId="fusnote">
    <w:name w:val="fusnote"/>
    <w:basedOn w:val="FootnoteText"/>
    <w:link w:val="fusnoteChar"/>
    <w:qFormat/>
    <w:rsid w:val="00904902"/>
    <w:pPr>
      <w:ind w:firstLine="284"/>
      <w:jc w:val="both"/>
    </w:pPr>
    <w:rPr>
      <w:rFonts w:ascii="Cambria" w:hAnsi="Cambria"/>
      <w:i/>
      <w:sz w:val="17"/>
    </w:rPr>
  </w:style>
  <w:style w:type="character" w:customStyle="1" w:styleId="TitleengChar">
    <w:name w:val="Title eng Char"/>
    <w:basedOn w:val="TitleChar"/>
    <w:link w:val="Titleeng"/>
    <w:rsid w:val="00904902"/>
    <w:rPr>
      <w:rFonts w:ascii="Cambria" w:hAnsi="Cambria" w:cs="Arial"/>
      <w:b w:val="0"/>
      <w:bCs/>
      <w:kern w:val="28"/>
      <w:sz w:val="32"/>
      <w:szCs w:val="32"/>
      <w:lang w:val="en-US" w:eastAsia="en-US"/>
    </w:rPr>
  </w:style>
  <w:style w:type="paragraph" w:customStyle="1" w:styleId="Tablicatekst">
    <w:name w:val="Tablica tekst"/>
    <w:basedOn w:val="Brtablice"/>
    <w:next w:val="NormalWeb"/>
    <w:link w:val="TablicatekstChar"/>
    <w:qFormat/>
    <w:rsid w:val="004515ED"/>
    <w:pPr>
      <w:spacing w:before="120"/>
    </w:pPr>
    <w:rPr>
      <w:i w:val="0"/>
      <w:szCs w:val="24"/>
    </w:rPr>
  </w:style>
  <w:style w:type="character" w:customStyle="1" w:styleId="fusnoteChar">
    <w:name w:val="fusnote Char"/>
    <w:basedOn w:val="FootnoteTextChar"/>
    <w:link w:val="fusnote"/>
    <w:rsid w:val="00904902"/>
    <w:rPr>
      <w:rFonts w:ascii="Cambria" w:hAnsi="Cambria"/>
      <w:i/>
      <w:sz w:val="17"/>
      <w:lang w:val="en-US" w:eastAsia="en-US"/>
    </w:rPr>
  </w:style>
  <w:style w:type="paragraph" w:customStyle="1" w:styleId="Headingdva">
    <w:name w:val="Heading dva"/>
    <w:basedOn w:val="Heading1"/>
    <w:link w:val="HeadingdvaChar"/>
    <w:rsid w:val="00904902"/>
    <w:pPr>
      <w:numPr>
        <w:numId w:val="0"/>
      </w:numPr>
      <w:spacing w:after="240"/>
      <w:jc w:val="both"/>
      <w:outlineLvl w:val="1"/>
    </w:pPr>
    <w:rPr>
      <w:rFonts w:ascii="Cambria" w:hAnsi="Cambria"/>
      <w:i/>
      <w:sz w:val="22"/>
    </w:rPr>
  </w:style>
  <w:style w:type="character" w:customStyle="1" w:styleId="TablicatekstChar">
    <w:name w:val="Tablica tekst Char"/>
    <w:basedOn w:val="DefaultParagraphFont"/>
    <w:link w:val="Tablicatekst"/>
    <w:rsid w:val="004515ED"/>
    <w:rPr>
      <w:rFonts w:ascii="Cambria" w:hAnsi="Cambria"/>
      <w:b/>
      <w:szCs w:val="24"/>
      <w:lang w:val="en-US" w:eastAsia="en-US"/>
    </w:rPr>
  </w:style>
  <w:style w:type="paragraph" w:customStyle="1" w:styleId="Tablicanaslov">
    <w:name w:val="Tablica naslov"/>
    <w:link w:val="TablicanaslovChar"/>
    <w:rsid w:val="004515ED"/>
    <w:pPr>
      <w:spacing w:before="360"/>
      <w:jc w:val="center"/>
    </w:pPr>
    <w:rPr>
      <w:rFonts w:ascii="Cambria" w:hAnsi="Cambria"/>
      <w:i/>
      <w:szCs w:val="24"/>
      <w:lang w:eastAsia="en-US"/>
    </w:rPr>
  </w:style>
  <w:style w:type="character" w:customStyle="1" w:styleId="HeadingdvaChar">
    <w:name w:val="Heading dva Char"/>
    <w:basedOn w:val="Heading1Char"/>
    <w:link w:val="Headingdva"/>
    <w:rsid w:val="00904902"/>
    <w:rPr>
      <w:rFonts w:ascii="Cambria" w:hAnsi="Cambria" w:cs="Arial"/>
      <w:b/>
      <w:bCs/>
      <w:i/>
      <w:kern w:val="32"/>
      <w:sz w:val="22"/>
      <w:szCs w:val="32"/>
      <w:lang w:val="en-US" w:eastAsia="en-US"/>
    </w:rPr>
  </w:style>
  <w:style w:type="paragraph" w:customStyle="1" w:styleId="Slikanaslov">
    <w:name w:val="Slika naslov"/>
    <w:basedOn w:val="Tablicanaslov"/>
    <w:link w:val="SlikanaslovChar"/>
    <w:qFormat/>
    <w:rsid w:val="00904902"/>
    <w:pPr>
      <w:spacing w:before="120" w:after="240"/>
    </w:pPr>
  </w:style>
  <w:style w:type="character" w:customStyle="1" w:styleId="TablicanaslovChar">
    <w:name w:val="Tablica naslov Char"/>
    <w:basedOn w:val="TablicatekstChar"/>
    <w:link w:val="Tablicanaslov"/>
    <w:rsid w:val="004515ED"/>
    <w:rPr>
      <w:rFonts w:ascii="Cambria" w:hAnsi="Cambria"/>
      <w:b w:val="0"/>
      <w:i/>
      <w:szCs w:val="24"/>
      <w:lang w:val="en-US" w:eastAsia="en-US"/>
    </w:rPr>
  </w:style>
  <w:style w:type="character" w:customStyle="1" w:styleId="SlikanaslovChar">
    <w:name w:val="Slika naslov Char"/>
    <w:basedOn w:val="TablicanaslovChar"/>
    <w:link w:val="Slikanaslov"/>
    <w:rsid w:val="00904902"/>
    <w:rPr>
      <w:rFonts w:ascii="Cambria" w:hAnsi="Cambria"/>
      <w:b w:val="0"/>
      <w:i/>
      <w:szCs w:val="24"/>
      <w:lang w:val="en-US" w:eastAsia="en-US"/>
    </w:rPr>
  </w:style>
  <w:style w:type="paragraph" w:customStyle="1" w:styleId="Literatura">
    <w:name w:val="Literatura"/>
    <w:basedOn w:val="Normal"/>
    <w:link w:val="LiteraturaChar"/>
    <w:qFormat/>
    <w:rsid w:val="00904902"/>
    <w:pPr>
      <w:spacing w:before="120" w:after="120"/>
      <w:ind w:firstLine="284"/>
      <w:jc w:val="both"/>
    </w:pPr>
    <w:rPr>
      <w:noProof/>
      <w:sz w:val="20"/>
      <w:lang w:val="hr-HR"/>
    </w:rPr>
  </w:style>
  <w:style w:type="character" w:customStyle="1" w:styleId="LiteraturaChar">
    <w:name w:val="Literatura Char"/>
    <w:basedOn w:val="DefaultParagraphFont"/>
    <w:link w:val="Literatura"/>
    <w:rsid w:val="00904902"/>
    <w:rPr>
      <w:rFonts w:ascii="Cambria" w:hAnsi="Cambria"/>
      <w:noProof/>
      <w:szCs w:val="24"/>
      <w:lang w:eastAsia="en-US"/>
    </w:rPr>
  </w:style>
  <w:style w:type="numbering" w:customStyle="1" w:styleId="ArticleSection4">
    <w:name w:val="Article / Section4"/>
    <w:basedOn w:val="NoList"/>
    <w:next w:val="ArticleSection"/>
    <w:semiHidden/>
    <w:rsid w:val="004148BA"/>
  </w:style>
  <w:style w:type="numbering" w:customStyle="1" w:styleId="1ai3">
    <w:name w:val="1 / a / i3"/>
    <w:basedOn w:val="NoList"/>
    <w:next w:val="1ai"/>
    <w:semiHidden/>
    <w:rsid w:val="000F0EA9"/>
  </w:style>
  <w:style w:type="numbering" w:customStyle="1" w:styleId="1111113">
    <w:name w:val="1 / 1.1 / 1.1.13"/>
    <w:basedOn w:val="NoList"/>
    <w:next w:val="111111"/>
    <w:semiHidden/>
    <w:rsid w:val="000F0EA9"/>
  </w:style>
  <w:style w:type="numbering" w:customStyle="1" w:styleId="ArticleSection5">
    <w:name w:val="Article / Section5"/>
    <w:basedOn w:val="NoList"/>
    <w:next w:val="ArticleSection"/>
    <w:semiHidden/>
    <w:rsid w:val="000F0EA9"/>
  </w:style>
  <w:style w:type="table" w:customStyle="1" w:styleId="Table3Deffects14">
    <w:name w:val="Table 3D effects 14"/>
    <w:basedOn w:val="TableNormal"/>
    <w:next w:val="Table3Deffects1"/>
    <w:semiHidden/>
    <w:rsid w:val="000F0EA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4">
    <w:name w:val="Table 3D effects 34"/>
    <w:basedOn w:val="TableNormal"/>
    <w:next w:val="Table3Deffects3"/>
    <w:semiHidden/>
    <w:rsid w:val="000F0E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4">
    <w:name w:val="Table Classic 14"/>
    <w:basedOn w:val="TableNormal"/>
    <w:next w:val="TableClassic1"/>
    <w:semiHidden/>
    <w:rsid w:val="000F0EA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4">
    <w:name w:val="Table Classic 24"/>
    <w:basedOn w:val="TableNormal"/>
    <w:next w:val="TableClassic2"/>
    <w:semiHidden/>
    <w:rsid w:val="000F0EA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4">
    <w:name w:val="Table Classic 34"/>
    <w:basedOn w:val="TableNormal"/>
    <w:next w:val="TableClassic3"/>
    <w:semiHidden/>
    <w:rsid w:val="000F0EA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4">
    <w:name w:val="Table Classic 44"/>
    <w:basedOn w:val="TableNormal"/>
    <w:next w:val="TableClassic4"/>
    <w:semiHidden/>
    <w:rsid w:val="000F0EA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4">
    <w:name w:val="Table Colorful 24"/>
    <w:basedOn w:val="TableNormal"/>
    <w:next w:val="TableColorful2"/>
    <w:semiHidden/>
    <w:rsid w:val="000F0EA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4">
    <w:name w:val="Table Colorful 34"/>
    <w:basedOn w:val="TableNormal"/>
    <w:next w:val="TableColorful3"/>
    <w:semiHidden/>
    <w:rsid w:val="000F0EA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4">
    <w:name w:val="Table Columns 14"/>
    <w:basedOn w:val="TableNormal"/>
    <w:next w:val="TableColumns1"/>
    <w:semiHidden/>
    <w:rsid w:val="000F0EA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4">
    <w:name w:val="Table Columns 24"/>
    <w:basedOn w:val="TableNormal"/>
    <w:next w:val="TableColumns2"/>
    <w:semiHidden/>
    <w:rsid w:val="000F0EA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4">
    <w:name w:val="Table Columns 34"/>
    <w:basedOn w:val="TableNormal"/>
    <w:next w:val="TableColumns3"/>
    <w:semiHidden/>
    <w:rsid w:val="000F0EA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4">
    <w:name w:val="Table Columns 44"/>
    <w:basedOn w:val="TableNormal"/>
    <w:next w:val="TableColumns4"/>
    <w:semiHidden/>
    <w:rsid w:val="000F0EA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4">
    <w:name w:val="Table Columns 54"/>
    <w:basedOn w:val="TableNormal"/>
    <w:next w:val="TableColumns5"/>
    <w:semiHidden/>
    <w:rsid w:val="000F0EA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4">
    <w:name w:val="Table Contemporary4"/>
    <w:basedOn w:val="TableNormal"/>
    <w:next w:val="TableContemporary"/>
    <w:semiHidden/>
    <w:rsid w:val="000F0EA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4">
    <w:name w:val="Table Elegant4"/>
    <w:basedOn w:val="TableNormal"/>
    <w:next w:val="TableElegant"/>
    <w:semiHidden/>
    <w:rsid w:val="000F0EA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4">
    <w:name w:val="Table Grid 44"/>
    <w:basedOn w:val="TableNormal"/>
    <w:next w:val="TableGrid4"/>
    <w:semiHidden/>
    <w:rsid w:val="000F0EA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4">
    <w:name w:val="Table Grid 64"/>
    <w:basedOn w:val="TableNormal"/>
    <w:next w:val="TableGrid6"/>
    <w:semiHidden/>
    <w:rsid w:val="000F0E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semiHidden/>
    <w:rsid w:val="000F0EA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4">
    <w:name w:val="Table List 14"/>
    <w:basedOn w:val="TableNormal"/>
    <w:next w:val="TableList1"/>
    <w:semiHidden/>
    <w:rsid w:val="000F0EA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4">
    <w:name w:val="Table List 24"/>
    <w:basedOn w:val="TableNormal"/>
    <w:next w:val="TableList2"/>
    <w:semiHidden/>
    <w:rsid w:val="000F0EA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semiHidden/>
    <w:rsid w:val="000F0EA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4">
    <w:name w:val="Table List 44"/>
    <w:basedOn w:val="TableNormal"/>
    <w:next w:val="TableList4"/>
    <w:semiHidden/>
    <w:rsid w:val="000F0E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74">
    <w:name w:val="Table List 74"/>
    <w:basedOn w:val="TableNormal"/>
    <w:next w:val="TableList7"/>
    <w:semiHidden/>
    <w:rsid w:val="000F0EA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4">
    <w:name w:val="Table List 84"/>
    <w:basedOn w:val="TableNormal"/>
    <w:next w:val="TableList8"/>
    <w:semiHidden/>
    <w:rsid w:val="000F0EA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4">
    <w:name w:val="Table Professional4"/>
    <w:basedOn w:val="TableNormal"/>
    <w:next w:val="TableProfessional"/>
    <w:semiHidden/>
    <w:rsid w:val="000F0E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24">
    <w:name w:val="Table Simple 24"/>
    <w:basedOn w:val="TableNormal"/>
    <w:next w:val="TableSimple2"/>
    <w:semiHidden/>
    <w:rsid w:val="000F0EA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4">
    <w:name w:val="Table Simple 34"/>
    <w:basedOn w:val="TableNormal"/>
    <w:next w:val="TableSimple3"/>
    <w:semiHidden/>
    <w:rsid w:val="000F0E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Web14">
    <w:name w:val="Table Web 14"/>
    <w:basedOn w:val="TableNormal"/>
    <w:next w:val="TableWeb1"/>
    <w:semiHidden/>
    <w:rsid w:val="000F0EA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4">
    <w:name w:val="Table Web 24"/>
    <w:basedOn w:val="TableNormal"/>
    <w:next w:val="TableWeb2"/>
    <w:semiHidden/>
    <w:rsid w:val="000F0EA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4">
    <w:name w:val="Table Web 34"/>
    <w:basedOn w:val="TableNormal"/>
    <w:next w:val="TableWeb3"/>
    <w:semiHidden/>
    <w:rsid w:val="000F0EA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b-na16">
    <w:name w:val="tb-na16"/>
    <w:basedOn w:val="Normal"/>
    <w:rsid w:val="000F0EA9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character" w:customStyle="1" w:styleId="bold">
    <w:name w:val="bold"/>
    <w:basedOn w:val="DefaultParagraphFont"/>
    <w:rsid w:val="000F0EA9"/>
  </w:style>
  <w:style w:type="paragraph" w:customStyle="1" w:styleId="t-12-9-fett-s">
    <w:name w:val="t-12-9-fett-s"/>
    <w:basedOn w:val="Normal"/>
    <w:rsid w:val="000F0EA9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numbering" w:customStyle="1" w:styleId="NoList5">
    <w:name w:val="No List5"/>
    <w:next w:val="NoList"/>
    <w:uiPriority w:val="99"/>
    <w:semiHidden/>
    <w:unhideWhenUsed/>
    <w:rsid w:val="00233CB7"/>
  </w:style>
  <w:style w:type="table" w:customStyle="1" w:styleId="TableGrid50">
    <w:name w:val="Table Grid5"/>
    <w:basedOn w:val="TableNormal"/>
    <w:next w:val="TableGrid"/>
    <w:uiPriority w:val="99"/>
    <w:rsid w:val="00233CB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233CB7"/>
  </w:style>
  <w:style w:type="numbering" w:customStyle="1" w:styleId="NoList6">
    <w:name w:val="No List6"/>
    <w:next w:val="NoList"/>
    <w:uiPriority w:val="99"/>
    <w:semiHidden/>
    <w:unhideWhenUsed/>
    <w:rsid w:val="00F70661"/>
  </w:style>
  <w:style w:type="table" w:customStyle="1" w:styleId="TableGrid60">
    <w:name w:val="Table Grid6"/>
    <w:basedOn w:val="TableNormal"/>
    <w:next w:val="TableGrid"/>
    <w:uiPriority w:val="99"/>
    <w:locked/>
    <w:rsid w:val="00F7066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n">
    <w:name w:val="atn"/>
    <w:rsid w:val="00F70661"/>
  </w:style>
  <w:style w:type="numbering" w:customStyle="1" w:styleId="ArticleSection6">
    <w:name w:val="Article / Section6"/>
    <w:basedOn w:val="NoList"/>
    <w:next w:val="ArticleSection"/>
    <w:semiHidden/>
    <w:rsid w:val="00FA5342"/>
  </w:style>
  <w:style w:type="character" w:customStyle="1" w:styleId="ReferencesChar">
    <w:name w:val="References Char"/>
    <w:link w:val="References"/>
    <w:uiPriority w:val="99"/>
    <w:rsid w:val="00B80E6A"/>
    <w:rPr>
      <w:rFonts w:ascii="Cambria" w:hAnsi="Cambria"/>
      <w:lang w:eastAsia="en-US"/>
    </w:rPr>
  </w:style>
  <w:style w:type="numbering" w:customStyle="1" w:styleId="NoList7">
    <w:name w:val="No List7"/>
    <w:next w:val="NoList"/>
    <w:semiHidden/>
    <w:rsid w:val="00510EBC"/>
  </w:style>
  <w:style w:type="numbering" w:customStyle="1" w:styleId="1ai4">
    <w:name w:val="1 / a / i4"/>
    <w:basedOn w:val="NoList"/>
    <w:next w:val="1ai"/>
    <w:semiHidden/>
    <w:rsid w:val="00510EBC"/>
  </w:style>
  <w:style w:type="numbering" w:customStyle="1" w:styleId="1111114">
    <w:name w:val="1 / 1.1 / 1.1.14"/>
    <w:basedOn w:val="NoList"/>
    <w:next w:val="111111"/>
    <w:semiHidden/>
    <w:rsid w:val="00510EBC"/>
  </w:style>
  <w:style w:type="numbering" w:customStyle="1" w:styleId="ArticleSection7">
    <w:name w:val="Article / Section7"/>
    <w:basedOn w:val="NoList"/>
    <w:next w:val="ArticleSection"/>
    <w:semiHidden/>
    <w:rsid w:val="00510EBC"/>
  </w:style>
  <w:style w:type="table" w:customStyle="1" w:styleId="Table3Deffects15">
    <w:name w:val="Table 3D effects 15"/>
    <w:basedOn w:val="TableNormal"/>
    <w:next w:val="Table3Deffects1"/>
    <w:semiHidden/>
    <w:rsid w:val="00510EB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4">
    <w:name w:val="Table 3D effects 24"/>
    <w:basedOn w:val="TableNormal"/>
    <w:next w:val="Table3Deffects2"/>
    <w:semiHidden/>
    <w:rsid w:val="00510EB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5">
    <w:name w:val="Table 3D effects 35"/>
    <w:basedOn w:val="TableNormal"/>
    <w:next w:val="Table3Deffects3"/>
    <w:semiHidden/>
    <w:rsid w:val="00510E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5">
    <w:name w:val="Table Classic 15"/>
    <w:basedOn w:val="TableNormal"/>
    <w:next w:val="TableClassic1"/>
    <w:semiHidden/>
    <w:rsid w:val="00510E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5">
    <w:name w:val="Table Classic 25"/>
    <w:basedOn w:val="TableNormal"/>
    <w:next w:val="TableClassic2"/>
    <w:semiHidden/>
    <w:rsid w:val="00510E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5">
    <w:name w:val="Table Classic 35"/>
    <w:basedOn w:val="TableNormal"/>
    <w:next w:val="TableClassic3"/>
    <w:semiHidden/>
    <w:rsid w:val="00510E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5">
    <w:name w:val="Table Classic 45"/>
    <w:basedOn w:val="TableNormal"/>
    <w:next w:val="TableClassic4"/>
    <w:semiHidden/>
    <w:rsid w:val="00510EB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4">
    <w:name w:val="Table Colorful 14"/>
    <w:basedOn w:val="TableNormal"/>
    <w:next w:val="TableColorful1"/>
    <w:semiHidden/>
    <w:rsid w:val="00510E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5">
    <w:name w:val="Table Colorful 25"/>
    <w:basedOn w:val="TableNormal"/>
    <w:next w:val="TableColorful2"/>
    <w:semiHidden/>
    <w:rsid w:val="00510EB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5">
    <w:name w:val="Table Colorful 35"/>
    <w:basedOn w:val="TableNormal"/>
    <w:next w:val="TableColorful3"/>
    <w:semiHidden/>
    <w:rsid w:val="00510EB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5">
    <w:name w:val="Table Columns 15"/>
    <w:basedOn w:val="TableNormal"/>
    <w:next w:val="TableColumns1"/>
    <w:semiHidden/>
    <w:rsid w:val="00510EB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5">
    <w:name w:val="Table Columns 25"/>
    <w:basedOn w:val="TableNormal"/>
    <w:next w:val="TableColumns2"/>
    <w:semiHidden/>
    <w:rsid w:val="00510EB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5">
    <w:name w:val="Table Columns 35"/>
    <w:basedOn w:val="TableNormal"/>
    <w:next w:val="TableColumns3"/>
    <w:semiHidden/>
    <w:rsid w:val="00510EB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5">
    <w:name w:val="Table Columns 45"/>
    <w:basedOn w:val="TableNormal"/>
    <w:next w:val="TableColumns4"/>
    <w:semiHidden/>
    <w:rsid w:val="00510EB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5">
    <w:name w:val="Table Columns 55"/>
    <w:basedOn w:val="TableNormal"/>
    <w:next w:val="TableColumns5"/>
    <w:semiHidden/>
    <w:rsid w:val="00510EB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5">
    <w:name w:val="Table Contemporary5"/>
    <w:basedOn w:val="TableNormal"/>
    <w:next w:val="TableContemporary"/>
    <w:semiHidden/>
    <w:rsid w:val="00510E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5">
    <w:name w:val="Table Elegant5"/>
    <w:basedOn w:val="TableNormal"/>
    <w:next w:val="TableElegant"/>
    <w:semiHidden/>
    <w:rsid w:val="00510EB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0">
    <w:name w:val="Table Grid7"/>
    <w:basedOn w:val="TableNormal"/>
    <w:next w:val="TableGrid"/>
    <w:semiHidden/>
    <w:rsid w:val="0051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 14"/>
    <w:basedOn w:val="TableNormal"/>
    <w:next w:val="TableGrid1"/>
    <w:semiHidden/>
    <w:rsid w:val="0051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 24"/>
    <w:basedOn w:val="TableNormal"/>
    <w:next w:val="TableGrid2"/>
    <w:semiHidden/>
    <w:rsid w:val="00510EB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4">
    <w:name w:val="Table Grid 34"/>
    <w:basedOn w:val="TableNormal"/>
    <w:next w:val="TableGrid3"/>
    <w:semiHidden/>
    <w:rsid w:val="00510EB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5">
    <w:name w:val="Table Grid 45"/>
    <w:basedOn w:val="TableNormal"/>
    <w:next w:val="TableGrid4"/>
    <w:semiHidden/>
    <w:rsid w:val="00510EB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4">
    <w:name w:val="Table Grid 54"/>
    <w:basedOn w:val="TableNormal"/>
    <w:next w:val="TableGrid5"/>
    <w:semiHidden/>
    <w:rsid w:val="0051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5">
    <w:name w:val="Table Grid 65"/>
    <w:basedOn w:val="TableNormal"/>
    <w:next w:val="TableGrid6"/>
    <w:semiHidden/>
    <w:rsid w:val="0051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4">
    <w:name w:val="Table Grid 74"/>
    <w:basedOn w:val="TableNormal"/>
    <w:next w:val="TableGrid7"/>
    <w:semiHidden/>
    <w:rsid w:val="00510EB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semiHidden/>
    <w:rsid w:val="00510EB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5">
    <w:name w:val="Table List 15"/>
    <w:basedOn w:val="TableNormal"/>
    <w:next w:val="TableList1"/>
    <w:semiHidden/>
    <w:rsid w:val="00510E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5">
    <w:name w:val="Table List 25"/>
    <w:basedOn w:val="TableNormal"/>
    <w:next w:val="TableList2"/>
    <w:semiHidden/>
    <w:rsid w:val="00510E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">
    <w:name w:val="Table List 35"/>
    <w:basedOn w:val="TableNormal"/>
    <w:next w:val="TableList3"/>
    <w:semiHidden/>
    <w:rsid w:val="00510EB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5">
    <w:name w:val="Table List 45"/>
    <w:basedOn w:val="TableNormal"/>
    <w:next w:val="TableList4"/>
    <w:semiHidden/>
    <w:rsid w:val="0051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4">
    <w:name w:val="Table List 54"/>
    <w:basedOn w:val="TableNormal"/>
    <w:next w:val="TableList5"/>
    <w:semiHidden/>
    <w:rsid w:val="0051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4">
    <w:name w:val="Table List 64"/>
    <w:basedOn w:val="TableNormal"/>
    <w:next w:val="TableList6"/>
    <w:semiHidden/>
    <w:rsid w:val="00510E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5">
    <w:name w:val="Table List 75"/>
    <w:basedOn w:val="TableNormal"/>
    <w:next w:val="TableList7"/>
    <w:semiHidden/>
    <w:rsid w:val="00510E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5">
    <w:name w:val="Table List 85"/>
    <w:basedOn w:val="TableNormal"/>
    <w:next w:val="TableList8"/>
    <w:semiHidden/>
    <w:rsid w:val="00510E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5">
    <w:name w:val="Table Professional5"/>
    <w:basedOn w:val="TableNormal"/>
    <w:next w:val="TableProfessional"/>
    <w:semiHidden/>
    <w:rsid w:val="0051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4">
    <w:name w:val="Table Simple 14"/>
    <w:basedOn w:val="TableNormal"/>
    <w:next w:val="TableSimple1"/>
    <w:semiHidden/>
    <w:rsid w:val="00510EB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5">
    <w:name w:val="Table Simple 25"/>
    <w:basedOn w:val="TableNormal"/>
    <w:next w:val="TableSimple2"/>
    <w:semiHidden/>
    <w:rsid w:val="00510E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5">
    <w:name w:val="Table Simple 35"/>
    <w:basedOn w:val="TableNormal"/>
    <w:next w:val="TableSimple3"/>
    <w:semiHidden/>
    <w:rsid w:val="0051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4">
    <w:name w:val="Table Subtle 14"/>
    <w:basedOn w:val="TableNormal"/>
    <w:next w:val="TableSubtle1"/>
    <w:semiHidden/>
    <w:rsid w:val="00510E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4">
    <w:name w:val="Table Subtle 24"/>
    <w:basedOn w:val="TableNormal"/>
    <w:next w:val="TableSubtle2"/>
    <w:semiHidden/>
    <w:rsid w:val="00510E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4">
    <w:name w:val="Table Theme4"/>
    <w:basedOn w:val="TableNormal"/>
    <w:next w:val="TableTheme"/>
    <w:semiHidden/>
    <w:rsid w:val="0051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5">
    <w:name w:val="Table Web 15"/>
    <w:basedOn w:val="TableNormal"/>
    <w:next w:val="TableWeb1"/>
    <w:semiHidden/>
    <w:rsid w:val="00510EB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5">
    <w:name w:val="Table Web 25"/>
    <w:basedOn w:val="TableNormal"/>
    <w:next w:val="TableWeb2"/>
    <w:semiHidden/>
    <w:rsid w:val="00510EB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5">
    <w:name w:val="Table Web 35"/>
    <w:basedOn w:val="TableNormal"/>
    <w:next w:val="TableWeb3"/>
    <w:semiHidden/>
    <w:rsid w:val="00510EB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4">
    <w:name w:val="Table4"/>
    <w:basedOn w:val="TableGrid"/>
    <w:rsid w:val="00510EBC"/>
    <w:rPr>
      <w:rFonts w:ascii="Times" w:hAnsi="Times"/>
      <w:sz w:val="22"/>
    </w:rPr>
    <w:tblPr>
      <w:jc w:val="center"/>
    </w:tblPr>
    <w:trPr>
      <w:jc w:val="center"/>
    </w:trPr>
  </w:style>
  <w:style w:type="numbering" w:customStyle="1" w:styleId="1ai5">
    <w:name w:val="1 / a / i5"/>
    <w:basedOn w:val="NoList"/>
    <w:next w:val="1ai"/>
    <w:semiHidden/>
    <w:rsid w:val="00CB236A"/>
  </w:style>
  <w:style w:type="numbering" w:customStyle="1" w:styleId="1111115">
    <w:name w:val="1 / 1.1 / 1.1.15"/>
    <w:basedOn w:val="NoList"/>
    <w:next w:val="111111"/>
    <w:semiHidden/>
    <w:rsid w:val="00CB236A"/>
  </w:style>
  <w:style w:type="numbering" w:customStyle="1" w:styleId="ArticleSection8">
    <w:name w:val="Article / Section8"/>
    <w:basedOn w:val="NoList"/>
    <w:next w:val="ArticleSection"/>
    <w:semiHidden/>
    <w:rsid w:val="00CB236A"/>
  </w:style>
  <w:style w:type="table" w:customStyle="1" w:styleId="Table3Deffects16">
    <w:name w:val="Table 3D effects 16"/>
    <w:basedOn w:val="TableNormal"/>
    <w:next w:val="Table3Deffects1"/>
    <w:semiHidden/>
    <w:rsid w:val="00CB236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6">
    <w:name w:val="Table 3D effects 36"/>
    <w:basedOn w:val="TableNormal"/>
    <w:next w:val="Table3Deffects3"/>
    <w:semiHidden/>
    <w:rsid w:val="00CB23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6">
    <w:name w:val="Table Classic 16"/>
    <w:basedOn w:val="TableNormal"/>
    <w:next w:val="TableClassic1"/>
    <w:semiHidden/>
    <w:rsid w:val="00CB23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6">
    <w:name w:val="Table Classic 26"/>
    <w:basedOn w:val="TableNormal"/>
    <w:next w:val="TableClassic2"/>
    <w:semiHidden/>
    <w:rsid w:val="00CB23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6">
    <w:name w:val="Table Classic 36"/>
    <w:basedOn w:val="TableNormal"/>
    <w:next w:val="TableClassic3"/>
    <w:semiHidden/>
    <w:rsid w:val="00CB23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6">
    <w:name w:val="Table Classic 46"/>
    <w:basedOn w:val="TableNormal"/>
    <w:next w:val="TableClassic4"/>
    <w:semiHidden/>
    <w:rsid w:val="00CB236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6">
    <w:name w:val="Table Colorful 26"/>
    <w:basedOn w:val="TableNormal"/>
    <w:next w:val="TableColorful2"/>
    <w:semiHidden/>
    <w:rsid w:val="00CB236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6">
    <w:name w:val="Table Colorful 36"/>
    <w:basedOn w:val="TableNormal"/>
    <w:next w:val="TableColorful3"/>
    <w:semiHidden/>
    <w:rsid w:val="00CB236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6">
    <w:name w:val="Table Columns 16"/>
    <w:basedOn w:val="TableNormal"/>
    <w:next w:val="TableColumns1"/>
    <w:semiHidden/>
    <w:rsid w:val="00CB236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6">
    <w:name w:val="Table Columns 26"/>
    <w:basedOn w:val="TableNormal"/>
    <w:next w:val="TableColumns2"/>
    <w:semiHidden/>
    <w:rsid w:val="00CB236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6">
    <w:name w:val="Table Columns 36"/>
    <w:basedOn w:val="TableNormal"/>
    <w:next w:val="TableColumns3"/>
    <w:semiHidden/>
    <w:rsid w:val="00CB236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6">
    <w:name w:val="Table Columns 46"/>
    <w:basedOn w:val="TableNormal"/>
    <w:next w:val="TableColumns4"/>
    <w:semiHidden/>
    <w:rsid w:val="00CB236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6">
    <w:name w:val="Table Columns 56"/>
    <w:basedOn w:val="TableNormal"/>
    <w:next w:val="TableColumns5"/>
    <w:semiHidden/>
    <w:rsid w:val="00CB236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6">
    <w:name w:val="Table Contemporary6"/>
    <w:basedOn w:val="TableNormal"/>
    <w:next w:val="TableContemporary"/>
    <w:semiHidden/>
    <w:rsid w:val="00CB23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6">
    <w:name w:val="Table Elegant6"/>
    <w:basedOn w:val="TableNormal"/>
    <w:next w:val="TableElegant"/>
    <w:semiHidden/>
    <w:rsid w:val="00CB236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6">
    <w:name w:val="Table Grid 46"/>
    <w:basedOn w:val="TableNormal"/>
    <w:next w:val="TableGrid4"/>
    <w:semiHidden/>
    <w:rsid w:val="00CB236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6">
    <w:name w:val="Table Grid 66"/>
    <w:basedOn w:val="TableNormal"/>
    <w:next w:val="TableGrid6"/>
    <w:semiHidden/>
    <w:rsid w:val="00CB23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semiHidden/>
    <w:rsid w:val="00CB236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6">
    <w:name w:val="Table List 16"/>
    <w:basedOn w:val="TableNormal"/>
    <w:next w:val="TableList1"/>
    <w:semiHidden/>
    <w:rsid w:val="00CB23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6">
    <w:name w:val="Table List 26"/>
    <w:basedOn w:val="TableNormal"/>
    <w:next w:val="TableList2"/>
    <w:semiHidden/>
    <w:rsid w:val="00CB23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semiHidden/>
    <w:rsid w:val="00CB236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6">
    <w:name w:val="Table List 46"/>
    <w:basedOn w:val="TableNormal"/>
    <w:next w:val="TableList4"/>
    <w:semiHidden/>
    <w:rsid w:val="00CB23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76">
    <w:name w:val="Table List 76"/>
    <w:basedOn w:val="TableNormal"/>
    <w:next w:val="TableList7"/>
    <w:semiHidden/>
    <w:rsid w:val="00CB23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6">
    <w:name w:val="Table List 86"/>
    <w:basedOn w:val="TableNormal"/>
    <w:next w:val="TableList8"/>
    <w:semiHidden/>
    <w:rsid w:val="00CB23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6">
    <w:name w:val="Table Professional6"/>
    <w:basedOn w:val="TableNormal"/>
    <w:next w:val="TableProfessional"/>
    <w:semiHidden/>
    <w:rsid w:val="00CB23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26">
    <w:name w:val="Table Simple 26"/>
    <w:basedOn w:val="TableNormal"/>
    <w:next w:val="TableSimple2"/>
    <w:semiHidden/>
    <w:rsid w:val="00CB23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6">
    <w:name w:val="Table Simple 36"/>
    <w:basedOn w:val="TableNormal"/>
    <w:next w:val="TableSimple3"/>
    <w:semiHidden/>
    <w:rsid w:val="00CB23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Web16">
    <w:name w:val="Table Web 16"/>
    <w:basedOn w:val="TableNormal"/>
    <w:next w:val="TableWeb1"/>
    <w:semiHidden/>
    <w:rsid w:val="00CB236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6">
    <w:name w:val="Table Web 26"/>
    <w:basedOn w:val="TableNormal"/>
    <w:next w:val="TableWeb2"/>
    <w:semiHidden/>
    <w:rsid w:val="00CB236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6">
    <w:name w:val="Table Web 36"/>
    <w:basedOn w:val="TableNormal"/>
    <w:next w:val="TableWeb3"/>
    <w:semiHidden/>
    <w:rsid w:val="00CB236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ArticleSection9">
    <w:name w:val="Article / Section9"/>
    <w:basedOn w:val="NoList"/>
    <w:next w:val="ArticleSection"/>
    <w:semiHidden/>
    <w:rsid w:val="00A51CF5"/>
  </w:style>
  <w:style w:type="numbering" w:customStyle="1" w:styleId="NoList8">
    <w:name w:val="No List8"/>
    <w:next w:val="NoList"/>
    <w:uiPriority w:val="99"/>
    <w:semiHidden/>
    <w:rsid w:val="009F5FB4"/>
  </w:style>
  <w:style w:type="numbering" w:customStyle="1" w:styleId="1ai6">
    <w:name w:val="1 / a / i6"/>
    <w:basedOn w:val="NoList"/>
    <w:next w:val="1ai"/>
    <w:semiHidden/>
    <w:rsid w:val="009F5FB4"/>
    <w:pPr>
      <w:numPr>
        <w:numId w:val="1"/>
      </w:numPr>
    </w:pPr>
  </w:style>
  <w:style w:type="numbering" w:customStyle="1" w:styleId="1111116">
    <w:name w:val="1 / 1.1 / 1.1.16"/>
    <w:basedOn w:val="NoList"/>
    <w:next w:val="111111"/>
    <w:semiHidden/>
    <w:rsid w:val="009F5FB4"/>
    <w:pPr>
      <w:numPr>
        <w:numId w:val="12"/>
      </w:numPr>
    </w:pPr>
  </w:style>
  <w:style w:type="numbering" w:customStyle="1" w:styleId="ArticleSection10">
    <w:name w:val="Article / Section10"/>
    <w:basedOn w:val="NoList"/>
    <w:next w:val="ArticleSection"/>
    <w:semiHidden/>
    <w:rsid w:val="009F5FB4"/>
  </w:style>
  <w:style w:type="table" w:customStyle="1" w:styleId="Table3Deffects17">
    <w:name w:val="Table 3D effects 17"/>
    <w:basedOn w:val="TableNormal"/>
    <w:next w:val="Table3Deffects1"/>
    <w:semiHidden/>
    <w:rsid w:val="009F5FB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5">
    <w:name w:val="Table 3D effects 25"/>
    <w:basedOn w:val="TableNormal"/>
    <w:next w:val="Table3Deffects2"/>
    <w:semiHidden/>
    <w:rsid w:val="009F5FB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7">
    <w:name w:val="Table 3D effects 37"/>
    <w:basedOn w:val="TableNormal"/>
    <w:next w:val="Table3Deffects3"/>
    <w:semiHidden/>
    <w:rsid w:val="009F5F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7">
    <w:name w:val="Table Classic 17"/>
    <w:basedOn w:val="TableNormal"/>
    <w:next w:val="TableClassic1"/>
    <w:semiHidden/>
    <w:rsid w:val="009F5FB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7">
    <w:name w:val="Table Classic 27"/>
    <w:basedOn w:val="TableNormal"/>
    <w:next w:val="TableClassic2"/>
    <w:semiHidden/>
    <w:rsid w:val="009F5FB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7">
    <w:name w:val="Table Classic 37"/>
    <w:basedOn w:val="TableNormal"/>
    <w:next w:val="TableClassic3"/>
    <w:semiHidden/>
    <w:rsid w:val="009F5FB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7">
    <w:name w:val="Table Classic 47"/>
    <w:basedOn w:val="TableNormal"/>
    <w:next w:val="TableClassic4"/>
    <w:semiHidden/>
    <w:rsid w:val="009F5FB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5">
    <w:name w:val="Table Colorful 15"/>
    <w:basedOn w:val="TableNormal"/>
    <w:next w:val="TableColorful1"/>
    <w:semiHidden/>
    <w:rsid w:val="009F5FB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7">
    <w:name w:val="Table Colorful 27"/>
    <w:basedOn w:val="TableNormal"/>
    <w:next w:val="TableColorful2"/>
    <w:semiHidden/>
    <w:rsid w:val="009F5FB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7">
    <w:name w:val="Table Colorful 37"/>
    <w:basedOn w:val="TableNormal"/>
    <w:next w:val="TableColorful3"/>
    <w:semiHidden/>
    <w:rsid w:val="009F5FB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7">
    <w:name w:val="Table Columns 17"/>
    <w:basedOn w:val="TableNormal"/>
    <w:next w:val="TableColumns1"/>
    <w:semiHidden/>
    <w:rsid w:val="009F5FB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7">
    <w:name w:val="Table Columns 27"/>
    <w:basedOn w:val="TableNormal"/>
    <w:next w:val="TableColumns2"/>
    <w:semiHidden/>
    <w:rsid w:val="009F5FB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7">
    <w:name w:val="Table Columns 37"/>
    <w:basedOn w:val="TableNormal"/>
    <w:next w:val="TableColumns3"/>
    <w:semiHidden/>
    <w:rsid w:val="009F5FB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7">
    <w:name w:val="Table Columns 47"/>
    <w:basedOn w:val="TableNormal"/>
    <w:next w:val="TableColumns4"/>
    <w:semiHidden/>
    <w:rsid w:val="009F5FB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7">
    <w:name w:val="Table Columns 57"/>
    <w:basedOn w:val="TableNormal"/>
    <w:next w:val="TableColumns5"/>
    <w:semiHidden/>
    <w:rsid w:val="009F5FB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7">
    <w:name w:val="Table Contemporary7"/>
    <w:basedOn w:val="TableNormal"/>
    <w:next w:val="TableContemporary"/>
    <w:semiHidden/>
    <w:rsid w:val="009F5FB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7">
    <w:name w:val="Table Elegant7"/>
    <w:basedOn w:val="TableNormal"/>
    <w:next w:val="TableElegant"/>
    <w:semiHidden/>
    <w:rsid w:val="009F5FB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0">
    <w:name w:val="Table Grid8"/>
    <w:basedOn w:val="TableNormal"/>
    <w:next w:val="TableGrid"/>
    <w:uiPriority w:val="59"/>
    <w:rsid w:val="009F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 15"/>
    <w:basedOn w:val="TableNormal"/>
    <w:next w:val="TableGrid1"/>
    <w:semiHidden/>
    <w:rsid w:val="009F5FB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5">
    <w:name w:val="Table Grid 25"/>
    <w:basedOn w:val="TableNormal"/>
    <w:next w:val="TableGrid2"/>
    <w:semiHidden/>
    <w:rsid w:val="009F5FB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5">
    <w:name w:val="Table Grid 35"/>
    <w:basedOn w:val="TableNormal"/>
    <w:next w:val="TableGrid3"/>
    <w:semiHidden/>
    <w:rsid w:val="009F5FB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7">
    <w:name w:val="Table Grid 47"/>
    <w:basedOn w:val="TableNormal"/>
    <w:next w:val="TableGrid4"/>
    <w:semiHidden/>
    <w:rsid w:val="009F5FB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5">
    <w:name w:val="Table Grid 55"/>
    <w:basedOn w:val="TableNormal"/>
    <w:next w:val="TableGrid5"/>
    <w:semiHidden/>
    <w:rsid w:val="009F5FB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7">
    <w:name w:val="Table Grid 67"/>
    <w:basedOn w:val="TableNormal"/>
    <w:next w:val="TableGrid6"/>
    <w:semiHidden/>
    <w:rsid w:val="009F5FB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5">
    <w:name w:val="Table Grid 75"/>
    <w:basedOn w:val="TableNormal"/>
    <w:next w:val="TableGrid7"/>
    <w:semiHidden/>
    <w:rsid w:val="009F5FB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7">
    <w:name w:val="Table Grid 87"/>
    <w:basedOn w:val="TableNormal"/>
    <w:next w:val="TableGrid8"/>
    <w:semiHidden/>
    <w:rsid w:val="009F5FB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7">
    <w:name w:val="Table List 17"/>
    <w:basedOn w:val="TableNormal"/>
    <w:next w:val="TableList1"/>
    <w:semiHidden/>
    <w:rsid w:val="009F5FB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7">
    <w:name w:val="Table List 27"/>
    <w:basedOn w:val="TableNormal"/>
    <w:next w:val="TableList2"/>
    <w:semiHidden/>
    <w:rsid w:val="009F5FB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semiHidden/>
    <w:rsid w:val="009F5FB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7">
    <w:name w:val="Table List 47"/>
    <w:basedOn w:val="TableNormal"/>
    <w:next w:val="TableList4"/>
    <w:semiHidden/>
    <w:rsid w:val="009F5FB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5">
    <w:name w:val="Table List 55"/>
    <w:basedOn w:val="TableNormal"/>
    <w:next w:val="TableList5"/>
    <w:semiHidden/>
    <w:rsid w:val="009F5FB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5">
    <w:name w:val="Table List 65"/>
    <w:basedOn w:val="TableNormal"/>
    <w:next w:val="TableList6"/>
    <w:semiHidden/>
    <w:rsid w:val="009F5FB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7">
    <w:name w:val="Table List 77"/>
    <w:basedOn w:val="TableNormal"/>
    <w:next w:val="TableList7"/>
    <w:semiHidden/>
    <w:rsid w:val="009F5FB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7">
    <w:name w:val="Table List 87"/>
    <w:basedOn w:val="TableNormal"/>
    <w:next w:val="TableList8"/>
    <w:semiHidden/>
    <w:rsid w:val="009F5FB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7">
    <w:name w:val="Table Professional7"/>
    <w:basedOn w:val="TableNormal"/>
    <w:next w:val="TableProfessional"/>
    <w:semiHidden/>
    <w:rsid w:val="009F5FB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5">
    <w:name w:val="Table Simple 15"/>
    <w:basedOn w:val="TableNormal"/>
    <w:next w:val="TableSimple1"/>
    <w:semiHidden/>
    <w:rsid w:val="009F5FB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7">
    <w:name w:val="Table Simple 27"/>
    <w:basedOn w:val="TableNormal"/>
    <w:next w:val="TableSimple2"/>
    <w:semiHidden/>
    <w:rsid w:val="009F5FB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7">
    <w:name w:val="Table Simple 37"/>
    <w:basedOn w:val="TableNormal"/>
    <w:next w:val="TableSimple3"/>
    <w:semiHidden/>
    <w:rsid w:val="009F5FB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5">
    <w:name w:val="Table Subtle 15"/>
    <w:basedOn w:val="TableNormal"/>
    <w:next w:val="TableSubtle1"/>
    <w:semiHidden/>
    <w:rsid w:val="009F5FB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5">
    <w:name w:val="Table Subtle 25"/>
    <w:basedOn w:val="TableNormal"/>
    <w:next w:val="TableSubtle2"/>
    <w:semiHidden/>
    <w:rsid w:val="009F5FB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5">
    <w:name w:val="Table Theme5"/>
    <w:basedOn w:val="TableNormal"/>
    <w:next w:val="TableTheme"/>
    <w:semiHidden/>
    <w:rsid w:val="009F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7">
    <w:name w:val="Table Web 17"/>
    <w:basedOn w:val="TableNormal"/>
    <w:next w:val="TableWeb1"/>
    <w:semiHidden/>
    <w:rsid w:val="009F5FB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7">
    <w:name w:val="Table Web 27"/>
    <w:basedOn w:val="TableNormal"/>
    <w:next w:val="TableWeb2"/>
    <w:semiHidden/>
    <w:rsid w:val="009F5FB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7">
    <w:name w:val="Table Web 37"/>
    <w:basedOn w:val="TableNormal"/>
    <w:next w:val="TableWeb3"/>
    <w:semiHidden/>
    <w:rsid w:val="009F5FB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5">
    <w:name w:val="Table5"/>
    <w:basedOn w:val="TableGrid"/>
    <w:rsid w:val="009F5FB4"/>
    <w:rPr>
      <w:rFonts w:ascii="Times" w:hAnsi="Times"/>
      <w:sz w:val="22"/>
    </w:rPr>
    <w:tblPr>
      <w:jc w:val="center"/>
    </w:tblPr>
    <w:trPr>
      <w:jc w:val="center"/>
    </w:trPr>
  </w:style>
  <w:style w:type="paragraph" w:customStyle="1" w:styleId="HeadingBase">
    <w:name w:val="Heading Base"/>
    <w:basedOn w:val="Normal"/>
    <w:next w:val="BodyTextuvlaka2"/>
    <w:rsid w:val="009F5FB4"/>
    <w:pPr>
      <w:keepNext/>
      <w:keepLines/>
      <w:spacing w:line="220" w:lineRule="atLeast"/>
      <w:jc w:val="both"/>
    </w:pPr>
    <w:rPr>
      <w:rFonts w:ascii="Arial Black" w:hAnsi="Arial Black"/>
      <w:spacing w:val="-10"/>
      <w:kern w:val="20"/>
      <w:sz w:val="20"/>
      <w:szCs w:val="20"/>
    </w:rPr>
  </w:style>
  <w:style w:type="character" w:customStyle="1" w:styleId="link1">
    <w:name w:val="link1"/>
    <w:rsid w:val="009F5FB4"/>
    <w:rPr>
      <w:vanish w:val="0"/>
      <w:webHidden w:val="0"/>
      <w:color w:val="0E774A"/>
      <w:sz w:val="19"/>
      <w:szCs w:val="19"/>
      <w:specVanish w:val="0"/>
    </w:rPr>
  </w:style>
  <w:style w:type="character" w:customStyle="1" w:styleId="NoSpacingChar">
    <w:name w:val="No Spacing Char"/>
    <w:link w:val="NoSpacing"/>
    <w:uiPriority w:val="1"/>
    <w:rsid w:val="009F5FB4"/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BodyTextIndentChar">
    <w:name w:val="Body Text Indent Char"/>
    <w:link w:val="BodyTextIndent"/>
    <w:rsid w:val="009F5FB4"/>
    <w:rPr>
      <w:rFonts w:ascii="Cambria" w:hAnsi="Cambria"/>
      <w:sz w:val="24"/>
      <w:szCs w:val="24"/>
      <w:lang w:val="en-US" w:eastAsia="en-US"/>
    </w:rPr>
  </w:style>
  <w:style w:type="numbering" w:customStyle="1" w:styleId="NoList9">
    <w:name w:val="No List9"/>
    <w:next w:val="NoList"/>
    <w:uiPriority w:val="99"/>
    <w:semiHidden/>
    <w:unhideWhenUsed/>
    <w:rsid w:val="008B7CEB"/>
  </w:style>
  <w:style w:type="numbering" w:customStyle="1" w:styleId="ArticleSection11">
    <w:name w:val="Article / Section11"/>
    <w:basedOn w:val="NoList"/>
    <w:next w:val="ArticleSection"/>
    <w:semiHidden/>
    <w:rsid w:val="00077AEA"/>
    <w:pPr>
      <w:numPr>
        <w:numId w:val="52"/>
      </w:numPr>
    </w:pPr>
  </w:style>
  <w:style w:type="numbering" w:customStyle="1" w:styleId="ArticleSection12">
    <w:name w:val="Article / Section12"/>
    <w:basedOn w:val="NoList"/>
    <w:next w:val="ArticleSection"/>
    <w:semiHidden/>
    <w:rsid w:val="00B80E6A"/>
  </w:style>
  <w:style w:type="paragraph" w:customStyle="1" w:styleId="Glavninaslov">
    <w:name w:val="Glavni naslov"/>
    <w:basedOn w:val="N1"/>
    <w:link w:val="GlavninaslovChar"/>
    <w:qFormat/>
    <w:rsid w:val="00C04A68"/>
  </w:style>
  <w:style w:type="paragraph" w:customStyle="1" w:styleId="Glavninasloveng">
    <w:name w:val="Glavni naslov eng."/>
    <w:basedOn w:val="Normal"/>
    <w:link w:val="GlavninaslovengChar"/>
    <w:qFormat/>
    <w:rsid w:val="00C04A68"/>
    <w:pPr>
      <w:spacing w:after="680"/>
      <w:jc w:val="center"/>
      <w:outlineLvl w:val="0"/>
    </w:pPr>
    <w:rPr>
      <w:bCs/>
      <w:kern w:val="28"/>
      <w:sz w:val="32"/>
      <w:szCs w:val="32"/>
      <w:lang w:val="hr-HR"/>
    </w:rPr>
  </w:style>
  <w:style w:type="character" w:customStyle="1" w:styleId="GlavninaslovChar">
    <w:name w:val="Glavni naslov Char"/>
    <w:basedOn w:val="N1Char"/>
    <w:link w:val="Glavninaslov"/>
    <w:rsid w:val="00C04A68"/>
    <w:rPr>
      <w:rFonts w:ascii="Cambria" w:hAnsi="Cambria" w:cs="Arial"/>
      <w:b/>
      <w:bCs/>
      <w:kern w:val="28"/>
      <w:sz w:val="32"/>
      <w:szCs w:val="32"/>
      <w:lang w:val="en-US" w:eastAsia="en-US"/>
    </w:rPr>
  </w:style>
  <w:style w:type="paragraph" w:customStyle="1" w:styleId="Imenaautora">
    <w:name w:val="Imena autora"/>
    <w:basedOn w:val="A1"/>
    <w:link w:val="ImenaautoraChar"/>
    <w:qFormat/>
    <w:rsid w:val="00C04A68"/>
  </w:style>
  <w:style w:type="character" w:customStyle="1" w:styleId="GlavninaslovengChar">
    <w:name w:val="Glavni naslov eng. Char"/>
    <w:basedOn w:val="DefaultParagraphFont"/>
    <w:link w:val="Glavninasloveng"/>
    <w:rsid w:val="00C04A68"/>
    <w:rPr>
      <w:rFonts w:ascii="Cambria" w:hAnsi="Cambria"/>
      <w:bCs/>
      <w:kern w:val="28"/>
      <w:sz w:val="32"/>
      <w:szCs w:val="32"/>
      <w:lang w:eastAsia="en-US"/>
    </w:rPr>
  </w:style>
  <w:style w:type="paragraph" w:customStyle="1" w:styleId="Naslovsaetka">
    <w:name w:val="Naslov sažetka"/>
    <w:basedOn w:val="Normal"/>
    <w:link w:val="NaslovsaetkaChar"/>
    <w:qFormat/>
    <w:rsid w:val="00C04A68"/>
    <w:pPr>
      <w:spacing w:before="360" w:after="120"/>
      <w:jc w:val="center"/>
    </w:pPr>
    <w:rPr>
      <w:b/>
      <w:sz w:val="20"/>
      <w:lang w:val="hr-HR"/>
    </w:rPr>
  </w:style>
  <w:style w:type="character" w:customStyle="1" w:styleId="ImenaautoraChar">
    <w:name w:val="Imena autora Char"/>
    <w:basedOn w:val="A1Char"/>
    <w:link w:val="Imenaautora"/>
    <w:rsid w:val="00C04A68"/>
    <w:rPr>
      <w:rFonts w:ascii="Cambria" w:hAnsi="Cambria"/>
      <w:b/>
      <w:sz w:val="24"/>
      <w:szCs w:val="24"/>
      <w:lang w:val="en-US" w:eastAsia="en-US"/>
    </w:rPr>
  </w:style>
  <w:style w:type="paragraph" w:customStyle="1" w:styleId="Tekstsaetka">
    <w:name w:val="Tekst sažetka"/>
    <w:basedOn w:val="Normal"/>
    <w:link w:val="TekstsaetkaChar"/>
    <w:qFormat/>
    <w:rsid w:val="009D5068"/>
    <w:pPr>
      <w:jc w:val="both"/>
    </w:pPr>
    <w:rPr>
      <w:i/>
      <w:sz w:val="20"/>
      <w:lang w:val="de-DE"/>
    </w:rPr>
  </w:style>
  <w:style w:type="character" w:customStyle="1" w:styleId="NaslovsaetkaChar">
    <w:name w:val="Naslov sažetka Char"/>
    <w:basedOn w:val="DefaultParagraphFont"/>
    <w:link w:val="Naslovsaetka"/>
    <w:rsid w:val="00C04A68"/>
    <w:rPr>
      <w:rFonts w:ascii="Cambria" w:hAnsi="Cambria"/>
      <w:b/>
      <w:szCs w:val="24"/>
      <w:lang w:eastAsia="en-US"/>
    </w:rPr>
  </w:style>
  <w:style w:type="paragraph" w:customStyle="1" w:styleId="Naslovpoglavlja">
    <w:name w:val="Naslov poglavlja"/>
    <w:basedOn w:val="Normal"/>
    <w:link w:val="NaslovpoglavljaChar"/>
    <w:qFormat/>
    <w:rsid w:val="009D5068"/>
    <w:pPr>
      <w:spacing w:before="360" w:after="120"/>
      <w:jc w:val="both"/>
    </w:pPr>
    <w:rPr>
      <w:b/>
      <w:sz w:val="26"/>
      <w:lang w:val="hr-HR"/>
    </w:rPr>
  </w:style>
  <w:style w:type="character" w:customStyle="1" w:styleId="TekstsaetkaChar">
    <w:name w:val="Tekst sažetka Char"/>
    <w:basedOn w:val="DefaultParagraphFont"/>
    <w:link w:val="Tekstsaetka"/>
    <w:rsid w:val="009D5068"/>
    <w:rPr>
      <w:rFonts w:ascii="Cambria" w:hAnsi="Cambria"/>
      <w:i/>
      <w:szCs w:val="24"/>
      <w:lang w:val="de-DE" w:eastAsia="en-US"/>
    </w:rPr>
  </w:style>
  <w:style w:type="paragraph" w:customStyle="1" w:styleId="Tekstlanka">
    <w:name w:val="Tekst članka"/>
    <w:basedOn w:val="Normal"/>
    <w:link w:val="TekstlankaChar"/>
    <w:qFormat/>
    <w:rsid w:val="00C04A68"/>
    <w:pPr>
      <w:spacing w:after="120"/>
      <w:ind w:firstLine="340"/>
      <w:jc w:val="both"/>
    </w:pPr>
    <w:rPr>
      <w:sz w:val="22"/>
      <w:lang w:val="hr-HR"/>
    </w:rPr>
  </w:style>
  <w:style w:type="character" w:customStyle="1" w:styleId="NaslovpoglavljaChar">
    <w:name w:val="Naslov poglavlja Char"/>
    <w:basedOn w:val="DefaultParagraphFont"/>
    <w:link w:val="Naslovpoglavlja"/>
    <w:rsid w:val="009D5068"/>
    <w:rPr>
      <w:rFonts w:ascii="Cambria" w:hAnsi="Cambria"/>
      <w:b/>
      <w:sz w:val="26"/>
      <w:szCs w:val="24"/>
      <w:lang w:eastAsia="en-US"/>
    </w:rPr>
  </w:style>
  <w:style w:type="paragraph" w:customStyle="1" w:styleId="Napomene">
    <w:name w:val="Napomene"/>
    <w:basedOn w:val="Footnote"/>
    <w:link w:val="NapomeneChar"/>
    <w:qFormat/>
    <w:rsid w:val="00C04A68"/>
  </w:style>
  <w:style w:type="character" w:customStyle="1" w:styleId="TekstlankaChar">
    <w:name w:val="Tekst članka Char"/>
    <w:basedOn w:val="DefaultParagraphFont"/>
    <w:link w:val="Tekstlanka"/>
    <w:rsid w:val="00C04A68"/>
    <w:rPr>
      <w:rFonts w:ascii="Cambria" w:hAnsi="Cambria"/>
      <w:sz w:val="22"/>
      <w:szCs w:val="24"/>
      <w:lang w:eastAsia="en-US"/>
    </w:rPr>
  </w:style>
  <w:style w:type="paragraph" w:customStyle="1" w:styleId="Podpoglavlje1">
    <w:name w:val="Podpoglavlje 1"/>
    <w:basedOn w:val="Subsection"/>
    <w:link w:val="Podpoglavlje1Char"/>
    <w:qFormat/>
    <w:rsid w:val="00C04A68"/>
    <w:pPr>
      <w:numPr>
        <w:ilvl w:val="0"/>
        <w:numId w:val="0"/>
      </w:numPr>
    </w:pPr>
    <w:rPr>
      <w:lang w:val="hr-HR"/>
    </w:rPr>
  </w:style>
  <w:style w:type="character" w:customStyle="1" w:styleId="FootnoteChar">
    <w:name w:val="Footnote Char"/>
    <w:basedOn w:val="DefaultParagraphFont"/>
    <w:link w:val="Footnote"/>
    <w:rsid w:val="00C04A68"/>
    <w:rPr>
      <w:rFonts w:ascii="Cambria" w:hAnsi="Cambria"/>
      <w:sz w:val="17"/>
      <w:szCs w:val="17"/>
      <w:lang w:eastAsia="en-US"/>
    </w:rPr>
  </w:style>
  <w:style w:type="character" w:customStyle="1" w:styleId="NapomeneChar">
    <w:name w:val="Napomene Char"/>
    <w:basedOn w:val="FootnoteChar"/>
    <w:link w:val="Napomene"/>
    <w:rsid w:val="00C04A68"/>
    <w:rPr>
      <w:rFonts w:ascii="Cambria" w:hAnsi="Cambria"/>
      <w:sz w:val="17"/>
      <w:szCs w:val="17"/>
      <w:lang w:eastAsia="en-US"/>
    </w:rPr>
  </w:style>
  <w:style w:type="paragraph" w:customStyle="1" w:styleId="Naslovtablice">
    <w:name w:val="Naslov tablice"/>
    <w:basedOn w:val="Normal"/>
    <w:link w:val="NaslovtabliceChar"/>
    <w:qFormat/>
    <w:rsid w:val="00C04A68"/>
    <w:pPr>
      <w:spacing w:before="240" w:after="120"/>
      <w:jc w:val="center"/>
    </w:pPr>
    <w:rPr>
      <w:b/>
      <w:i/>
      <w:sz w:val="20"/>
      <w:lang w:val="hr-HR"/>
    </w:rPr>
  </w:style>
  <w:style w:type="character" w:customStyle="1" w:styleId="SubsectionChar">
    <w:name w:val="Subsection Char"/>
    <w:basedOn w:val="DefaultParagraphFont"/>
    <w:link w:val="Subsection"/>
    <w:rsid w:val="00C04A68"/>
    <w:rPr>
      <w:rFonts w:ascii="Cambria" w:hAnsi="Cambria"/>
      <w:b/>
      <w:i/>
      <w:sz w:val="22"/>
      <w:szCs w:val="24"/>
      <w:lang w:val="en-US" w:eastAsia="en-US"/>
    </w:rPr>
  </w:style>
  <w:style w:type="character" w:customStyle="1" w:styleId="Podpoglavlje1Char">
    <w:name w:val="Podpoglavlje 1 Char"/>
    <w:basedOn w:val="SubsectionChar"/>
    <w:link w:val="Podpoglavlje1"/>
    <w:rsid w:val="00C04A68"/>
    <w:rPr>
      <w:rFonts w:ascii="Cambria" w:hAnsi="Cambria"/>
      <w:b/>
      <w:i/>
      <w:sz w:val="22"/>
      <w:szCs w:val="24"/>
      <w:lang w:val="en-US" w:eastAsia="en-US"/>
    </w:rPr>
  </w:style>
  <w:style w:type="paragraph" w:customStyle="1" w:styleId="Brtablice">
    <w:name w:val="Br. tablice"/>
    <w:basedOn w:val="Normal"/>
    <w:link w:val="BrtabliceChar"/>
    <w:qFormat/>
    <w:rsid w:val="004515ED"/>
    <w:pPr>
      <w:spacing w:before="240" w:after="120"/>
      <w:jc w:val="center"/>
    </w:pPr>
    <w:rPr>
      <w:b/>
      <w:i/>
      <w:sz w:val="20"/>
      <w:szCs w:val="20"/>
    </w:rPr>
  </w:style>
  <w:style w:type="character" w:customStyle="1" w:styleId="NaslovtabliceChar">
    <w:name w:val="Naslov tablice Char"/>
    <w:basedOn w:val="DefaultParagraphFont"/>
    <w:link w:val="Naslovtablice"/>
    <w:rsid w:val="00C04A68"/>
    <w:rPr>
      <w:rFonts w:ascii="Cambria" w:hAnsi="Cambria"/>
      <w:b/>
      <w:i/>
      <w:szCs w:val="24"/>
      <w:lang w:eastAsia="en-US"/>
    </w:rPr>
  </w:style>
  <w:style w:type="paragraph" w:customStyle="1" w:styleId="Tablica-naslov">
    <w:name w:val="Tablica-naslov"/>
    <w:basedOn w:val="Normal"/>
    <w:next w:val="Tablicanaslov"/>
    <w:link w:val="Tablica-naslovChar"/>
    <w:rsid w:val="004E7FC3"/>
    <w:pPr>
      <w:spacing w:before="240" w:after="120"/>
      <w:jc w:val="center"/>
    </w:pPr>
  </w:style>
  <w:style w:type="character" w:customStyle="1" w:styleId="BrtabliceChar">
    <w:name w:val="Br. tablice Char"/>
    <w:basedOn w:val="DefaultParagraphFont"/>
    <w:link w:val="Brtablice"/>
    <w:rsid w:val="004515ED"/>
    <w:rPr>
      <w:rFonts w:ascii="Cambria" w:hAnsi="Cambria"/>
      <w:b/>
      <w:i/>
      <w:lang w:val="en-US" w:eastAsia="en-US"/>
    </w:rPr>
  </w:style>
  <w:style w:type="character" w:customStyle="1" w:styleId="Tablica-naslovChar">
    <w:name w:val="Tablica-naslov Char"/>
    <w:basedOn w:val="DefaultParagraphFont"/>
    <w:link w:val="Tablica-naslov"/>
    <w:rsid w:val="004E7FC3"/>
    <w:rPr>
      <w:rFonts w:ascii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9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zbornik.radova.GFRi@gradri.uniri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moc\HDM\6ICCSM\templates\ANASS-Word_documen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MUl13</b:Tag>
    <b:SourceType>ArticleInAPeriodical</b:SourceType>
    <b:Guid>{E8E9FCF3-9A4E-4E0E-9C0F-6D04F7EA5951}</b:Guid>
    <b:Author>
      <b:Author>
        <b:NameList>
          <b:Person>
            <b:Last>Uljarević</b:Last>
            <b:First>M.</b:First>
          </b:Person>
          <b:Person>
            <b:Last>Grujić</b:Last>
            <b:First>B.</b:First>
          </b:Person>
          <b:Person>
            <b:Last>Grujić</b:Last>
            <b:First>Ž.</b:First>
          </b:Person>
        </b:NameList>
      </b:Author>
    </b:Author>
    <b:Title>Primjena mikroarmiranog prskanog betona u tunelogradnji</b:Title>
    <b:Year>2013</b:Year>
    <b:PeriodicalTitle>Zbornik radova</b:PeriodicalTitle>
    <b:City>Banja Luka</b:City>
    <b:RefOrder>1</b:RefOrder>
  </b:Source>
  <b:Source>
    <b:Tag>NDT</b:Tag>
    <b:SourceType>InternetSite</b:SourceType>
    <b:Guid>{8E80C4A3-9D52-4E6A-B3A5-586BC35D8A5F}</b:Guid>
    <b:Author>
      <b:Author>
        <b:Corporate>NDT Resource Center</b:Corporate>
      </b:Author>
    </b:Author>
    <b:Title>About NDT</b:Title>
    <b:URL>https://www.nde-ed.org/AboutNDT/aboutndt.htm</b:URL>
    <b:RefOrder>2</b:RefOrder>
  </b:Source>
  <b:Source>
    <b:Tag>Ban09</b:Tag>
    <b:SourceType>JournalArticle</b:SourceType>
    <b:Guid>{6DE47F64-E76A-4F57-BC8B-FD7E83D2BCDF}</b:Guid>
    <b:Title>Ispitivanja polimerom modificiranog betona nerazornim metodama</b:Title>
    <b:Year>2009</b:Year>
    <b:Pages>655-662</b:Pages>
    <b:Author>
      <b:Author>
        <b:NameList>
          <b:Person>
            <b:Last>Banjad Pečur</b:Last>
            <b:First>I.</b:First>
          </b:Person>
          <b:Person>
            <b:Last>Štirmer</b:Last>
            <b:First>N.</b:First>
          </b:Person>
          <b:Person>
            <b:Last>Galić</b:Last>
            <b:First>J.</b:First>
          </b:Person>
        </b:NameList>
      </b:Author>
    </b:Author>
    <b:JournalName>Građevinar</b:JournalName>
    <b:Volume>61</b:Volume>
    <b:Issue>07</b:Issue>
    <b:RefOrder>3</b:RefOrder>
  </b:Source>
  <b:Source>
    <b:Tag>ACI98</b:Tag>
    <b:SourceType>ArticleInAPeriodical</b:SourceType>
    <b:Guid>{4C7B32A8-053B-4C18-AA62-0DD488AF3D2C}</b:Guid>
    <b:Author>
      <b:Author>
        <b:Corporate>ACI Committee</b:Corporate>
      </b:Author>
    </b:Author>
    <b:Title>544.3R Guide for Specifying, Proportioning, Mixing, Placing, and Finishing Steel Fiber Reinforced Concrete</b:Title>
    <b:Year>1998</b:Year>
    <b:RefOrder>4</b:RefOrder>
  </b:Source>
  <b:Source>
    <b:Tag>AST</b:Tag>
    <b:SourceType>Book</b:SourceType>
    <b:Guid>{EB918C9A-D7D8-4D17-A381-838C0DF7FF8C}</b:Guid>
    <b:Title>ASTM C125 Standard Test Method for Fundamental Transverse, Longitudinal, and Torsional Resonant Frequencies of Concrete Specimens</b:Title>
    <b:RefOrder>5</b:RefOrder>
  </b:Source>
  <b:Source>
    <b:Tag>EN1</b:Tag>
    <b:SourceType>Book</b:SourceType>
    <b:Guid>{7E87A698-D7A7-4AA5-822D-B5BC4A1C7490}</b:Guid>
    <b:Title>EN 14146</b:Title>
    <b:RefOrder>6</b:RefOrder>
  </b:Source>
</b:Sources>
</file>

<file path=customXml/itemProps1.xml><?xml version="1.0" encoding="utf-8"?>
<ds:datastoreItem xmlns:ds="http://schemas.openxmlformats.org/officeDocument/2006/customXml" ds:itemID="{B1D28806-05AD-4481-9A23-7B6CC72B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ANASS-Word_document1</Template>
  <TotalTime>13</TotalTime>
  <Pages>6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ZRGFXVII</vt:lpstr>
    </vt:vector>
  </TitlesOfParts>
  <Company>ANASS</Company>
  <LinksUpToDate>false</LinksUpToDate>
  <CharactersWithSpaces>8794</CharactersWithSpaces>
  <SharedDoc>false</SharedDoc>
  <HLinks>
    <vt:vector size="246" baseType="variant">
      <vt:variant>
        <vt:i4>4128831</vt:i4>
      </vt:variant>
      <vt:variant>
        <vt:i4>358</vt:i4>
      </vt:variant>
      <vt:variant>
        <vt:i4>0</vt:i4>
      </vt:variant>
      <vt:variant>
        <vt:i4>5</vt:i4>
      </vt:variant>
      <vt:variant>
        <vt:lpwstr>http://ascelibrary.org/action/doSearch?action=runSearch&amp;type=advanced&amp;result=true&amp;prevSearch=%2Bauthorsfield%3A(Baylot%2C+J+T)</vt:lpwstr>
      </vt:variant>
      <vt:variant>
        <vt:lpwstr/>
      </vt:variant>
      <vt:variant>
        <vt:i4>1114138</vt:i4>
      </vt:variant>
      <vt:variant>
        <vt:i4>355</vt:i4>
      </vt:variant>
      <vt:variant>
        <vt:i4>0</vt:i4>
      </vt:variant>
      <vt:variant>
        <vt:i4>5</vt:i4>
      </vt:variant>
      <vt:variant>
        <vt:lpwstr>http://ascelibrary.org/action/doSearch?action=runSearch&amp;type=advanced&amp;result=true&amp;prevSearch=%2Bauthorsfield%3A(O%E2%80%99Daniel%2C+J+L)</vt:lpwstr>
      </vt:variant>
      <vt:variant>
        <vt:lpwstr/>
      </vt:variant>
      <vt:variant>
        <vt:i4>6422639</vt:i4>
      </vt:variant>
      <vt:variant>
        <vt:i4>352</vt:i4>
      </vt:variant>
      <vt:variant>
        <vt:i4>0</vt:i4>
      </vt:variant>
      <vt:variant>
        <vt:i4>5</vt:i4>
      </vt:variant>
      <vt:variant>
        <vt:lpwstr>http://ascelibrary.org/action/doSearch?action=runSearch&amp;type=advanced&amp;result=true&amp;prevSearch=%2Bauthorsfield%3A(Pelessone%2C+D)</vt:lpwstr>
      </vt:variant>
      <vt:variant>
        <vt:lpwstr/>
      </vt:variant>
      <vt:variant>
        <vt:i4>65565</vt:i4>
      </vt:variant>
      <vt:variant>
        <vt:i4>349</vt:i4>
      </vt:variant>
      <vt:variant>
        <vt:i4>0</vt:i4>
      </vt:variant>
      <vt:variant>
        <vt:i4>5</vt:i4>
      </vt:variant>
      <vt:variant>
        <vt:lpwstr>http://ascelibrary.org/action/doSearch?action=runSearch&amp;type=advanced&amp;result=true&amp;prevSearch=%2Bauthorsfield%3A(Cusatis%2C+G)</vt:lpwstr>
      </vt:variant>
      <vt:variant>
        <vt:lpwstr/>
      </vt:variant>
      <vt:variant>
        <vt:i4>3342379</vt:i4>
      </vt:variant>
      <vt:variant>
        <vt:i4>346</vt:i4>
      </vt:variant>
      <vt:variant>
        <vt:i4>0</vt:i4>
      </vt:variant>
      <vt:variant>
        <vt:i4>5</vt:i4>
      </vt:variant>
      <vt:variant>
        <vt:lpwstr>http://ascelibrary.org/action/doSearch?action=runSearch&amp;type=advanced&amp;result=true&amp;prevSearch=%2Bauthorsfield%3A(Schauffert%2C+E+A)</vt:lpwstr>
      </vt:variant>
      <vt:variant>
        <vt:lpwstr/>
      </vt:variant>
      <vt:variant>
        <vt:i4>65565</vt:i4>
      </vt:variant>
      <vt:variant>
        <vt:i4>343</vt:i4>
      </vt:variant>
      <vt:variant>
        <vt:i4>0</vt:i4>
      </vt:variant>
      <vt:variant>
        <vt:i4>5</vt:i4>
      </vt:variant>
      <vt:variant>
        <vt:lpwstr>http://ascelibrary.org/action/doSearch?action=runSearch&amp;type=advanced&amp;result=true&amp;prevSearch=%2Bauthorsfield%3A(Cusatis%2C+G)</vt:lpwstr>
      </vt:variant>
      <vt:variant>
        <vt:lpwstr/>
      </vt:variant>
      <vt:variant>
        <vt:i4>3342379</vt:i4>
      </vt:variant>
      <vt:variant>
        <vt:i4>340</vt:i4>
      </vt:variant>
      <vt:variant>
        <vt:i4>0</vt:i4>
      </vt:variant>
      <vt:variant>
        <vt:i4>5</vt:i4>
      </vt:variant>
      <vt:variant>
        <vt:lpwstr>http://ascelibrary.org/action/doSearch?action=runSearch&amp;type=advanced&amp;result=true&amp;prevSearch=%2Bauthorsfield%3A(Schauffert%2C+E+A)</vt:lpwstr>
      </vt:variant>
      <vt:variant>
        <vt:lpwstr/>
      </vt:variant>
      <vt:variant>
        <vt:i4>786441</vt:i4>
      </vt:variant>
      <vt:variant>
        <vt:i4>334</vt:i4>
      </vt:variant>
      <vt:variant>
        <vt:i4>0</vt:i4>
      </vt:variant>
      <vt:variant>
        <vt:i4>5</vt:i4>
      </vt:variant>
      <vt:variant>
        <vt:lpwstr>http://groundwerks.ca/uploads/Groundwerks_Presentation_engl_1_.pdf</vt:lpwstr>
      </vt:variant>
      <vt:variant>
        <vt:lpwstr/>
      </vt:variant>
      <vt:variant>
        <vt:i4>7274548</vt:i4>
      </vt:variant>
      <vt:variant>
        <vt:i4>331</vt:i4>
      </vt:variant>
      <vt:variant>
        <vt:i4>0</vt:i4>
      </vt:variant>
      <vt:variant>
        <vt:i4>5</vt:i4>
      </vt:variant>
      <vt:variant>
        <vt:lpwstr>http://media.wirtgen-group.com/media/02_wirtgen/infomaterial_1/kaltrecycler/kaltrecycling_technologie/kaltrecycling_handbuch/Kaltrecycling_Handbuch_EN.pdf</vt:lpwstr>
      </vt:variant>
      <vt:variant>
        <vt:lpwstr/>
      </vt:variant>
      <vt:variant>
        <vt:i4>3604537</vt:i4>
      </vt:variant>
      <vt:variant>
        <vt:i4>223</vt:i4>
      </vt:variant>
      <vt:variant>
        <vt:i4>0</vt:i4>
      </vt:variant>
      <vt:variant>
        <vt:i4>5</vt:i4>
      </vt:variant>
      <vt:variant>
        <vt:lpwstr>https://bib.irb.hr/prikazi-rad?&amp;rad=444432</vt:lpwstr>
      </vt:variant>
      <vt:variant>
        <vt:lpwstr/>
      </vt:variant>
      <vt:variant>
        <vt:i4>3801147</vt:i4>
      </vt:variant>
      <vt:variant>
        <vt:i4>220</vt:i4>
      </vt:variant>
      <vt:variant>
        <vt:i4>0</vt:i4>
      </vt:variant>
      <vt:variant>
        <vt:i4>5</vt:i4>
      </vt:variant>
      <vt:variant>
        <vt:lpwstr>https://bib.irb.hr/prikazi-rad?&amp;rad=644833</vt:lpwstr>
      </vt:variant>
      <vt:variant>
        <vt:lpwstr/>
      </vt:variant>
      <vt:variant>
        <vt:i4>3211297</vt:i4>
      </vt:variant>
      <vt:variant>
        <vt:i4>217</vt:i4>
      </vt:variant>
      <vt:variant>
        <vt:i4>0</vt:i4>
      </vt:variant>
      <vt:variant>
        <vt:i4>5</vt:i4>
      </vt:variant>
      <vt:variant>
        <vt:lpwstr>http://www.hydrate.tesaf.unipd.it/WareHouse/PresentationAndPapers/Borga HP08 Ungauged extremes.pdf</vt:lpwstr>
      </vt:variant>
      <vt:variant>
        <vt:lpwstr/>
      </vt:variant>
      <vt:variant>
        <vt:i4>5701663</vt:i4>
      </vt:variant>
      <vt:variant>
        <vt:i4>214</vt:i4>
      </vt:variant>
      <vt:variant>
        <vt:i4>0</vt:i4>
      </vt:variant>
      <vt:variant>
        <vt:i4>5</vt:i4>
      </vt:variant>
      <vt:variant>
        <vt:lpwstr>http://www.hydrate.tesaf.unipd.it/WareHouse/PresentationAndPapers/Marchi HP09 post event slovenia.pdf</vt:lpwstr>
      </vt:variant>
      <vt:variant>
        <vt:lpwstr/>
      </vt:variant>
      <vt:variant>
        <vt:i4>2949225</vt:i4>
      </vt:variant>
      <vt:variant>
        <vt:i4>211</vt:i4>
      </vt:variant>
      <vt:variant>
        <vt:i4>0</vt:i4>
      </vt:variant>
      <vt:variant>
        <vt:i4>5</vt:i4>
      </vt:variant>
      <vt:variant>
        <vt:lpwstr>http://www.hydrate.tesaf.unipd.it/WareHouse/PresentationAndPapers/Viglione JoH10 Barriers data exchange.pdf</vt:lpwstr>
      </vt:variant>
      <vt:variant>
        <vt:lpwstr/>
      </vt:variant>
      <vt:variant>
        <vt:i4>327772</vt:i4>
      </vt:variant>
      <vt:variant>
        <vt:i4>208</vt:i4>
      </vt:variant>
      <vt:variant>
        <vt:i4>0</vt:i4>
      </vt:variant>
      <vt:variant>
        <vt:i4>5</vt:i4>
      </vt:variant>
      <vt:variant>
        <vt:lpwstr>http://www.hydrate.tesaf.unipd.it/WareHouse/PresentationAndPapers/Braud JoH10 Hydro processes Gard02.pdf</vt:lpwstr>
      </vt:variant>
      <vt:variant>
        <vt:lpwstr/>
      </vt:variant>
      <vt:variant>
        <vt:i4>2949225</vt:i4>
      </vt:variant>
      <vt:variant>
        <vt:i4>205</vt:i4>
      </vt:variant>
      <vt:variant>
        <vt:i4>0</vt:i4>
      </vt:variant>
      <vt:variant>
        <vt:i4>5</vt:i4>
      </vt:variant>
      <vt:variant>
        <vt:lpwstr>http://www.hydrate.tesaf.unipd.it/WareHouse/PresentationAndPapers/Viglione JoH10 Barriers data exchange.pdf</vt:lpwstr>
      </vt:variant>
      <vt:variant>
        <vt:lpwstr/>
      </vt:variant>
      <vt:variant>
        <vt:i4>2949225</vt:i4>
      </vt:variant>
      <vt:variant>
        <vt:i4>202</vt:i4>
      </vt:variant>
      <vt:variant>
        <vt:i4>0</vt:i4>
      </vt:variant>
      <vt:variant>
        <vt:i4>5</vt:i4>
      </vt:variant>
      <vt:variant>
        <vt:lpwstr>http://www.hydrate.tesaf.unipd.it/WareHouse/PresentationAndPapers/Viglione JoH10 Barriers data exchange.pdf</vt:lpwstr>
      </vt:variant>
      <vt:variant>
        <vt:lpwstr/>
      </vt:variant>
      <vt:variant>
        <vt:i4>5308509</vt:i4>
      </vt:variant>
      <vt:variant>
        <vt:i4>199</vt:i4>
      </vt:variant>
      <vt:variant>
        <vt:i4>0</vt:i4>
      </vt:variant>
      <vt:variant>
        <vt:i4>5</vt:i4>
      </vt:variant>
      <vt:variant>
        <vt:lpwstr>http://www.hydrate.tesaf.unipd.it/WareHouse/PresentationAndPapers/Koutroulis JoH10 Seasonality Crete.pdf</vt:lpwstr>
      </vt:variant>
      <vt:variant>
        <vt:lpwstr/>
      </vt:variant>
      <vt:variant>
        <vt:i4>327772</vt:i4>
      </vt:variant>
      <vt:variant>
        <vt:i4>196</vt:i4>
      </vt:variant>
      <vt:variant>
        <vt:i4>0</vt:i4>
      </vt:variant>
      <vt:variant>
        <vt:i4>5</vt:i4>
      </vt:variant>
      <vt:variant>
        <vt:lpwstr>http://www.hydrate.tesaf.unipd.it/WareHouse/PresentationAndPapers/Braud JoH10 Hydro processes Gard02.pdf</vt:lpwstr>
      </vt:variant>
      <vt:variant>
        <vt:lpwstr/>
      </vt:variant>
      <vt:variant>
        <vt:i4>5308509</vt:i4>
      </vt:variant>
      <vt:variant>
        <vt:i4>193</vt:i4>
      </vt:variant>
      <vt:variant>
        <vt:i4>0</vt:i4>
      </vt:variant>
      <vt:variant>
        <vt:i4>5</vt:i4>
      </vt:variant>
      <vt:variant>
        <vt:lpwstr>http://www.hydrate.tesaf.unipd.it/WareHouse/PresentationAndPapers/Koutroulis JoH10 Seasonality Crete.pdf</vt:lpwstr>
      </vt:variant>
      <vt:variant>
        <vt:lpwstr/>
      </vt:variant>
      <vt:variant>
        <vt:i4>2949168</vt:i4>
      </vt:variant>
      <vt:variant>
        <vt:i4>190</vt:i4>
      </vt:variant>
      <vt:variant>
        <vt:i4>0</vt:i4>
      </vt:variant>
      <vt:variant>
        <vt:i4>5</vt:i4>
      </vt:variant>
      <vt:variant>
        <vt:lpwstr>http://www.hydrate.tesaf.unipd.it/WareHouse/PresentationAndPapers/Cheval IJC10 Climatology Romania.pdf</vt:lpwstr>
      </vt:variant>
      <vt:variant>
        <vt:lpwstr/>
      </vt:variant>
      <vt:variant>
        <vt:i4>6881320</vt:i4>
      </vt:variant>
      <vt:variant>
        <vt:i4>187</vt:i4>
      </vt:variant>
      <vt:variant>
        <vt:i4>0</vt:i4>
      </vt:variant>
      <vt:variant>
        <vt:i4>5</vt:i4>
      </vt:variant>
      <vt:variant>
        <vt:lpwstr>http://www.hydrate.tesaf.unipd.it/WareHouse/PresentationAndPapers/Bouilloud JoH10 Radar post event.pdf</vt:lpwstr>
      </vt:variant>
      <vt:variant>
        <vt:lpwstr/>
      </vt:variant>
      <vt:variant>
        <vt:i4>1704029</vt:i4>
      </vt:variant>
      <vt:variant>
        <vt:i4>184</vt:i4>
      </vt:variant>
      <vt:variant>
        <vt:i4>0</vt:i4>
      </vt:variant>
      <vt:variant>
        <vt:i4>5</vt:i4>
      </vt:variant>
      <vt:variant>
        <vt:lpwstr>http://www.hydrate.tesaf.unipd.it/WareHouse/PresentationAndPapers/Borga JoH10 Preface.pdf</vt:lpwstr>
      </vt:variant>
      <vt:variant>
        <vt:lpwstr/>
      </vt:variant>
      <vt:variant>
        <vt:i4>6422637</vt:i4>
      </vt:variant>
      <vt:variant>
        <vt:i4>181</vt:i4>
      </vt:variant>
      <vt:variant>
        <vt:i4>0</vt:i4>
      </vt:variant>
      <vt:variant>
        <vt:i4>5</vt:i4>
      </vt:variant>
      <vt:variant>
        <vt:lpwstr>http://www.crue-eranet.net/</vt:lpwstr>
      </vt:variant>
      <vt:variant>
        <vt:lpwstr/>
      </vt:variant>
      <vt:variant>
        <vt:i4>6619244</vt:i4>
      </vt:variant>
      <vt:variant>
        <vt:i4>178</vt:i4>
      </vt:variant>
      <vt:variant>
        <vt:i4>0</vt:i4>
      </vt:variant>
      <vt:variant>
        <vt:i4>5</vt:i4>
      </vt:variant>
      <vt:variant>
        <vt:lpwstr>http://flash-eu.tau.ac.il/</vt:lpwstr>
      </vt:variant>
      <vt:variant>
        <vt:lpwstr/>
      </vt:variant>
      <vt:variant>
        <vt:i4>8126575</vt:i4>
      </vt:variant>
      <vt:variant>
        <vt:i4>175</vt:i4>
      </vt:variant>
      <vt:variant>
        <vt:i4>0</vt:i4>
      </vt:variant>
      <vt:variant>
        <vt:i4>5</vt:i4>
      </vt:variant>
      <vt:variant>
        <vt:lpwstr>http://www.hydrate.tesaf.unipd.it/</vt:lpwstr>
      </vt:variant>
      <vt:variant>
        <vt:lpwstr/>
      </vt:variant>
      <vt:variant>
        <vt:i4>6946933</vt:i4>
      </vt:variant>
      <vt:variant>
        <vt:i4>172</vt:i4>
      </vt:variant>
      <vt:variant>
        <vt:i4>0</vt:i4>
      </vt:variant>
      <vt:variant>
        <vt:i4>5</vt:i4>
      </vt:variant>
      <vt:variant>
        <vt:lpwstr>http://www.hydrol-earth-syst-sci.net/12/1039/2008/</vt:lpwstr>
      </vt:variant>
      <vt:variant>
        <vt:lpwstr/>
      </vt:variant>
      <vt:variant>
        <vt:i4>7012403</vt:i4>
      </vt:variant>
      <vt:variant>
        <vt:i4>169</vt:i4>
      </vt:variant>
      <vt:variant>
        <vt:i4>0</vt:i4>
      </vt:variant>
      <vt:variant>
        <vt:i4>5</vt:i4>
      </vt:variant>
      <vt:variant>
        <vt:lpwstr>http://www.voda.hr/001-679</vt:lpwstr>
      </vt:variant>
      <vt:variant>
        <vt:lpwstr/>
      </vt:variant>
      <vt:variant>
        <vt:i4>6094913</vt:i4>
      </vt:variant>
      <vt:variant>
        <vt:i4>166</vt:i4>
      </vt:variant>
      <vt:variant>
        <vt:i4>0</vt:i4>
      </vt:variant>
      <vt:variant>
        <vt:i4>5</vt:i4>
      </vt:variant>
      <vt:variant>
        <vt:lpwstr>http://www.ccwaters.eu/downloads/WP3_Final_Report_version_12.2010.pdf</vt:lpwstr>
      </vt:variant>
      <vt:variant>
        <vt:lpwstr/>
      </vt:variant>
      <vt:variant>
        <vt:i4>2687026</vt:i4>
      </vt:variant>
      <vt:variant>
        <vt:i4>163</vt:i4>
      </vt:variant>
      <vt:variant>
        <vt:i4>0</vt:i4>
      </vt:variant>
      <vt:variant>
        <vt:i4>5</vt:i4>
      </vt:variant>
      <vt:variant>
        <vt:lpwstr>http://www.adriaticipacbc.org/</vt:lpwstr>
      </vt:variant>
      <vt:variant>
        <vt:lpwstr/>
      </vt:variant>
      <vt:variant>
        <vt:i4>1769563</vt:i4>
      </vt:variant>
      <vt:variant>
        <vt:i4>160</vt:i4>
      </vt:variant>
      <vt:variant>
        <vt:i4>0</vt:i4>
      </vt:variant>
      <vt:variant>
        <vt:i4>5</vt:i4>
      </vt:variant>
      <vt:variant>
        <vt:lpwstr>http://www.drinkadria.eu/</vt:lpwstr>
      </vt:variant>
      <vt:variant>
        <vt:lpwstr/>
      </vt:variant>
      <vt:variant>
        <vt:i4>1769563</vt:i4>
      </vt:variant>
      <vt:variant>
        <vt:i4>154</vt:i4>
      </vt:variant>
      <vt:variant>
        <vt:i4>0</vt:i4>
      </vt:variant>
      <vt:variant>
        <vt:i4>5</vt:i4>
      </vt:variant>
      <vt:variant>
        <vt:lpwstr>http://www.drinkadria.eu/</vt:lpwstr>
      </vt:variant>
      <vt:variant>
        <vt:lpwstr/>
      </vt:variant>
      <vt:variant>
        <vt:i4>2490407</vt:i4>
      </vt:variant>
      <vt:variant>
        <vt:i4>90</vt:i4>
      </vt:variant>
      <vt:variant>
        <vt:i4>0</vt:i4>
      </vt:variant>
      <vt:variant>
        <vt:i4>5</vt:i4>
      </vt:variant>
      <vt:variant>
        <vt:lpwstr>http://www.google.hr/search?tbo=p&amp;tbm=bks&amp;q=bibliogroup:%22Institut+f%C3%BCr+Geotechnik+Stuttgart%22&amp;source=gbs_metadata_r&amp;cad=2</vt:lpwstr>
      </vt:variant>
      <vt:variant>
        <vt:lpwstr/>
      </vt:variant>
      <vt:variant>
        <vt:i4>3604592</vt:i4>
      </vt:variant>
      <vt:variant>
        <vt:i4>87</vt:i4>
      </vt:variant>
      <vt:variant>
        <vt:i4>0</vt:i4>
      </vt:variant>
      <vt:variant>
        <vt:i4>5</vt:i4>
      </vt:variant>
      <vt:variant>
        <vt:lpwstr>http://www.google.hr/search?tbo=p&amp;tbm=bks&amp;q=inauthor:%22Sven+Christian+M%C3%B6ller%22&amp;source=gbs_metadata_r&amp;cad=2</vt:lpwstr>
      </vt:variant>
      <vt:variant>
        <vt:lpwstr/>
      </vt:variant>
      <vt:variant>
        <vt:i4>5636118</vt:i4>
      </vt:variant>
      <vt:variant>
        <vt:i4>84</vt:i4>
      </vt:variant>
      <vt:variant>
        <vt:i4>0</vt:i4>
      </vt:variant>
      <vt:variant>
        <vt:i4>5</vt:i4>
      </vt:variant>
      <vt:variant>
        <vt:lpwstr>http://rgn.hr/~smihalic/nids_snjezanamihalic/05_ poglavlje.pdf</vt:lpwstr>
      </vt:variant>
      <vt:variant>
        <vt:lpwstr/>
      </vt:variant>
      <vt:variant>
        <vt:i4>5570620</vt:i4>
      </vt:variant>
      <vt:variant>
        <vt:i4>15</vt:i4>
      </vt:variant>
      <vt:variant>
        <vt:i4>0</vt:i4>
      </vt:variant>
      <vt:variant>
        <vt:i4>5</vt:i4>
      </vt:variant>
      <vt:variant>
        <vt:lpwstr>mailto:drugi.autor@gradri.hr</vt:lpwstr>
      </vt:variant>
      <vt:variant>
        <vt:lpwstr/>
      </vt:variant>
      <vt:variant>
        <vt:i4>5570620</vt:i4>
      </vt:variant>
      <vt:variant>
        <vt:i4>12</vt:i4>
      </vt:variant>
      <vt:variant>
        <vt:i4>0</vt:i4>
      </vt:variant>
      <vt:variant>
        <vt:i4>5</vt:i4>
      </vt:variant>
      <vt:variant>
        <vt:lpwstr>mailto:drugi.autor@gradri.hr</vt:lpwstr>
      </vt:variant>
      <vt:variant>
        <vt:lpwstr/>
      </vt:variant>
      <vt:variant>
        <vt:i4>5242938</vt:i4>
      </vt:variant>
      <vt:variant>
        <vt:i4>9</vt:i4>
      </vt:variant>
      <vt:variant>
        <vt:i4>0</vt:i4>
      </vt:variant>
      <vt:variant>
        <vt:i4>5</vt:i4>
      </vt:variant>
      <vt:variant>
        <vt:lpwstr>mailto:%7bfirst.author,third.author%7d@fsb.hr</vt:lpwstr>
      </vt:variant>
      <vt:variant>
        <vt:lpwstr/>
      </vt:variant>
      <vt:variant>
        <vt:i4>5242938</vt:i4>
      </vt:variant>
      <vt:variant>
        <vt:i4>6</vt:i4>
      </vt:variant>
      <vt:variant>
        <vt:i4>0</vt:i4>
      </vt:variant>
      <vt:variant>
        <vt:i4>5</vt:i4>
      </vt:variant>
      <vt:variant>
        <vt:lpwstr>mailto:%7bfirst.author,third.author%7d@fsb.hr</vt:lpwstr>
      </vt:variant>
      <vt:variant>
        <vt:lpwstr/>
      </vt:variant>
      <vt:variant>
        <vt:i4>2621455</vt:i4>
      </vt:variant>
      <vt:variant>
        <vt:i4>3</vt:i4>
      </vt:variant>
      <vt:variant>
        <vt:i4>0</vt:i4>
      </vt:variant>
      <vt:variant>
        <vt:i4>5</vt:i4>
      </vt:variant>
      <vt:variant>
        <vt:lpwstr>mailto:zvjezdana.mitric@student.uniri.hr</vt:lpwstr>
      </vt:variant>
      <vt:variant>
        <vt:lpwstr/>
      </vt:variant>
      <vt:variant>
        <vt:i4>7143497</vt:i4>
      </vt:variant>
      <vt:variant>
        <vt:i4>0</vt:i4>
      </vt:variant>
      <vt:variant>
        <vt:i4>0</vt:i4>
      </vt:variant>
      <vt:variant>
        <vt:i4>5</vt:i4>
      </vt:variant>
      <vt:variant>
        <vt:lpwstr>mailto:%7Bmartina.vivoda,zeljko.arbanas%7D@gradri.uniri.hr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ZRGFXVII</dc:title>
  <dc:subject>Word template</dc:subject>
  <dc:creator>FH</dc:creator>
  <cp:keywords/>
  <dc:description/>
  <cp:lastModifiedBy>Filip Horvat</cp:lastModifiedBy>
  <cp:revision>8</cp:revision>
  <cp:lastPrinted>2016-07-21T12:50:00Z</cp:lastPrinted>
  <dcterms:created xsi:type="dcterms:W3CDTF">2017-12-21T11:32:00Z</dcterms:created>
  <dcterms:modified xsi:type="dcterms:W3CDTF">2024-02-12T06:47:00Z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UseMTPrefs">
    <vt:lpwstr>1</vt:lpwstr>
  </property>
  <property fmtid="{D5CDD505-2E9C-101B-9397-08002B2CF9AE}" pid="4" name="MTWinEqns">
    <vt:bool>true</vt:bool>
  </property>
  <property fmtid="{D5CDD505-2E9C-101B-9397-08002B2CF9AE}" pid="5" name="MTEquationNumber2">
    <vt:lpwstr>(#E1)</vt:lpwstr>
  </property>
</Properties>
</file>